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FA170" w14:textId="70CB9819" w:rsidR="00277248" w:rsidRDefault="00BA291B" w:rsidP="00712015">
      <w:pPr>
        <w:ind w:right="72"/>
        <w:jc w:val="center"/>
        <w:rPr>
          <w:rFonts w:eastAsia="Times" w:cstheme="minorHAnsi"/>
          <w:b/>
          <w:bCs/>
          <w:color w:val="000000"/>
          <w:sz w:val="28"/>
          <w:szCs w:val="22"/>
        </w:rPr>
      </w:pPr>
      <w:r>
        <w:rPr>
          <w:rFonts w:eastAsia="Times" w:cstheme="minorHAnsi"/>
          <w:b/>
          <w:bCs/>
          <w:color w:val="000000"/>
          <w:sz w:val="28"/>
          <w:szCs w:val="22"/>
        </w:rPr>
        <w:t xml:space="preserve"> </w:t>
      </w:r>
    </w:p>
    <w:p w14:paraId="2CC12AC4" w14:textId="77777777" w:rsidR="005631C0" w:rsidRDefault="005631C0" w:rsidP="00712015">
      <w:pPr>
        <w:ind w:right="72"/>
        <w:jc w:val="center"/>
        <w:rPr>
          <w:rFonts w:eastAsia="Times" w:cstheme="minorHAnsi"/>
          <w:b/>
          <w:bCs/>
          <w:color w:val="000000"/>
          <w:sz w:val="28"/>
          <w:szCs w:val="22"/>
        </w:rPr>
      </w:pPr>
    </w:p>
    <w:p w14:paraId="09927C52" w14:textId="77777777" w:rsidR="005631C0" w:rsidRDefault="005631C0" w:rsidP="00712015">
      <w:pPr>
        <w:ind w:right="72"/>
        <w:jc w:val="center"/>
        <w:rPr>
          <w:rFonts w:eastAsia="Times" w:cstheme="minorHAnsi"/>
          <w:b/>
          <w:bCs/>
          <w:color w:val="000000"/>
          <w:sz w:val="28"/>
          <w:szCs w:val="22"/>
        </w:rPr>
      </w:pPr>
    </w:p>
    <w:p w14:paraId="53B80478" w14:textId="77777777" w:rsidR="00277248" w:rsidRDefault="00277248" w:rsidP="00F34403">
      <w:pPr>
        <w:ind w:right="72"/>
        <w:rPr>
          <w:rFonts w:eastAsia="Times" w:cstheme="minorHAnsi"/>
          <w:b/>
          <w:bCs/>
          <w:color w:val="000000"/>
          <w:sz w:val="28"/>
          <w:szCs w:val="22"/>
        </w:rPr>
      </w:pPr>
    </w:p>
    <w:p w14:paraId="55904FA7" w14:textId="77777777" w:rsidR="00277248" w:rsidRDefault="00277248" w:rsidP="00712015">
      <w:pPr>
        <w:ind w:right="72"/>
        <w:jc w:val="center"/>
        <w:rPr>
          <w:rFonts w:eastAsia="Times" w:cstheme="minorHAnsi"/>
          <w:b/>
          <w:bCs/>
          <w:color w:val="000000"/>
          <w:sz w:val="28"/>
          <w:szCs w:val="22"/>
        </w:rPr>
      </w:pPr>
    </w:p>
    <w:p w14:paraId="1C4C8E44" w14:textId="6DB2BC10"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2A2AC9">
        <w:rPr>
          <w:rFonts w:eastAsia="Times" w:cstheme="minorHAnsi"/>
          <w:b/>
          <w:bCs/>
          <w:color w:val="000000"/>
          <w:sz w:val="32"/>
          <w:szCs w:val="22"/>
        </w:rPr>
        <w:t>A</w:t>
      </w:r>
      <w:r>
        <w:rPr>
          <w:rFonts w:eastAsia="Times" w:cstheme="minorHAnsi"/>
          <w:b/>
          <w:bCs/>
          <w:color w:val="000000"/>
          <w:sz w:val="32"/>
          <w:szCs w:val="22"/>
        </w:rPr>
        <w:t xml:space="preserve">RAGU </w:t>
      </w:r>
    </w:p>
    <w:p w14:paraId="3FFA7CF4" w14:textId="77777777" w:rsidR="00DC7D01" w:rsidRDefault="00DC7D01" w:rsidP="00DC7D01">
      <w:pPr>
        <w:ind w:left="73" w:right="74" w:hanging="249"/>
        <w:jc w:val="center"/>
        <w:rPr>
          <w:rFonts w:cstheme="minorHAnsi"/>
          <w:b/>
          <w:sz w:val="22"/>
          <w:szCs w:val="22"/>
        </w:rPr>
      </w:pPr>
    </w:p>
    <w:p w14:paraId="0798639A" w14:textId="77777777" w:rsidR="00277248" w:rsidRDefault="00277248" w:rsidP="00DC7D01">
      <w:pPr>
        <w:ind w:left="73" w:right="74" w:hanging="249"/>
        <w:jc w:val="center"/>
        <w:rPr>
          <w:rFonts w:cstheme="minorHAnsi"/>
          <w:b/>
          <w:sz w:val="22"/>
          <w:szCs w:val="22"/>
        </w:rPr>
      </w:pPr>
    </w:p>
    <w:p w14:paraId="7C31BEF1"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72601" w14:textId="77777777" w:rsidR="00277248" w:rsidRDefault="00277248" w:rsidP="00DC7D01">
      <w:pPr>
        <w:ind w:left="73" w:right="74" w:hanging="249"/>
        <w:jc w:val="center"/>
        <w:rPr>
          <w:rFonts w:cstheme="minorHAnsi"/>
          <w:b/>
          <w:sz w:val="22"/>
          <w:szCs w:val="22"/>
        </w:rPr>
      </w:pPr>
    </w:p>
    <w:p w14:paraId="44F9B0FB" w14:textId="77777777" w:rsidR="00277248" w:rsidRPr="007B4561" w:rsidRDefault="00277248" w:rsidP="00DC7D01">
      <w:pPr>
        <w:ind w:left="73" w:right="74" w:hanging="249"/>
        <w:jc w:val="center"/>
        <w:rPr>
          <w:rFonts w:cstheme="minorHAnsi"/>
          <w:b/>
          <w:sz w:val="22"/>
          <w:szCs w:val="22"/>
        </w:rPr>
      </w:pPr>
    </w:p>
    <w:p w14:paraId="3A076500" w14:textId="77777777" w:rsidR="00E61C3F" w:rsidRDefault="00E61C3F" w:rsidP="00DC7D01">
      <w:pPr>
        <w:spacing w:line="360" w:lineRule="auto"/>
        <w:ind w:left="73" w:right="74" w:hanging="249"/>
        <w:jc w:val="center"/>
        <w:rPr>
          <w:rFonts w:cstheme="minorHAnsi"/>
          <w:b/>
          <w:szCs w:val="22"/>
        </w:rPr>
      </w:pPr>
    </w:p>
    <w:p w14:paraId="48BA8658" w14:textId="77777777" w:rsidR="00E61C3F" w:rsidRDefault="00E61C3F" w:rsidP="00DC7D01">
      <w:pPr>
        <w:spacing w:line="360" w:lineRule="auto"/>
        <w:ind w:left="73" w:right="74" w:hanging="249"/>
        <w:jc w:val="center"/>
        <w:rPr>
          <w:rFonts w:cstheme="minorHAnsi"/>
          <w:b/>
          <w:szCs w:val="22"/>
        </w:rPr>
      </w:pPr>
    </w:p>
    <w:p w14:paraId="36C0B38A" w14:textId="77777777" w:rsidR="00E61C3F" w:rsidRDefault="00E61C3F" w:rsidP="00DC7D01">
      <w:pPr>
        <w:spacing w:line="360" w:lineRule="auto"/>
        <w:ind w:left="73" w:right="74" w:hanging="249"/>
        <w:jc w:val="center"/>
        <w:rPr>
          <w:rFonts w:cstheme="minorHAnsi"/>
          <w:b/>
          <w:szCs w:val="22"/>
        </w:rPr>
      </w:pPr>
    </w:p>
    <w:p w14:paraId="19B4793F" w14:textId="77777777" w:rsidR="00E61C3F" w:rsidRDefault="00E61C3F" w:rsidP="00DC7D01">
      <w:pPr>
        <w:spacing w:line="360" w:lineRule="auto"/>
        <w:ind w:left="73" w:right="74" w:hanging="249"/>
        <w:jc w:val="center"/>
        <w:rPr>
          <w:rFonts w:cstheme="minorHAnsi"/>
          <w:b/>
          <w:szCs w:val="22"/>
        </w:rPr>
      </w:pPr>
    </w:p>
    <w:p w14:paraId="3B9C1DA2"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6F29AF15"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2D2EB3AA"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0CB73E94" w14:textId="77777777" w:rsidTr="00A26B24">
        <w:trPr>
          <w:trHeight w:val="1332"/>
        </w:trPr>
        <w:tc>
          <w:tcPr>
            <w:tcW w:w="8647" w:type="dxa"/>
          </w:tcPr>
          <w:p w14:paraId="73AF3E1F" w14:textId="77777777" w:rsidR="00960457" w:rsidRPr="00EF3B50" w:rsidRDefault="00960457" w:rsidP="00C40EE7">
            <w:pPr>
              <w:ind w:right="74"/>
              <w:jc w:val="center"/>
              <w:rPr>
                <w:rFonts w:cstheme="minorHAnsi"/>
                <w:b/>
                <w:bCs/>
                <w:sz w:val="22"/>
                <w:szCs w:val="22"/>
              </w:rPr>
            </w:pPr>
          </w:p>
          <w:p w14:paraId="7D001D88" w14:textId="799CA4A2" w:rsidR="00360DE6" w:rsidRDefault="00471E4E" w:rsidP="00A26B24">
            <w:pPr>
              <w:ind w:left="-176" w:right="74"/>
              <w:rPr>
                <w:rFonts w:asciiTheme="minorHAnsi" w:eastAsia="Tahoma,Bold" w:hAnsiTheme="minorHAnsi" w:cs="Tahoma,Bold"/>
                <w:b/>
                <w:bCs/>
                <w:sz w:val="22"/>
                <w:szCs w:val="22"/>
              </w:rPr>
            </w:pPr>
            <w:r>
              <w:rPr>
                <w:rFonts w:asciiTheme="minorHAnsi" w:eastAsia="Tahoma,Bold" w:hAnsiTheme="minorHAnsi" w:cs="Tahoma,Bold"/>
                <w:b/>
                <w:bCs/>
                <w:sz w:val="22"/>
                <w:szCs w:val="22"/>
              </w:rPr>
              <w:t xml:space="preserve">  </w:t>
            </w:r>
          </w:p>
          <w:p w14:paraId="3961B4B8" w14:textId="3CD5D390" w:rsidR="00F64FC7" w:rsidRDefault="00360DE6" w:rsidP="00C87D43">
            <w:pPr>
              <w:ind w:left="73" w:right="74" w:hanging="249"/>
              <w:rPr>
                <w:rFonts w:cs="Tahoma"/>
                <w:b/>
                <w:sz w:val="36"/>
                <w:szCs w:val="36"/>
              </w:rPr>
            </w:pPr>
            <w:r>
              <w:rPr>
                <w:rFonts w:asciiTheme="minorHAnsi" w:eastAsia="Tahoma,Bold" w:hAnsiTheme="minorHAnsi" w:cs="Tahoma,Bold"/>
                <w:b/>
                <w:bCs/>
                <w:sz w:val="22"/>
                <w:szCs w:val="22"/>
              </w:rPr>
              <w:t xml:space="preserve"> </w:t>
            </w:r>
            <w:r w:rsidR="00601EE0">
              <w:rPr>
                <w:rFonts w:asciiTheme="minorHAnsi" w:eastAsia="Tahoma,Bold" w:hAnsiTheme="minorHAnsi" w:cs="Tahoma,Bold"/>
                <w:b/>
                <w:bCs/>
                <w:sz w:val="22"/>
                <w:szCs w:val="22"/>
              </w:rPr>
              <w:t xml:space="preserve">   </w:t>
            </w:r>
            <w:r w:rsidR="00471E4E" w:rsidRPr="00601EE0">
              <w:rPr>
                <w:rFonts w:eastAsia="Tahoma,Bold" w:cs="Tahoma,Bold"/>
                <w:b/>
                <w:bCs/>
                <w:sz w:val="36"/>
                <w:szCs w:val="36"/>
              </w:rPr>
              <w:t xml:space="preserve">Dostawę </w:t>
            </w:r>
            <w:r w:rsidR="009C1368" w:rsidRPr="00601EE0">
              <w:rPr>
                <w:rFonts w:eastAsia="Tahoma,Bold" w:cs="Tahoma,Bold"/>
                <w:b/>
                <w:bCs/>
                <w:sz w:val="36"/>
                <w:szCs w:val="36"/>
              </w:rPr>
              <w:t>2 szt.</w:t>
            </w:r>
            <w:r w:rsidR="00601EE0">
              <w:rPr>
                <w:rFonts w:eastAsia="Tahoma,Bold" w:cs="Tahoma,Bold"/>
                <w:b/>
                <w:bCs/>
                <w:sz w:val="36"/>
                <w:szCs w:val="36"/>
              </w:rPr>
              <w:t xml:space="preserve"> </w:t>
            </w:r>
            <w:r w:rsidR="00601EE0">
              <w:rPr>
                <w:rFonts w:cs="Tahoma"/>
                <w:b/>
                <w:sz w:val="36"/>
                <w:szCs w:val="36"/>
              </w:rPr>
              <w:t>przepustnic DN</w:t>
            </w:r>
            <w:r w:rsidR="00601EE0" w:rsidRPr="002519A7">
              <w:rPr>
                <w:rFonts w:cs="Tahoma"/>
                <w:b/>
                <w:sz w:val="36"/>
                <w:szCs w:val="36"/>
              </w:rPr>
              <w:t>1800, PN6</w:t>
            </w:r>
            <w:r w:rsidR="00F64FC7">
              <w:rPr>
                <w:rFonts w:cs="Tahoma"/>
                <w:b/>
                <w:sz w:val="36"/>
                <w:szCs w:val="36"/>
              </w:rPr>
              <w:t xml:space="preserve">                  </w:t>
            </w:r>
          </w:p>
          <w:p w14:paraId="5BA891A5" w14:textId="76CC7B84" w:rsidR="00F64FC7" w:rsidRDefault="00F64FC7" w:rsidP="00C87D43">
            <w:pPr>
              <w:ind w:left="73" w:right="74" w:hanging="249"/>
              <w:rPr>
                <w:rFonts w:ascii="Franklin Gothic Book" w:hAnsi="Franklin Gothic Book" w:cs="Tahoma"/>
              </w:rPr>
            </w:pPr>
            <w:r>
              <w:rPr>
                <w:rFonts w:eastAsia="Tahoma,Bold" w:cs="Tahoma,Bold"/>
                <w:b/>
                <w:bCs/>
                <w:sz w:val="36"/>
                <w:szCs w:val="36"/>
              </w:rPr>
              <w:t xml:space="preserve">                       </w:t>
            </w:r>
            <w:r w:rsidRPr="00F64FC7">
              <w:rPr>
                <w:rFonts w:cs="Tahoma"/>
                <w:b/>
                <w:sz w:val="36"/>
                <w:szCs w:val="36"/>
              </w:rPr>
              <w:t>Z NAPĘDEM</w:t>
            </w:r>
            <w:r w:rsidR="00601EE0">
              <w:rPr>
                <w:rFonts w:ascii="Franklin Gothic Book" w:hAnsi="Franklin Gothic Book" w:cs="Tahoma"/>
              </w:rPr>
              <w:t xml:space="preserve"> </w:t>
            </w:r>
          </w:p>
          <w:p w14:paraId="76393BC7" w14:textId="77777777" w:rsidR="008E55F8" w:rsidRDefault="008E55F8" w:rsidP="00C87D43">
            <w:pPr>
              <w:ind w:left="73" w:right="74" w:hanging="249"/>
              <w:rPr>
                <w:rFonts w:cstheme="minorHAnsi"/>
                <w:b/>
                <w:bCs/>
                <w:szCs w:val="22"/>
              </w:rPr>
            </w:pPr>
          </w:p>
        </w:tc>
      </w:tr>
    </w:tbl>
    <w:p w14:paraId="6CE85BDA" w14:textId="77777777" w:rsidR="00E61C3F" w:rsidRDefault="00E61C3F" w:rsidP="00F650FA">
      <w:pPr>
        <w:autoSpaceDE w:val="0"/>
        <w:autoSpaceDN w:val="0"/>
        <w:adjustRightInd w:val="0"/>
        <w:rPr>
          <w:rFonts w:cstheme="minorHAnsi"/>
          <w:b/>
          <w:sz w:val="22"/>
          <w:szCs w:val="22"/>
        </w:rPr>
      </w:pPr>
    </w:p>
    <w:p w14:paraId="29189ADB" w14:textId="3E63D038"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postępowania: NZ</w:t>
      </w:r>
      <w:r w:rsidR="00837C7B" w:rsidRPr="00C87D43">
        <w:rPr>
          <w:szCs w:val="20"/>
        </w:rPr>
        <w:t xml:space="preserve"> </w:t>
      </w:r>
      <w:r w:rsidR="00837C7B" w:rsidRPr="00056DEE">
        <w:rPr>
          <w:b/>
          <w:szCs w:val="20"/>
        </w:rPr>
        <w:t>/</w:t>
      </w:r>
      <w:r w:rsidR="00837C7B" w:rsidRPr="00056DEE">
        <w:rPr>
          <w:rStyle w:val="lscontrol--valign"/>
          <w:b/>
          <w:szCs w:val="20"/>
        </w:rPr>
        <w:t>4100/JW00/31/KZ/20</w:t>
      </w:r>
      <w:r w:rsidR="00471E4E">
        <w:rPr>
          <w:rStyle w:val="lscontrol--valign"/>
          <w:b/>
          <w:szCs w:val="20"/>
        </w:rPr>
        <w:t>20</w:t>
      </w:r>
      <w:r w:rsidR="00837C7B" w:rsidRPr="00056DEE">
        <w:rPr>
          <w:rStyle w:val="lscontrol--valign"/>
          <w:b/>
          <w:szCs w:val="20"/>
        </w:rPr>
        <w:t>/</w:t>
      </w:r>
      <w:r w:rsidR="00C04D8C" w:rsidRPr="002519A7">
        <w:rPr>
          <w:b/>
        </w:rPr>
        <w:t>1300008976</w:t>
      </w:r>
      <w:r w:rsidR="00C04D8C" w:rsidRPr="005B2ABE" w:rsidDel="00C04D8C">
        <w:rPr>
          <w:b/>
        </w:rPr>
        <w:t xml:space="preserve"> </w:t>
      </w:r>
      <w:r w:rsidR="00471E4E" w:rsidRPr="00056DEE" w:rsidDel="00471E4E">
        <w:rPr>
          <w:rStyle w:val="lscontrol--valign"/>
          <w:b/>
          <w:szCs w:val="20"/>
        </w:rPr>
        <w:t xml:space="preserve"> </w:t>
      </w:r>
    </w:p>
    <w:p w14:paraId="2FF98353" w14:textId="77777777" w:rsidR="00374861" w:rsidRDefault="00374861" w:rsidP="00F650FA">
      <w:pPr>
        <w:autoSpaceDE w:val="0"/>
        <w:autoSpaceDN w:val="0"/>
        <w:adjustRightInd w:val="0"/>
        <w:rPr>
          <w:rFonts w:cstheme="minorHAnsi"/>
          <w:b/>
          <w:sz w:val="22"/>
          <w:szCs w:val="22"/>
        </w:rPr>
      </w:pPr>
    </w:p>
    <w:p w14:paraId="268D1490"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0D5AA0FF"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2B026FEE" w14:textId="77777777" w:rsidTr="007011E4">
        <w:trPr>
          <w:trHeight w:val="881"/>
          <w:jc w:val="center"/>
        </w:trPr>
        <w:tc>
          <w:tcPr>
            <w:tcW w:w="4248" w:type="dxa"/>
          </w:tcPr>
          <w:p w14:paraId="68DF1174" w14:textId="77777777" w:rsidR="007011E4" w:rsidRPr="007B4561" w:rsidRDefault="007011E4" w:rsidP="007011E4">
            <w:pPr>
              <w:pStyle w:val="Nagwek"/>
              <w:spacing w:line="360" w:lineRule="auto"/>
              <w:jc w:val="center"/>
            </w:pPr>
          </w:p>
        </w:tc>
        <w:tc>
          <w:tcPr>
            <w:tcW w:w="4394" w:type="dxa"/>
          </w:tcPr>
          <w:p w14:paraId="50AD7F88" w14:textId="77777777" w:rsidR="007011E4" w:rsidRDefault="007011E4" w:rsidP="00EC4E89">
            <w:pPr>
              <w:autoSpaceDE w:val="0"/>
              <w:autoSpaceDN w:val="0"/>
              <w:adjustRightInd w:val="0"/>
              <w:rPr>
                <w:rFonts w:asciiTheme="minorHAnsi" w:hAnsiTheme="minorHAnsi" w:cstheme="minorHAnsi"/>
                <w:szCs w:val="22"/>
              </w:rPr>
            </w:pPr>
          </w:p>
        </w:tc>
      </w:tr>
      <w:tr w:rsidR="00277248" w14:paraId="37DB2740" w14:textId="77777777" w:rsidTr="007011E4">
        <w:trPr>
          <w:trHeight w:val="881"/>
          <w:jc w:val="center"/>
        </w:trPr>
        <w:tc>
          <w:tcPr>
            <w:tcW w:w="4248" w:type="dxa"/>
          </w:tcPr>
          <w:p w14:paraId="178CCA0A" w14:textId="429BB185" w:rsidR="007011E4" w:rsidRPr="007B4561" w:rsidRDefault="007011E4" w:rsidP="007011E4">
            <w:pPr>
              <w:pStyle w:val="Nagwek"/>
              <w:spacing w:line="360" w:lineRule="auto"/>
              <w:jc w:val="center"/>
            </w:pPr>
            <w:r w:rsidRPr="007B4561">
              <w:t xml:space="preserve">Zawada, dnia </w:t>
            </w:r>
            <w:r w:rsidR="00586F91">
              <w:t>22</w:t>
            </w:r>
            <w:r w:rsidR="00C87D43" w:rsidRPr="00360DE6">
              <w:t>.</w:t>
            </w:r>
            <w:r w:rsidR="00471E4E">
              <w:t>0</w:t>
            </w:r>
            <w:r w:rsidR="00906437">
              <w:t>5</w:t>
            </w:r>
            <w:r w:rsidR="00C87D43">
              <w:t>.</w:t>
            </w:r>
            <w:r>
              <w:t>20</w:t>
            </w:r>
            <w:r w:rsidR="00471E4E">
              <w:t>20</w:t>
            </w:r>
          </w:p>
          <w:p w14:paraId="0F2FAD8A"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33213AAF"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1CD52438" w14:textId="77777777" w:rsidR="00277248" w:rsidRDefault="00277248" w:rsidP="00EC4E89">
            <w:pPr>
              <w:autoSpaceDE w:val="0"/>
              <w:autoSpaceDN w:val="0"/>
              <w:adjustRightInd w:val="0"/>
              <w:rPr>
                <w:rFonts w:asciiTheme="minorHAnsi" w:hAnsiTheme="minorHAnsi" w:cstheme="minorHAnsi"/>
                <w:szCs w:val="22"/>
              </w:rPr>
            </w:pPr>
          </w:p>
        </w:tc>
      </w:tr>
    </w:tbl>
    <w:p w14:paraId="6D7D90D9" w14:textId="77777777" w:rsidR="00374861" w:rsidRDefault="00374861" w:rsidP="00353466">
      <w:pPr>
        <w:pStyle w:val="Nagwek"/>
        <w:spacing w:line="360" w:lineRule="auto"/>
      </w:pPr>
    </w:p>
    <w:p w14:paraId="052AC36E" w14:textId="77777777" w:rsidR="00277248" w:rsidRDefault="00277248" w:rsidP="00277248">
      <w:pPr>
        <w:pStyle w:val="Nagwek"/>
        <w:spacing w:line="360" w:lineRule="auto"/>
        <w:jc w:val="center"/>
      </w:pPr>
    </w:p>
    <w:p w14:paraId="5D6F18C2" w14:textId="77777777" w:rsidR="00AE22CD" w:rsidRDefault="00AE22CD" w:rsidP="00277248">
      <w:pPr>
        <w:pStyle w:val="Nagwek"/>
        <w:spacing w:line="360" w:lineRule="auto"/>
        <w:jc w:val="center"/>
      </w:pPr>
    </w:p>
    <w:p w14:paraId="35816B55" w14:textId="77777777" w:rsidR="00471E4E" w:rsidRDefault="00471E4E" w:rsidP="00277248">
      <w:pPr>
        <w:pStyle w:val="Nagwek"/>
        <w:spacing w:line="360" w:lineRule="auto"/>
        <w:jc w:val="center"/>
      </w:pPr>
    </w:p>
    <w:p w14:paraId="40FF793D" w14:textId="77777777" w:rsidR="00471E4E" w:rsidRDefault="00471E4E" w:rsidP="00277248">
      <w:pPr>
        <w:pStyle w:val="Nagwek"/>
        <w:spacing w:line="360" w:lineRule="auto"/>
        <w:jc w:val="center"/>
      </w:pPr>
    </w:p>
    <w:p w14:paraId="23DAFF70" w14:textId="77777777" w:rsidR="00471E4E" w:rsidRDefault="00471E4E" w:rsidP="00277248">
      <w:pPr>
        <w:pStyle w:val="Nagwek"/>
        <w:spacing w:line="360" w:lineRule="auto"/>
        <w:jc w:val="center"/>
      </w:pPr>
    </w:p>
    <w:p w14:paraId="0A15B6C0" w14:textId="77777777" w:rsidR="00AE22CD" w:rsidRDefault="00AE22CD" w:rsidP="00277248">
      <w:pPr>
        <w:pStyle w:val="Nagwek"/>
        <w:spacing w:line="360" w:lineRule="auto"/>
        <w:jc w:val="center"/>
      </w:pPr>
    </w:p>
    <w:p w14:paraId="54980A55"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67D141A2"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61CFCD20" w14:textId="77777777" w:rsidR="006E4D80" w:rsidRPr="00C900FB" w:rsidRDefault="006E4D80" w:rsidP="0099689F">
          <w:pPr>
            <w:spacing w:line="360" w:lineRule="auto"/>
          </w:pPr>
        </w:p>
        <w:p w14:paraId="7BFD2654" w14:textId="77777777"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3B0CBD">
              <w:rPr>
                <w:noProof/>
                <w:webHidden/>
              </w:rPr>
              <w:t>4</w:t>
            </w:r>
            <w:r w:rsidR="005058B6">
              <w:rPr>
                <w:noProof/>
                <w:webHidden/>
              </w:rPr>
              <w:fldChar w:fldCharType="end"/>
            </w:r>
          </w:hyperlink>
        </w:p>
        <w:p w14:paraId="39B45F53" w14:textId="77777777" w:rsidR="005058B6" w:rsidRDefault="00BC4014">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3B0CBD">
              <w:rPr>
                <w:noProof/>
                <w:webHidden/>
              </w:rPr>
              <w:t>4</w:t>
            </w:r>
            <w:r w:rsidR="005058B6">
              <w:rPr>
                <w:noProof/>
                <w:webHidden/>
              </w:rPr>
              <w:fldChar w:fldCharType="end"/>
            </w:r>
          </w:hyperlink>
        </w:p>
        <w:p w14:paraId="57B9C1E7" w14:textId="77777777" w:rsidR="005058B6" w:rsidRDefault="00BC4014">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3B0CBD">
              <w:rPr>
                <w:noProof/>
                <w:webHidden/>
              </w:rPr>
              <w:t>4</w:t>
            </w:r>
            <w:r w:rsidR="005058B6">
              <w:rPr>
                <w:noProof/>
                <w:webHidden/>
              </w:rPr>
              <w:fldChar w:fldCharType="end"/>
            </w:r>
          </w:hyperlink>
        </w:p>
        <w:p w14:paraId="0C509117" w14:textId="77777777" w:rsidR="005058B6" w:rsidRDefault="00BC4014">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3B0CBD">
              <w:rPr>
                <w:noProof/>
                <w:webHidden/>
              </w:rPr>
              <w:t>4</w:t>
            </w:r>
            <w:r w:rsidR="005058B6">
              <w:rPr>
                <w:noProof/>
                <w:webHidden/>
              </w:rPr>
              <w:fldChar w:fldCharType="end"/>
            </w:r>
          </w:hyperlink>
        </w:p>
        <w:p w14:paraId="09DACE7D" w14:textId="77777777" w:rsidR="005058B6" w:rsidRDefault="00BC4014">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3B0CBD">
              <w:rPr>
                <w:noProof/>
                <w:webHidden/>
              </w:rPr>
              <w:t>5</w:t>
            </w:r>
            <w:r w:rsidR="005058B6">
              <w:rPr>
                <w:noProof/>
                <w:webHidden/>
              </w:rPr>
              <w:fldChar w:fldCharType="end"/>
            </w:r>
          </w:hyperlink>
        </w:p>
        <w:p w14:paraId="2A304E8E" w14:textId="77777777" w:rsidR="005058B6" w:rsidRDefault="00BC4014">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3B0CBD">
              <w:rPr>
                <w:noProof/>
                <w:webHidden/>
              </w:rPr>
              <w:t>7</w:t>
            </w:r>
            <w:r w:rsidR="005058B6">
              <w:rPr>
                <w:noProof/>
                <w:webHidden/>
              </w:rPr>
              <w:fldChar w:fldCharType="end"/>
            </w:r>
          </w:hyperlink>
        </w:p>
        <w:p w14:paraId="1A425975" w14:textId="77777777" w:rsidR="005058B6" w:rsidRDefault="00BC4014">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3B0CBD">
              <w:rPr>
                <w:noProof/>
                <w:webHidden/>
              </w:rPr>
              <w:t>9</w:t>
            </w:r>
            <w:r w:rsidR="005058B6">
              <w:rPr>
                <w:noProof/>
                <w:webHidden/>
              </w:rPr>
              <w:fldChar w:fldCharType="end"/>
            </w:r>
          </w:hyperlink>
        </w:p>
        <w:p w14:paraId="7E6E95FF" w14:textId="77777777" w:rsidR="005058B6" w:rsidRDefault="00BC4014">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3B0CBD">
              <w:rPr>
                <w:noProof/>
                <w:webHidden/>
              </w:rPr>
              <w:t>10</w:t>
            </w:r>
            <w:r w:rsidR="005058B6">
              <w:rPr>
                <w:noProof/>
                <w:webHidden/>
              </w:rPr>
              <w:fldChar w:fldCharType="end"/>
            </w:r>
          </w:hyperlink>
        </w:p>
        <w:p w14:paraId="737D5630" w14:textId="77777777" w:rsidR="005058B6" w:rsidRDefault="00BC4014">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3B0CBD">
              <w:rPr>
                <w:noProof/>
                <w:webHidden/>
              </w:rPr>
              <w:t>11</w:t>
            </w:r>
            <w:r w:rsidR="005058B6">
              <w:rPr>
                <w:noProof/>
                <w:webHidden/>
              </w:rPr>
              <w:fldChar w:fldCharType="end"/>
            </w:r>
          </w:hyperlink>
        </w:p>
        <w:p w14:paraId="2A6067B3" w14:textId="1DBF0180" w:rsidR="005058B6" w:rsidRDefault="00BC4014">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3B0CBD">
              <w:rPr>
                <w:noProof/>
                <w:webHidden/>
              </w:rPr>
              <w:t>12</w:t>
            </w:r>
            <w:r w:rsidR="005058B6">
              <w:rPr>
                <w:noProof/>
                <w:webHidden/>
              </w:rPr>
              <w:fldChar w:fldCharType="end"/>
            </w:r>
          </w:hyperlink>
        </w:p>
        <w:p w14:paraId="4F770608" w14:textId="43A94E43" w:rsidR="005058B6" w:rsidRDefault="00BC4014">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3B0CBD">
              <w:rPr>
                <w:noProof/>
                <w:webHidden/>
              </w:rPr>
              <w:t>13</w:t>
            </w:r>
            <w:r w:rsidR="005058B6">
              <w:rPr>
                <w:noProof/>
                <w:webHidden/>
              </w:rPr>
              <w:fldChar w:fldCharType="end"/>
            </w:r>
          </w:hyperlink>
        </w:p>
        <w:p w14:paraId="242F501A" w14:textId="3F598D31" w:rsidR="005058B6" w:rsidRDefault="00BC4014">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3B0CBD">
              <w:rPr>
                <w:noProof/>
                <w:webHidden/>
              </w:rPr>
              <w:t>13</w:t>
            </w:r>
            <w:r w:rsidR="005058B6">
              <w:rPr>
                <w:noProof/>
                <w:webHidden/>
              </w:rPr>
              <w:fldChar w:fldCharType="end"/>
            </w:r>
          </w:hyperlink>
        </w:p>
        <w:p w14:paraId="4620BE33" w14:textId="77777777" w:rsidR="005058B6" w:rsidRDefault="00BC4014">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3B0CBD">
              <w:rPr>
                <w:noProof/>
                <w:webHidden/>
              </w:rPr>
              <w:t>13</w:t>
            </w:r>
            <w:r w:rsidR="005058B6">
              <w:rPr>
                <w:noProof/>
                <w:webHidden/>
              </w:rPr>
              <w:fldChar w:fldCharType="end"/>
            </w:r>
          </w:hyperlink>
        </w:p>
        <w:p w14:paraId="712D92AD" w14:textId="77777777" w:rsidR="005058B6" w:rsidRDefault="00BC4014">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3B0CBD">
              <w:rPr>
                <w:noProof/>
                <w:webHidden/>
              </w:rPr>
              <w:t>13</w:t>
            </w:r>
            <w:r w:rsidR="005058B6">
              <w:rPr>
                <w:noProof/>
                <w:webHidden/>
              </w:rPr>
              <w:fldChar w:fldCharType="end"/>
            </w:r>
          </w:hyperlink>
        </w:p>
        <w:p w14:paraId="7C60E31E" w14:textId="698A726E" w:rsidR="005058B6" w:rsidRDefault="00BC4014">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3B0CBD">
              <w:rPr>
                <w:noProof/>
                <w:webHidden/>
              </w:rPr>
              <w:t>13</w:t>
            </w:r>
            <w:r w:rsidR="005058B6">
              <w:rPr>
                <w:noProof/>
                <w:webHidden/>
              </w:rPr>
              <w:fldChar w:fldCharType="end"/>
            </w:r>
          </w:hyperlink>
        </w:p>
        <w:p w14:paraId="2BF5E1DF" w14:textId="7F54D9CC" w:rsidR="005058B6" w:rsidRDefault="00BC4014">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3B0CBD">
              <w:rPr>
                <w:noProof/>
                <w:webHidden/>
              </w:rPr>
              <w:t>15</w:t>
            </w:r>
            <w:r w:rsidR="005058B6">
              <w:rPr>
                <w:noProof/>
                <w:webHidden/>
              </w:rPr>
              <w:fldChar w:fldCharType="end"/>
            </w:r>
          </w:hyperlink>
        </w:p>
        <w:p w14:paraId="12E6F81D" w14:textId="77777777" w:rsidR="005058B6" w:rsidRDefault="00BC4014">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3B0CBD">
              <w:rPr>
                <w:noProof/>
                <w:webHidden/>
              </w:rPr>
              <w:t>15</w:t>
            </w:r>
            <w:r w:rsidR="005058B6">
              <w:rPr>
                <w:noProof/>
                <w:webHidden/>
              </w:rPr>
              <w:fldChar w:fldCharType="end"/>
            </w:r>
          </w:hyperlink>
        </w:p>
        <w:p w14:paraId="41C92AAE" w14:textId="77777777" w:rsidR="005058B6" w:rsidRDefault="00BC4014">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3B0CBD">
              <w:rPr>
                <w:noProof/>
                <w:webHidden/>
              </w:rPr>
              <w:t>16</w:t>
            </w:r>
            <w:r w:rsidR="005058B6">
              <w:rPr>
                <w:noProof/>
                <w:webHidden/>
              </w:rPr>
              <w:fldChar w:fldCharType="end"/>
            </w:r>
          </w:hyperlink>
        </w:p>
        <w:p w14:paraId="5D772D40" w14:textId="75346044" w:rsidR="005058B6" w:rsidRDefault="00BC4014">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3B0CBD">
              <w:rPr>
                <w:noProof/>
                <w:webHidden/>
              </w:rPr>
              <w:t>17</w:t>
            </w:r>
            <w:r w:rsidR="005058B6">
              <w:rPr>
                <w:noProof/>
                <w:webHidden/>
              </w:rPr>
              <w:fldChar w:fldCharType="end"/>
            </w:r>
          </w:hyperlink>
        </w:p>
        <w:p w14:paraId="400FDA80" w14:textId="77777777" w:rsidR="005058B6" w:rsidRDefault="00BC4014">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3B0CBD">
              <w:rPr>
                <w:noProof/>
                <w:webHidden/>
              </w:rPr>
              <w:t>19</w:t>
            </w:r>
            <w:r w:rsidR="005058B6">
              <w:rPr>
                <w:noProof/>
                <w:webHidden/>
              </w:rPr>
              <w:fldChar w:fldCharType="end"/>
            </w:r>
          </w:hyperlink>
        </w:p>
        <w:p w14:paraId="3B3E29B5" w14:textId="755E05F7" w:rsidR="005058B6" w:rsidRDefault="00BC4014">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3B0CBD">
              <w:rPr>
                <w:noProof/>
                <w:webHidden/>
              </w:rPr>
              <w:t>20</w:t>
            </w:r>
            <w:r w:rsidR="005058B6">
              <w:rPr>
                <w:noProof/>
                <w:webHidden/>
              </w:rPr>
              <w:fldChar w:fldCharType="end"/>
            </w:r>
          </w:hyperlink>
        </w:p>
        <w:p w14:paraId="5AD2C9FD" w14:textId="3317B8E9" w:rsidR="005058B6" w:rsidRDefault="00BC4014">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3B0CBD">
              <w:rPr>
                <w:noProof/>
                <w:webHidden/>
              </w:rPr>
              <w:t>20</w:t>
            </w:r>
            <w:r w:rsidR="005058B6">
              <w:rPr>
                <w:noProof/>
                <w:webHidden/>
              </w:rPr>
              <w:fldChar w:fldCharType="end"/>
            </w:r>
          </w:hyperlink>
        </w:p>
        <w:p w14:paraId="639BC274" w14:textId="301D96F1" w:rsidR="005058B6" w:rsidRDefault="00BC4014">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3B0CBD">
              <w:rPr>
                <w:noProof/>
                <w:webHidden/>
              </w:rPr>
              <w:t>21</w:t>
            </w:r>
            <w:r w:rsidR="005058B6">
              <w:rPr>
                <w:noProof/>
                <w:webHidden/>
              </w:rPr>
              <w:fldChar w:fldCharType="end"/>
            </w:r>
          </w:hyperlink>
        </w:p>
        <w:p w14:paraId="697FCA48" w14:textId="7A345C49" w:rsidR="005058B6" w:rsidRDefault="00BC4014">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3B0CBD">
              <w:rPr>
                <w:noProof/>
                <w:webHidden/>
              </w:rPr>
              <w:t>22</w:t>
            </w:r>
            <w:r w:rsidR="005058B6">
              <w:rPr>
                <w:noProof/>
                <w:webHidden/>
              </w:rPr>
              <w:fldChar w:fldCharType="end"/>
            </w:r>
          </w:hyperlink>
        </w:p>
        <w:p w14:paraId="66802CCE" w14:textId="45C55A53" w:rsidR="005058B6" w:rsidRDefault="00BC4014">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3B0CBD">
              <w:rPr>
                <w:noProof/>
                <w:webHidden/>
              </w:rPr>
              <w:t>22</w:t>
            </w:r>
            <w:r w:rsidR="005058B6">
              <w:rPr>
                <w:noProof/>
                <w:webHidden/>
              </w:rPr>
              <w:fldChar w:fldCharType="end"/>
            </w:r>
          </w:hyperlink>
        </w:p>
        <w:p w14:paraId="5E43D651" w14:textId="3F26FB18" w:rsidR="005058B6" w:rsidRDefault="00BC4014">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3B0CBD">
              <w:rPr>
                <w:noProof/>
                <w:webHidden/>
              </w:rPr>
              <w:t>23</w:t>
            </w:r>
            <w:r w:rsidR="005058B6">
              <w:rPr>
                <w:noProof/>
                <w:webHidden/>
              </w:rPr>
              <w:fldChar w:fldCharType="end"/>
            </w:r>
          </w:hyperlink>
        </w:p>
        <w:p w14:paraId="6B81C873" w14:textId="557B927F" w:rsidR="005058B6" w:rsidRDefault="00BC4014">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3B0CBD">
              <w:rPr>
                <w:noProof/>
                <w:webHidden/>
              </w:rPr>
              <w:t>24</w:t>
            </w:r>
            <w:r w:rsidR="005058B6">
              <w:rPr>
                <w:noProof/>
                <w:webHidden/>
              </w:rPr>
              <w:fldChar w:fldCharType="end"/>
            </w:r>
          </w:hyperlink>
        </w:p>
        <w:p w14:paraId="6CF3DA9C" w14:textId="00AFF69F" w:rsidR="005058B6" w:rsidRDefault="00BC4014">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3B0CBD">
              <w:rPr>
                <w:noProof/>
                <w:webHidden/>
              </w:rPr>
              <w:t>25</w:t>
            </w:r>
            <w:r w:rsidR="005058B6">
              <w:rPr>
                <w:noProof/>
                <w:webHidden/>
              </w:rPr>
              <w:fldChar w:fldCharType="end"/>
            </w:r>
          </w:hyperlink>
        </w:p>
        <w:p w14:paraId="6216962B" w14:textId="7994D520" w:rsidR="005058B6" w:rsidRDefault="00BC4014">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3B0CBD">
              <w:rPr>
                <w:noProof/>
                <w:webHidden/>
              </w:rPr>
              <w:t>26</w:t>
            </w:r>
            <w:r w:rsidR="005058B6">
              <w:rPr>
                <w:noProof/>
                <w:webHidden/>
              </w:rPr>
              <w:fldChar w:fldCharType="end"/>
            </w:r>
          </w:hyperlink>
        </w:p>
        <w:p w14:paraId="178BE76F" w14:textId="5DC122A3" w:rsidR="005058B6" w:rsidRDefault="00BC4014">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3B0CBD">
              <w:rPr>
                <w:noProof/>
                <w:webHidden/>
              </w:rPr>
              <w:t>27</w:t>
            </w:r>
            <w:r w:rsidR="005058B6">
              <w:rPr>
                <w:noProof/>
                <w:webHidden/>
              </w:rPr>
              <w:fldChar w:fldCharType="end"/>
            </w:r>
          </w:hyperlink>
        </w:p>
        <w:p w14:paraId="6D3A51CE" w14:textId="77777777" w:rsidR="001A57CD" w:rsidRDefault="001A57CD" w:rsidP="0099689F">
          <w:pPr>
            <w:spacing w:line="360" w:lineRule="auto"/>
          </w:pPr>
          <w:r>
            <w:rPr>
              <w:b/>
              <w:bCs/>
            </w:rPr>
            <w:fldChar w:fldCharType="end"/>
          </w:r>
        </w:p>
      </w:sdtContent>
    </w:sdt>
    <w:p w14:paraId="71614CC9" w14:textId="77777777" w:rsidR="00A12746" w:rsidRDefault="00A12746" w:rsidP="00A0239D">
      <w:pPr>
        <w:rPr>
          <w:lang w:val="de-DE"/>
        </w:rPr>
      </w:pPr>
    </w:p>
    <w:p w14:paraId="3CCBAC16" w14:textId="77777777" w:rsidR="00441625" w:rsidRDefault="00441625">
      <w:pPr>
        <w:rPr>
          <w:lang w:val="de-DE"/>
        </w:rPr>
      </w:pPr>
      <w:r>
        <w:rPr>
          <w:lang w:val="de-DE"/>
        </w:rPr>
        <w:br w:type="page"/>
      </w:r>
    </w:p>
    <w:p w14:paraId="6C95A593"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00768CA6" w14:textId="77777777" w:rsidTr="00094C28">
        <w:tc>
          <w:tcPr>
            <w:tcW w:w="10054" w:type="dxa"/>
            <w:shd w:val="clear" w:color="auto" w:fill="FBD4B4" w:themeFill="accent6" w:themeFillTint="66"/>
          </w:tcPr>
          <w:p w14:paraId="43FDF396"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14:paraId="5EFE76E6" w14:textId="77777777" w:rsidR="006B4594" w:rsidRPr="004D31AB" w:rsidRDefault="006B4594" w:rsidP="004D31AB">
      <w:pPr>
        <w:autoSpaceDE w:val="0"/>
        <w:autoSpaceDN w:val="0"/>
        <w:adjustRightInd w:val="0"/>
        <w:rPr>
          <w:b/>
          <w:sz w:val="24"/>
        </w:rPr>
      </w:pPr>
    </w:p>
    <w:p w14:paraId="6324310B" w14:textId="77777777" w:rsidR="006B4594" w:rsidRDefault="006B4594" w:rsidP="00CD0E9F">
      <w:pPr>
        <w:autoSpaceDE w:val="0"/>
        <w:autoSpaceDN w:val="0"/>
        <w:adjustRightInd w:val="0"/>
        <w:jc w:val="both"/>
        <w:rPr>
          <w:sz w:val="18"/>
        </w:rPr>
      </w:pPr>
    </w:p>
    <w:p w14:paraId="7E7A4FFB"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07CC3E4F" w14:textId="77777777" w:rsidTr="00094C28">
        <w:trPr>
          <w:trHeight w:val="249"/>
        </w:trPr>
        <w:tc>
          <w:tcPr>
            <w:tcW w:w="10110" w:type="dxa"/>
            <w:shd w:val="clear" w:color="auto" w:fill="D9D9D9" w:themeFill="background1" w:themeFillShade="D9"/>
          </w:tcPr>
          <w:p w14:paraId="355B39FC"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417F144C" w14:textId="77777777" w:rsidR="00214663" w:rsidRPr="00FD3C51" w:rsidRDefault="00214663" w:rsidP="00CD0E9F">
      <w:pPr>
        <w:autoSpaceDE w:val="0"/>
        <w:autoSpaceDN w:val="0"/>
        <w:adjustRightInd w:val="0"/>
        <w:jc w:val="both"/>
        <w:rPr>
          <w:sz w:val="18"/>
        </w:rPr>
      </w:pPr>
    </w:p>
    <w:p w14:paraId="433A78E8"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353D3931" w14:textId="77777777"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08C7EFA3"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7940E3BA"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496D5A85" w14:textId="77777777" w:rsidR="00973829" w:rsidRPr="00D3587F" w:rsidRDefault="00BC4014"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03367537"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5B3B6ABD"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117AB180"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2AF84801"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11EF134D"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1BC428A6"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4F581A35"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01F23C0C"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44F65534"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392F7240" w14:textId="77777777"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6C3EE13B" w14:textId="77777777"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4353886C"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44F82BAD" w14:textId="77777777" w:rsidTr="003021B0">
        <w:trPr>
          <w:trHeight w:val="291"/>
        </w:trPr>
        <w:tc>
          <w:tcPr>
            <w:tcW w:w="10144" w:type="dxa"/>
            <w:shd w:val="clear" w:color="auto" w:fill="D9D9D9" w:themeFill="background1" w:themeFillShade="D9"/>
          </w:tcPr>
          <w:p w14:paraId="76A577F7"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7FB069E1" w14:textId="77777777" w:rsidR="001F59D5" w:rsidRPr="00FD3C51" w:rsidRDefault="001F59D5" w:rsidP="00FE698B">
      <w:pPr>
        <w:jc w:val="both"/>
        <w:rPr>
          <w:rFonts w:cstheme="minorHAnsi"/>
          <w:sz w:val="14"/>
          <w:szCs w:val="18"/>
        </w:rPr>
      </w:pPr>
    </w:p>
    <w:p w14:paraId="2DDADB5E" w14:textId="2611DE05" w:rsidR="00DE39CD" w:rsidRPr="00360DE6" w:rsidRDefault="00B76B82" w:rsidP="005D7E4D">
      <w:pPr>
        <w:numPr>
          <w:ilvl w:val="0"/>
          <w:numId w:val="11"/>
        </w:numPr>
        <w:spacing w:before="120" w:line="276" w:lineRule="auto"/>
        <w:jc w:val="both"/>
        <w:rPr>
          <w:rFonts w:cstheme="minorHAnsi"/>
          <w:sz w:val="18"/>
          <w:szCs w:val="18"/>
        </w:rPr>
      </w:pPr>
      <w:r w:rsidRPr="00360DE6">
        <w:rPr>
          <w:rFonts w:cstheme="minorHAnsi"/>
          <w:b/>
          <w:sz w:val="18"/>
          <w:szCs w:val="18"/>
        </w:rPr>
        <w:t>Przedmiot zamówienia:</w:t>
      </w:r>
      <w:r w:rsidR="00BF3A08" w:rsidRPr="00360DE6">
        <w:rPr>
          <w:rFonts w:cstheme="minorHAnsi"/>
          <w:b/>
          <w:sz w:val="18"/>
          <w:szCs w:val="18"/>
        </w:rPr>
        <w:t xml:space="preserve"> </w:t>
      </w:r>
      <w:r w:rsidR="00471E4E" w:rsidRPr="00360DE6">
        <w:rPr>
          <w:rFonts w:eastAsia="Tahoma,Bold" w:cs="Tahoma,Bold"/>
          <w:b/>
          <w:bCs/>
          <w:sz w:val="18"/>
          <w:szCs w:val="18"/>
        </w:rPr>
        <w:t>dostawę</w:t>
      </w:r>
      <w:r w:rsidR="00BB7DA1">
        <w:rPr>
          <w:rFonts w:eastAsia="Tahoma,Bold" w:cs="Tahoma,Bold"/>
          <w:b/>
          <w:bCs/>
          <w:sz w:val="18"/>
          <w:szCs w:val="18"/>
        </w:rPr>
        <w:t xml:space="preserve"> 2szt. </w:t>
      </w:r>
      <w:r w:rsidR="00BB7DA1" w:rsidRPr="002519A7">
        <w:rPr>
          <w:rFonts w:ascii="Franklin Gothic Book" w:hAnsi="Franklin Gothic Book" w:cs="Tahoma"/>
          <w:b/>
        </w:rPr>
        <w:t>przepustnic DN 1800, PN 6 z napędem</w:t>
      </w:r>
      <w:r w:rsidR="00471E4E" w:rsidRPr="00360DE6">
        <w:rPr>
          <w:rFonts w:eastAsia="Tahoma,Bold" w:cs="Tahoma,Bold"/>
          <w:b/>
          <w:bCs/>
          <w:sz w:val="18"/>
          <w:szCs w:val="18"/>
        </w:rPr>
        <w:t xml:space="preserve"> </w:t>
      </w:r>
      <w:r w:rsidR="008E55F8" w:rsidRPr="00360DE6">
        <w:rPr>
          <w:rFonts w:cstheme="minorHAnsi"/>
          <w:b/>
          <w:sz w:val="18"/>
          <w:szCs w:val="18"/>
        </w:rPr>
        <w:t>zgodnie z załączon</w:t>
      </w:r>
      <w:r w:rsidR="00471E4E" w:rsidRPr="00360DE6">
        <w:rPr>
          <w:rFonts w:cstheme="minorHAnsi"/>
          <w:b/>
          <w:sz w:val="18"/>
          <w:szCs w:val="18"/>
        </w:rPr>
        <w:t xml:space="preserve">ą </w:t>
      </w:r>
      <w:r w:rsidR="008E55F8" w:rsidRPr="00360DE6">
        <w:rPr>
          <w:rFonts w:cstheme="minorHAnsi"/>
          <w:b/>
          <w:sz w:val="18"/>
          <w:szCs w:val="18"/>
        </w:rPr>
        <w:t>specyfikacj</w:t>
      </w:r>
      <w:r w:rsidR="00471E4E" w:rsidRPr="00360DE6">
        <w:rPr>
          <w:rFonts w:cstheme="minorHAnsi"/>
          <w:b/>
          <w:sz w:val="18"/>
          <w:szCs w:val="18"/>
        </w:rPr>
        <w:t>ą</w:t>
      </w:r>
      <w:r w:rsidR="008E55F8" w:rsidRPr="00360DE6">
        <w:rPr>
          <w:rFonts w:cstheme="minorHAnsi"/>
          <w:b/>
          <w:sz w:val="18"/>
          <w:szCs w:val="18"/>
        </w:rPr>
        <w:t xml:space="preserve"> techniczn</w:t>
      </w:r>
      <w:r w:rsidR="00471E4E" w:rsidRPr="00360DE6">
        <w:rPr>
          <w:rFonts w:cstheme="minorHAnsi"/>
          <w:b/>
          <w:sz w:val="18"/>
          <w:szCs w:val="18"/>
        </w:rPr>
        <w:t>ą</w:t>
      </w:r>
      <w:r w:rsidR="008E55F8" w:rsidRPr="00360DE6">
        <w:rPr>
          <w:rFonts w:cstheme="minorHAnsi"/>
          <w:b/>
          <w:sz w:val="18"/>
          <w:szCs w:val="18"/>
        </w:rPr>
        <w:t>.</w:t>
      </w:r>
    </w:p>
    <w:p w14:paraId="52BD4302" w14:textId="6D0872BC" w:rsidR="00360DE6" w:rsidRPr="00360DE6" w:rsidRDefault="0072181B" w:rsidP="00360DE6">
      <w:pPr>
        <w:numPr>
          <w:ilvl w:val="0"/>
          <w:numId w:val="11"/>
        </w:numPr>
        <w:spacing w:before="120" w:line="276" w:lineRule="auto"/>
        <w:jc w:val="both"/>
        <w:rPr>
          <w:rFonts w:cstheme="minorHAnsi"/>
          <w:sz w:val="18"/>
          <w:szCs w:val="18"/>
        </w:rPr>
      </w:pPr>
      <w:r w:rsidRPr="00360DE6">
        <w:rPr>
          <w:rFonts w:eastAsia="Calibri" w:cstheme="minorHAnsi"/>
          <w:b/>
          <w:sz w:val="18"/>
          <w:szCs w:val="18"/>
        </w:rPr>
        <w:t xml:space="preserve">Termin </w:t>
      </w:r>
      <w:r w:rsidR="00CC2A20" w:rsidRPr="00360DE6">
        <w:rPr>
          <w:rFonts w:eastAsia="Calibri" w:cstheme="minorHAnsi"/>
          <w:b/>
          <w:sz w:val="18"/>
          <w:szCs w:val="18"/>
        </w:rPr>
        <w:t>realizacji zamówienia</w:t>
      </w:r>
      <w:r w:rsidR="00D64531" w:rsidRPr="00360DE6">
        <w:rPr>
          <w:rFonts w:eastAsia="Calibri" w:cstheme="minorHAnsi"/>
          <w:b/>
          <w:sz w:val="18"/>
          <w:szCs w:val="18"/>
        </w:rPr>
        <w:t>:</w:t>
      </w:r>
      <w:r w:rsidR="00D64531" w:rsidRPr="00360DE6">
        <w:rPr>
          <w:rFonts w:eastAsia="Calibri" w:cstheme="minorHAnsi"/>
          <w:sz w:val="18"/>
          <w:szCs w:val="18"/>
        </w:rPr>
        <w:t xml:space="preserve"> </w:t>
      </w:r>
      <w:r w:rsidR="00056DEE" w:rsidRPr="00360DE6">
        <w:rPr>
          <w:b/>
          <w:sz w:val="18"/>
          <w:szCs w:val="18"/>
        </w:rPr>
        <w:t>do</w:t>
      </w:r>
      <w:r w:rsidR="00300DE2" w:rsidRPr="00360DE6">
        <w:rPr>
          <w:b/>
          <w:sz w:val="18"/>
          <w:szCs w:val="18"/>
        </w:rPr>
        <w:t xml:space="preserve"> dnia</w:t>
      </w:r>
      <w:r w:rsidR="00837257" w:rsidRPr="00360DE6">
        <w:rPr>
          <w:sz w:val="18"/>
          <w:szCs w:val="18"/>
        </w:rPr>
        <w:t xml:space="preserve">  </w:t>
      </w:r>
      <w:r w:rsidR="00005995">
        <w:rPr>
          <w:b/>
          <w:sz w:val="18"/>
          <w:szCs w:val="18"/>
        </w:rPr>
        <w:t>30</w:t>
      </w:r>
      <w:r w:rsidR="00D17AC2" w:rsidRPr="00360DE6">
        <w:rPr>
          <w:b/>
          <w:sz w:val="18"/>
          <w:szCs w:val="18"/>
        </w:rPr>
        <w:t>.0</w:t>
      </w:r>
      <w:r w:rsidR="00A419FD" w:rsidRPr="00360DE6">
        <w:rPr>
          <w:b/>
          <w:sz w:val="18"/>
          <w:szCs w:val="18"/>
        </w:rPr>
        <w:t>9</w:t>
      </w:r>
      <w:r w:rsidR="008E55F8" w:rsidRPr="00360DE6">
        <w:rPr>
          <w:b/>
          <w:sz w:val="18"/>
          <w:szCs w:val="18"/>
        </w:rPr>
        <w:t>.2020r</w:t>
      </w:r>
      <w:r w:rsidR="00360DE6" w:rsidRPr="00360DE6">
        <w:rPr>
          <w:b/>
          <w:sz w:val="18"/>
          <w:szCs w:val="18"/>
        </w:rPr>
        <w:t>.</w:t>
      </w:r>
    </w:p>
    <w:p w14:paraId="35FD13D5" w14:textId="41C0905F" w:rsidR="000402A0" w:rsidRPr="00360DE6" w:rsidRDefault="00390BE4" w:rsidP="00360DE6">
      <w:pPr>
        <w:numPr>
          <w:ilvl w:val="0"/>
          <w:numId w:val="11"/>
        </w:numPr>
        <w:spacing w:before="120" w:line="276" w:lineRule="auto"/>
        <w:jc w:val="both"/>
        <w:rPr>
          <w:rFonts w:cstheme="minorHAnsi"/>
          <w:sz w:val="18"/>
          <w:szCs w:val="18"/>
        </w:rPr>
      </w:pPr>
      <w:r w:rsidRPr="00360DE6">
        <w:rPr>
          <w:rFonts w:cstheme="minorHAnsi"/>
          <w:b/>
          <w:sz w:val="18"/>
          <w:szCs w:val="18"/>
        </w:rPr>
        <w:t xml:space="preserve">Miejsce </w:t>
      </w:r>
      <w:r w:rsidR="00660EA1" w:rsidRPr="00360DE6">
        <w:rPr>
          <w:rFonts w:cstheme="minorHAnsi"/>
          <w:b/>
          <w:sz w:val="18"/>
          <w:szCs w:val="18"/>
        </w:rPr>
        <w:t>realizacji</w:t>
      </w:r>
      <w:r w:rsidR="004549C6" w:rsidRPr="00360DE6">
        <w:rPr>
          <w:rFonts w:cstheme="minorHAnsi"/>
          <w:b/>
          <w:sz w:val="18"/>
          <w:szCs w:val="18"/>
        </w:rPr>
        <w:t xml:space="preserve"> zamówienia</w:t>
      </w:r>
      <w:r w:rsidRPr="00360DE6">
        <w:rPr>
          <w:rFonts w:cstheme="minorHAnsi"/>
          <w:b/>
          <w:sz w:val="18"/>
          <w:szCs w:val="18"/>
        </w:rPr>
        <w:t>:</w:t>
      </w:r>
      <w:r w:rsidR="004549C6" w:rsidRPr="00360DE6">
        <w:rPr>
          <w:rFonts w:cstheme="minorHAnsi"/>
          <w:sz w:val="18"/>
          <w:szCs w:val="18"/>
        </w:rPr>
        <w:t xml:space="preserve"> </w:t>
      </w:r>
      <w:r w:rsidR="00360DE6" w:rsidRPr="00360DE6">
        <w:rPr>
          <w:rFonts w:cstheme="minorHAnsi"/>
          <w:sz w:val="18"/>
          <w:szCs w:val="18"/>
        </w:rPr>
        <w:t>E</w:t>
      </w:r>
      <w:r w:rsidRPr="00360DE6">
        <w:rPr>
          <w:rFonts w:cstheme="minorHAnsi"/>
          <w:sz w:val="18"/>
          <w:szCs w:val="18"/>
        </w:rPr>
        <w:t xml:space="preserve">nea </w:t>
      </w:r>
      <w:r w:rsidR="00837257" w:rsidRPr="00360DE6">
        <w:rPr>
          <w:rFonts w:cstheme="minorHAnsi"/>
          <w:sz w:val="18"/>
          <w:szCs w:val="18"/>
        </w:rPr>
        <w:t xml:space="preserve">Połaniec S.A. </w:t>
      </w:r>
      <w:r w:rsidR="004549C6" w:rsidRPr="00360DE6">
        <w:rPr>
          <w:rFonts w:cstheme="minorHAnsi"/>
          <w:sz w:val="18"/>
          <w:szCs w:val="18"/>
        </w:rPr>
        <w:t xml:space="preserve">Zawada 26, 28-230 Połaniec, </w:t>
      </w:r>
      <w:r w:rsidR="002D6326" w:rsidRPr="00360DE6">
        <w:rPr>
          <w:rFonts w:cstheme="minorHAnsi"/>
          <w:sz w:val="18"/>
          <w:szCs w:val="18"/>
        </w:rPr>
        <w:t>woj. Świętokrzyskie</w:t>
      </w:r>
      <w:r w:rsidR="004549C6" w:rsidRPr="00360DE6">
        <w:rPr>
          <w:rFonts w:cstheme="minorHAnsi"/>
          <w:sz w:val="18"/>
          <w:szCs w:val="18"/>
        </w:rPr>
        <w:t>.</w:t>
      </w:r>
    </w:p>
    <w:p w14:paraId="354A983E" w14:textId="173B3F31" w:rsidR="00013298" w:rsidRPr="00360DE6" w:rsidRDefault="00B32888" w:rsidP="00360DE6">
      <w:pPr>
        <w:pStyle w:val="Akapitzlist"/>
        <w:numPr>
          <w:ilvl w:val="0"/>
          <w:numId w:val="11"/>
        </w:numPr>
        <w:jc w:val="both"/>
        <w:rPr>
          <w:rFonts w:ascii="Verdana" w:hAnsi="Verdana" w:cstheme="minorHAnsi"/>
          <w:b/>
          <w:sz w:val="18"/>
          <w:szCs w:val="18"/>
        </w:rPr>
      </w:pPr>
      <w:r w:rsidRPr="00360DE6">
        <w:rPr>
          <w:rFonts w:ascii="Verdana" w:hAnsi="Verdana" w:cstheme="minorHAnsi"/>
          <w:b/>
          <w:sz w:val="18"/>
          <w:szCs w:val="18"/>
        </w:rPr>
        <w:t>Szczegółowy zakres przedmiotu zamówienia:</w:t>
      </w:r>
      <w:r w:rsidR="00360DE6" w:rsidRPr="00360DE6">
        <w:rPr>
          <w:rFonts w:ascii="Verdana" w:hAnsi="Verdana" w:cstheme="minorHAnsi"/>
          <w:b/>
          <w:sz w:val="18"/>
          <w:szCs w:val="18"/>
        </w:rPr>
        <w:t xml:space="preserve"> </w:t>
      </w:r>
      <w:r w:rsidRPr="00360DE6">
        <w:rPr>
          <w:rFonts w:ascii="Verdana" w:hAnsi="Verdana" w:cstheme="minorHAnsi"/>
          <w:sz w:val="18"/>
          <w:szCs w:val="18"/>
        </w:rPr>
        <w:t xml:space="preserve">Szczegółowy zakres Przedmiotu Zamówienia oraz warunki jego wykonania zostały określone w Części II </w:t>
      </w:r>
      <w:r w:rsidR="002E791B" w:rsidRPr="00360DE6">
        <w:rPr>
          <w:rFonts w:ascii="Verdana" w:hAnsi="Verdana" w:cstheme="minorHAnsi"/>
          <w:sz w:val="18"/>
          <w:szCs w:val="18"/>
        </w:rPr>
        <w:t>WZ</w:t>
      </w:r>
      <w:r w:rsidR="00B02E67" w:rsidRPr="00360DE6">
        <w:rPr>
          <w:rFonts w:ascii="Verdana" w:hAnsi="Verdana" w:cstheme="minorHAnsi"/>
          <w:sz w:val="18"/>
          <w:szCs w:val="18"/>
        </w:rPr>
        <w:t>.</w:t>
      </w:r>
    </w:p>
    <w:p w14:paraId="09BF4D4E"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695E96DE" w14:textId="77777777" w:rsidTr="003A27A8">
        <w:trPr>
          <w:trHeight w:val="249"/>
        </w:trPr>
        <w:tc>
          <w:tcPr>
            <w:tcW w:w="10110" w:type="dxa"/>
            <w:shd w:val="clear" w:color="auto" w:fill="D9D9D9" w:themeFill="background1" w:themeFillShade="D9"/>
          </w:tcPr>
          <w:p w14:paraId="0B056774"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6CCEB8A8" w14:textId="77777777" w:rsidR="00873A74" w:rsidRPr="00B32888" w:rsidRDefault="00873A74" w:rsidP="00476096">
      <w:pPr>
        <w:spacing w:line="276" w:lineRule="auto"/>
        <w:jc w:val="both"/>
        <w:rPr>
          <w:rFonts w:cstheme="minorHAnsi"/>
          <w:sz w:val="18"/>
          <w:szCs w:val="18"/>
        </w:rPr>
      </w:pPr>
    </w:p>
    <w:p w14:paraId="518F0874"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lastRenderedPageBreak/>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77443B0E" w14:textId="77777777"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14:paraId="0F9A7E07" w14:textId="77777777"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14:paraId="34E1826C" w14:textId="77777777"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14:paraId="4A5545B2" w14:textId="77777777"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14:paraId="445F9D0C"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2318B7F8" w14:textId="77777777" w:rsidR="00A75AE1" w:rsidRPr="00B873F9" w:rsidRDefault="00A75AE1" w:rsidP="00B873F9">
      <w:pPr>
        <w:jc w:val="both"/>
        <w:rPr>
          <w:rFonts w:cstheme="minorHAnsi"/>
          <w:sz w:val="18"/>
          <w:szCs w:val="18"/>
        </w:rPr>
      </w:pPr>
    </w:p>
    <w:p w14:paraId="06565A12"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1B722753" w14:textId="77777777" w:rsidTr="003A27A8">
        <w:tc>
          <w:tcPr>
            <w:tcW w:w="10054" w:type="dxa"/>
            <w:shd w:val="clear" w:color="auto" w:fill="D9D9D9" w:themeFill="background1" w:themeFillShade="D9"/>
          </w:tcPr>
          <w:p w14:paraId="39CA2820"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055B4A83" w14:textId="77777777" w:rsidR="00A15D4E" w:rsidRDefault="00A15D4E" w:rsidP="00A15D4E">
      <w:pPr>
        <w:autoSpaceDE w:val="0"/>
        <w:autoSpaceDN w:val="0"/>
        <w:adjustRightInd w:val="0"/>
        <w:spacing w:before="40" w:after="40"/>
        <w:jc w:val="both"/>
        <w:rPr>
          <w:sz w:val="18"/>
        </w:rPr>
      </w:pPr>
    </w:p>
    <w:p w14:paraId="1A462F47"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1190664D"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6BB15197"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0C9401D9"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25179C34"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15D03D7A"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70D328D7"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6FD2B0CC"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00D56325"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5493E9D"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35F3BB0B"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25B6834"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 xml:space="preserve">technicznym i osobami zdolnymi do wykonania Zamówienia; potwierdzenia, że Wykonawca posiada </w:t>
      </w:r>
      <w:r w:rsidRPr="00E24B55">
        <w:rPr>
          <w:rFonts w:eastAsiaTheme="minorHAnsi" w:cs="Arial"/>
          <w:sz w:val="18"/>
          <w:szCs w:val="18"/>
          <w:lang w:eastAsia="en-US"/>
        </w:rPr>
        <w:lastRenderedPageBreak/>
        <w:t>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2A7C4818" w14:textId="39265B4E" w:rsidR="00276061" w:rsidRPr="00DC555E" w:rsidRDefault="001D0304" w:rsidP="00360DE6">
      <w:pPr>
        <w:numPr>
          <w:ilvl w:val="2"/>
          <w:numId w:val="8"/>
        </w:numPr>
        <w:tabs>
          <w:tab w:val="left" w:pos="1985"/>
        </w:tabs>
        <w:spacing w:before="120" w:after="120" w:line="276" w:lineRule="auto"/>
        <w:ind w:left="1701" w:hanging="708"/>
        <w:jc w:val="both"/>
        <w:rPr>
          <w:rFonts w:asciiTheme="minorHAnsi" w:hAnsiTheme="minorHAnsi" w:cs="Arial"/>
          <w:lang w:eastAsia="ja-JP"/>
        </w:rPr>
      </w:pPr>
      <w:r w:rsidRPr="00DC555E">
        <w:rPr>
          <w:rFonts w:eastAsiaTheme="minorHAnsi" w:cs="Arial"/>
          <w:sz w:val="18"/>
          <w:szCs w:val="18"/>
          <w:lang w:eastAsia="en-US"/>
        </w:rPr>
        <w:t>wykazu</w:t>
      </w:r>
      <w:r w:rsidRPr="00DC555E">
        <w:rPr>
          <w:rFonts w:cstheme="minorHAnsi"/>
          <w:bCs/>
          <w:sz w:val="18"/>
          <w:szCs w:val="18"/>
        </w:rPr>
        <w:t xml:space="preserve"> </w:t>
      </w:r>
      <w:r w:rsidR="005F36E1" w:rsidRPr="002519A7">
        <w:rPr>
          <w:rFonts w:eastAsiaTheme="minorHAnsi" w:cs="Arial"/>
          <w:b/>
          <w:i/>
          <w:sz w:val="18"/>
          <w:szCs w:val="18"/>
          <w:u w:val="single"/>
          <w:lang w:eastAsia="en-US"/>
        </w:rPr>
        <w:t>minimum pięciu</w:t>
      </w:r>
      <w:r w:rsidR="00276061" w:rsidRPr="002519A7">
        <w:rPr>
          <w:rFonts w:eastAsiaTheme="minorHAnsi" w:cs="Arial"/>
          <w:b/>
          <w:i/>
          <w:sz w:val="18"/>
          <w:szCs w:val="18"/>
          <w:u w:val="single"/>
          <w:lang w:eastAsia="en-US"/>
        </w:rPr>
        <w:t xml:space="preserve"> listów referencyjnych</w:t>
      </w:r>
      <w:r w:rsidR="00276061" w:rsidRPr="00DC555E">
        <w:rPr>
          <w:rFonts w:eastAsiaTheme="minorHAnsi" w:cs="Arial"/>
          <w:sz w:val="18"/>
          <w:szCs w:val="18"/>
          <w:lang w:eastAsia="en-US"/>
        </w:rPr>
        <w:t xml:space="preserve"> na dostawy</w:t>
      </w:r>
      <w:r w:rsidR="005F36E1">
        <w:rPr>
          <w:rFonts w:eastAsiaTheme="minorHAnsi" w:cs="Arial"/>
          <w:sz w:val="18"/>
          <w:szCs w:val="18"/>
          <w:lang w:eastAsia="en-US"/>
        </w:rPr>
        <w:t xml:space="preserve"> </w:t>
      </w:r>
      <w:r w:rsidR="005F36E1">
        <w:rPr>
          <w:rFonts w:ascii="Franklin Gothic Book" w:hAnsi="Franklin Gothic Book" w:cs="Tahoma"/>
        </w:rPr>
        <w:t>dla  proponowanego typu armatury dla średnic DN 1600; DN 1800 lub DN 2000 zabudowanych na układach wody chłodzącej dla przepływów wody w zakresie od 20000 m3/h – 32000 m3/h z ostatnich 5 lat na</w:t>
      </w:r>
      <w:r w:rsidR="00276061" w:rsidRPr="00DC555E">
        <w:rPr>
          <w:rFonts w:eastAsiaTheme="minorHAnsi" w:cs="Arial"/>
          <w:sz w:val="18"/>
          <w:szCs w:val="18"/>
          <w:lang w:eastAsia="en-US"/>
        </w:rPr>
        <w:t xml:space="preserve"> poprawną pracę w zakładach przemysłowych. </w:t>
      </w:r>
    </w:p>
    <w:p w14:paraId="50C66582" w14:textId="77777777" w:rsidR="00F77E68" w:rsidRPr="00892665" w:rsidRDefault="00BC4014"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663110C7"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035D995C" w14:textId="77777777" w:rsidR="00F77E68" w:rsidRPr="002D65DC" w:rsidRDefault="00BC4014"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14:paraId="38D10396"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45836EEE" w14:textId="77777777" w:rsidR="00F77E68" w:rsidRPr="00F77E68" w:rsidRDefault="00BC4014"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5E436757"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5AE06E5D"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6EF6C5FE" w14:textId="3EBD5C79"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BA658F">
        <w:rPr>
          <w:rFonts w:cstheme="minorHAnsi"/>
          <w:b/>
          <w:color w:val="000000" w:themeColor="text1"/>
          <w:sz w:val="18"/>
          <w:szCs w:val="18"/>
        </w:rPr>
        <w:t>2</w:t>
      </w:r>
      <w:r w:rsidR="00D17AC2" w:rsidRPr="00D17AC2">
        <w:rPr>
          <w:rFonts w:cstheme="minorHAnsi"/>
          <w:b/>
          <w:color w:val="000000" w:themeColor="text1"/>
          <w:sz w:val="18"/>
          <w:szCs w:val="18"/>
        </w:rPr>
        <w:t>00.000,00</w:t>
      </w:r>
      <w:r w:rsidR="00337FDD" w:rsidRPr="00D17AC2">
        <w:rPr>
          <w:rFonts w:cstheme="minorHAnsi"/>
          <w:b/>
          <w:color w:val="000000" w:themeColor="text1"/>
          <w:sz w:val="18"/>
          <w:szCs w:val="18"/>
        </w:rPr>
        <w:t xml:space="preserve"> </w:t>
      </w:r>
      <w:r w:rsidR="005B14B8" w:rsidRPr="00D17AC2">
        <w:rPr>
          <w:rFonts w:cstheme="minorHAnsi"/>
          <w:b/>
          <w:color w:val="000000" w:themeColor="text1"/>
          <w:sz w:val="18"/>
          <w:szCs w:val="18"/>
        </w:rPr>
        <w:t>zł,</w:t>
      </w:r>
      <w:r w:rsidR="005B14B8" w:rsidRPr="00881F4F">
        <w:rPr>
          <w:rFonts w:cstheme="minorHAnsi"/>
          <w:color w:val="000000" w:themeColor="text1"/>
          <w:sz w:val="18"/>
          <w:szCs w:val="18"/>
        </w:rPr>
        <w:t xml:space="preserve"> </w:t>
      </w:r>
      <w:r w:rsidR="00D17AC2">
        <w:rPr>
          <w:rFonts w:cstheme="minorHAnsi"/>
          <w:color w:val="000000" w:themeColor="text1"/>
          <w:sz w:val="18"/>
          <w:szCs w:val="18"/>
        </w:rPr>
        <w:t>(</w:t>
      </w:r>
      <w:r w:rsidR="00D17AC2" w:rsidRPr="00D17AC2">
        <w:rPr>
          <w:rFonts w:cstheme="minorHAnsi"/>
          <w:b/>
          <w:color w:val="000000" w:themeColor="text1"/>
          <w:sz w:val="18"/>
          <w:szCs w:val="18"/>
        </w:rPr>
        <w:t xml:space="preserve">słownie: </w:t>
      </w:r>
      <w:r w:rsidR="00BA658F">
        <w:rPr>
          <w:rFonts w:cstheme="minorHAnsi"/>
          <w:b/>
          <w:color w:val="000000" w:themeColor="text1"/>
          <w:sz w:val="18"/>
          <w:szCs w:val="18"/>
        </w:rPr>
        <w:t>dwieście</w:t>
      </w:r>
      <w:r w:rsidR="00431FCC">
        <w:rPr>
          <w:rFonts w:cstheme="minorHAnsi"/>
          <w:b/>
          <w:color w:val="000000" w:themeColor="text1"/>
          <w:sz w:val="18"/>
          <w:szCs w:val="18"/>
        </w:rPr>
        <w:t xml:space="preserve"> tysięcy złotych</w:t>
      </w:r>
      <w:r w:rsidR="00D17AC2">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0C1683CF" w14:textId="77777777" w:rsidR="00B83AB3" w:rsidRPr="00B83AB3" w:rsidRDefault="00BC4014"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14:paraId="56CB4A47" w14:textId="14010CA7"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17AC2">
        <w:rPr>
          <w:color w:val="000000"/>
          <w:sz w:val="18"/>
          <w:szCs w:val="18"/>
        </w:rPr>
        <w:t xml:space="preserve"> </w:t>
      </w:r>
      <w:r w:rsidR="001B0972">
        <w:rPr>
          <w:b/>
          <w:color w:val="000000"/>
          <w:sz w:val="18"/>
          <w:szCs w:val="18"/>
        </w:rPr>
        <w:t>2</w:t>
      </w:r>
      <w:r w:rsidR="00431FCC">
        <w:rPr>
          <w:b/>
          <w:color w:val="000000"/>
          <w:sz w:val="18"/>
          <w:szCs w:val="18"/>
        </w:rPr>
        <w:t>00</w:t>
      </w:r>
      <w:r w:rsidR="00D17AC2" w:rsidRPr="00D17AC2">
        <w:rPr>
          <w:b/>
          <w:color w:val="000000"/>
          <w:sz w:val="18"/>
          <w:szCs w:val="18"/>
        </w:rPr>
        <w:t>.000,00</w:t>
      </w:r>
      <w:r w:rsidR="005B14B8" w:rsidRPr="00D17AC2">
        <w:rPr>
          <w:rFonts w:cstheme="minorHAnsi"/>
          <w:b/>
          <w:color w:val="000000" w:themeColor="text1"/>
          <w:sz w:val="18"/>
          <w:szCs w:val="18"/>
        </w:rPr>
        <w:t>zł</w:t>
      </w:r>
      <w:r w:rsidR="005B14B8" w:rsidRPr="00837257">
        <w:rPr>
          <w:rFonts w:cstheme="minorHAnsi"/>
          <w:color w:val="000000" w:themeColor="text1"/>
          <w:sz w:val="18"/>
          <w:szCs w:val="18"/>
        </w:rPr>
        <w:t xml:space="preserve">, słownie: </w:t>
      </w:r>
      <w:r w:rsidR="005B14B8" w:rsidRPr="00837257">
        <w:rPr>
          <w:rFonts w:cstheme="minorHAnsi"/>
          <w:b/>
          <w:color w:val="000000" w:themeColor="text1"/>
          <w:sz w:val="18"/>
          <w:szCs w:val="18"/>
        </w:rPr>
        <w:t>[słownie</w:t>
      </w:r>
      <w:r w:rsidR="00FD3686">
        <w:rPr>
          <w:rFonts w:cstheme="minorHAnsi"/>
          <w:b/>
          <w:color w:val="000000" w:themeColor="text1"/>
          <w:sz w:val="18"/>
          <w:szCs w:val="18"/>
        </w:rPr>
        <w:t>:</w:t>
      </w:r>
      <w:r w:rsidR="00586F91">
        <w:rPr>
          <w:rFonts w:cstheme="minorHAnsi"/>
          <w:b/>
          <w:color w:val="000000" w:themeColor="text1"/>
          <w:sz w:val="18"/>
          <w:szCs w:val="18"/>
        </w:rPr>
        <w:t xml:space="preserve"> dwieś</w:t>
      </w:r>
      <w:r w:rsidR="001B0972">
        <w:rPr>
          <w:rFonts w:cstheme="minorHAnsi"/>
          <w:b/>
          <w:color w:val="000000" w:themeColor="text1"/>
          <w:sz w:val="18"/>
          <w:szCs w:val="18"/>
        </w:rPr>
        <w:t>cie</w:t>
      </w:r>
      <w:r w:rsidR="00431FCC">
        <w:rPr>
          <w:rFonts w:cstheme="minorHAnsi"/>
          <w:b/>
          <w:color w:val="000000" w:themeColor="text1"/>
          <w:sz w:val="18"/>
          <w:szCs w:val="18"/>
        </w:rPr>
        <w:t xml:space="preserve"> tysięcy</w:t>
      </w:r>
      <w:r w:rsidR="00FD3686">
        <w:rPr>
          <w:rFonts w:cstheme="minorHAnsi"/>
          <w:b/>
          <w:color w:val="000000" w:themeColor="text1"/>
          <w:sz w:val="18"/>
          <w:szCs w:val="18"/>
        </w:rPr>
        <w:t xml:space="preserve">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14:paraId="4FED7AD5" w14:textId="77777777"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202E85" w:rsidRPr="00D17AC2">
        <w:rPr>
          <w:rFonts w:ascii="Verdana" w:hAnsi="Verdana" w:cs="Arial"/>
          <w:strike/>
          <w:sz w:val="18"/>
          <w:szCs w:val="18"/>
        </w:rPr>
        <w:t xml:space="preserve">zyskanie przez Wykonawcę oceny scoringowej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wskaźnik wyliczony na podstawie analizy jego standingu finansowego, w oparciu o model analizy 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14:paraId="648E0C94" w14:textId="77777777"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14:paraId="38856361" w14:textId="77777777"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Gdzie,</w:t>
      </w:r>
    </w:p>
    <w:p w14:paraId="7042635E" w14:textId="77777777"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X1=(aktywa obrotowe- zobowiązania krótkoterminowe)/aktywa razem</w:t>
      </w:r>
    </w:p>
    <w:p w14:paraId="3DEAF2E7" w14:textId="77777777"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14:paraId="7975552A" w14:textId="77777777"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14:paraId="255136E1" w14:textId="77777777"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14:paraId="37B30AB7" w14:textId="77777777"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14:paraId="6AAED210"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lastRenderedPageBreak/>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4FBDA9DF"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3A2AA5BB"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1124C8FC"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4B3F1B0D"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4EFDA1B5"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3316A60"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49CAEBF8"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08CB761E"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007F1B65"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72BE162D" w14:textId="77777777" w:rsidTr="00B9131B">
        <w:tc>
          <w:tcPr>
            <w:tcW w:w="10054" w:type="dxa"/>
            <w:shd w:val="clear" w:color="auto" w:fill="D9D9D9" w:themeFill="background1" w:themeFillShade="D9"/>
          </w:tcPr>
          <w:p w14:paraId="274A918A" w14:textId="77777777"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14:paraId="0165A6CA" w14:textId="77777777" w:rsidR="002B038A" w:rsidRPr="00AF338A" w:rsidRDefault="002B038A" w:rsidP="00A15D4E">
      <w:pPr>
        <w:jc w:val="both"/>
        <w:rPr>
          <w:rFonts w:cstheme="minorHAnsi"/>
          <w:b/>
          <w:sz w:val="18"/>
          <w:szCs w:val="18"/>
        </w:rPr>
      </w:pPr>
    </w:p>
    <w:p w14:paraId="33BC3494"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5639D726"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03FFB9CB"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0487489D"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54F9546C"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7C28A592"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lastRenderedPageBreak/>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3E64D949"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3DF09A1D"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52552725"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27CBA3C3"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4A564A34"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6B6988FA"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4AB8C1BA" w14:textId="77777777" w:rsidR="00B83AB3" w:rsidRPr="00B83AB3" w:rsidRDefault="00BC4014"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2CECCD6B"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13915B57"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4A69C76F"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5714DB51" w14:textId="17691998"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 xml:space="preserve">odanie w ofercie oraz </w:t>
      </w:r>
      <w:r w:rsidR="00A15D4E" w:rsidRPr="002519A7">
        <w:rPr>
          <w:rFonts w:cstheme="minorHAnsi"/>
          <w:b/>
          <w:color w:val="000000" w:themeColor="text1"/>
          <w:sz w:val="18"/>
          <w:szCs w:val="18"/>
        </w:rPr>
        <w:t>potwierdzenie nr rachunku bankowego jaki wskazany zostanie na wystawionej/</w:t>
      </w:r>
      <w:r w:rsidR="00586F91">
        <w:rPr>
          <w:rFonts w:cstheme="minorHAnsi"/>
          <w:b/>
          <w:color w:val="000000" w:themeColor="text1"/>
          <w:sz w:val="18"/>
          <w:szCs w:val="18"/>
        </w:rPr>
        <w:t>n</w:t>
      </w:r>
      <w:r w:rsidR="00A15D4E" w:rsidRPr="002519A7">
        <w:rPr>
          <w:rFonts w:cstheme="minorHAnsi"/>
          <w:b/>
          <w:color w:val="000000" w:themeColor="text1"/>
          <w:sz w:val="18"/>
          <w:szCs w:val="18"/>
        </w:rPr>
        <w:t>ych fakturze/ach VA</w:t>
      </w:r>
      <w:r w:rsidR="00A15D4E" w:rsidRPr="00FE78BC">
        <w:rPr>
          <w:rFonts w:cstheme="minorHAnsi"/>
          <w:color w:val="000000" w:themeColor="text1"/>
          <w:sz w:val="18"/>
          <w:szCs w:val="18"/>
        </w:rPr>
        <w:t>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562EA524"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56823370"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5BFC35F7"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75AF1C3E"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59DB7CB8" w14:textId="77777777" w:rsidR="00A70CA4" w:rsidRPr="00C87D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44C84F8" w14:textId="77777777" w:rsidR="00B83AB3" w:rsidRDefault="00BC4014"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14:paraId="16960E0A" w14:textId="77777777"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lastRenderedPageBreak/>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14:paraId="15A55759" w14:textId="41B47E21" w:rsidR="00B83AB3" w:rsidRDefault="00BC4014"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0314B047" w14:textId="77777777"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14:paraId="4BBB3715"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683D0FAC" w14:textId="77777777" w:rsidR="00796875" w:rsidRPr="00796875" w:rsidRDefault="00BC4014"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14:paraId="098F31AC"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55715472"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77C185C2"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56355657"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573E32FA"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083685D4"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2EB8C3CC"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013C4247" w14:textId="77777777" w:rsidR="00481D1A" w:rsidRPr="00DC555E"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sz w:val="18"/>
          <w:szCs w:val="18"/>
          <w:lang w:eastAsia="ja-JP"/>
        </w:rPr>
      </w:pPr>
      <w:r w:rsidRPr="00DC555E">
        <w:rPr>
          <w:rFonts w:ascii="Verdana" w:hAnsi="Verdana"/>
          <w:sz w:val="18"/>
          <w:szCs w:val="18"/>
        </w:rPr>
        <w:t xml:space="preserve">Jeżeli termin składania ofert ulegnie przesunięciu, wówczas dokumenty, które do upływu nowego terminu tracą ważność, winny zostać </w:t>
      </w:r>
      <w:r w:rsidR="00481D1A" w:rsidRPr="00DC555E">
        <w:rPr>
          <w:rFonts w:ascii="Verdana" w:hAnsi="Verdana"/>
          <w:sz w:val="18"/>
          <w:szCs w:val="18"/>
        </w:rPr>
        <w:t>uaktualnione</w:t>
      </w:r>
      <w:r w:rsidRPr="00DC555E">
        <w:rPr>
          <w:rFonts w:ascii="Verdana" w:hAnsi="Verdana"/>
          <w:sz w:val="18"/>
          <w:szCs w:val="18"/>
        </w:rPr>
        <w:t>.</w:t>
      </w:r>
    </w:p>
    <w:p w14:paraId="38A089BD" w14:textId="7FC3EE06" w:rsidR="00BF0A7E" w:rsidRPr="00DC555E" w:rsidRDefault="00BF0A7E" w:rsidP="002519A7">
      <w:pPr>
        <w:pStyle w:val="Akapitzlist"/>
        <w:numPr>
          <w:ilvl w:val="0"/>
          <w:numId w:val="13"/>
        </w:numPr>
        <w:spacing w:line="312" w:lineRule="atLeast"/>
        <w:jc w:val="both"/>
        <w:rPr>
          <w:rFonts w:asciiTheme="minorHAnsi" w:hAnsiTheme="minorHAnsi"/>
          <w:b/>
          <w:lang w:eastAsia="ja-JP"/>
        </w:rPr>
      </w:pPr>
      <w:r w:rsidRPr="00DC555E">
        <w:rPr>
          <w:rFonts w:asciiTheme="minorHAnsi" w:hAnsiTheme="minorHAnsi" w:cs="Arial"/>
          <w:b/>
          <w:lang w:eastAsia="ja-JP"/>
        </w:rPr>
        <w:t>Prz</w:t>
      </w:r>
      <w:r w:rsidR="00A65778">
        <w:rPr>
          <w:rFonts w:asciiTheme="minorHAnsi" w:hAnsiTheme="minorHAnsi" w:cs="Arial"/>
          <w:b/>
          <w:lang w:eastAsia="ja-JP"/>
        </w:rPr>
        <w:t xml:space="preserve">y </w:t>
      </w:r>
      <w:r w:rsidRPr="00DC555E">
        <w:rPr>
          <w:rFonts w:asciiTheme="minorHAnsi" w:hAnsiTheme="minorHAnsi" w:cs="Arial"/>
          <w:b/>
          <w:lang w:eastAsia="ja-JP"/>
        </w:rPr>
        <w:t>dostaw</w:t>
      </w:r>
      <w:r w:rsidR="00A65778">
        <w:rPr>
          <w:rFonts w:asciiTheme="minorHAnsi" w:hAnsiTheme="minorHAnsi" w:cs="Arial"/>
          <w:b/>
          <w:lang w:eastAsia="ja-JP"/>
        </w:rPr>
        <w:t>ie</w:t>
      </w:r>
      <w:r w:rsidRPr="00DC555E">
        <w:rPr>
          <w:rFonts w:asciiTheme="minorHAnsi" w:hAnsiTheme="minorHAnsi" w:cs="Arial"/>
          <w:b/>
          <w:lang w:eastAsia="ja-JP"/>
        </w:rPr>
        <w:t xml:space="preserve"> do magazynu Zamawiającego</w:t>
      </w:r>
      <w:r w:rsidR="006A7914">
        <w:rPr>
          <w:rFonts w:asciiTheme="minorHAnsi" w:hAnsiTheme="minorHAnsi" w:cs="Arial"/>
          <w:b/>
          <w:lang w:eastAsia="ja-JP"/>
        </w:rPr>
        <w:t>,</w:t>
      </w:r>
      <w:r w:rsidRPr="00DC555E">
        <w:rPr>
          <w:rFonts w:asciiTheme="minorHAnsi" w:hAnsiTheme="minorHAnsi" w:cs="Arial"/>
          <w:b/>
          <w:lang w:eastAsia="ja-JP"/>
        </w:rPr>
        <w:t xml:space="preserve"> </w:t>
      </w:r>
      <w:r w:rsidR="002F15A7">
        <w:rPr>
          <w:rFonts w:asciiTheme="minorHAnsi" w:hAnsiTheme="minorHAnsi" w:cs="Arial"/>
          <w:b/>
          <w:lang w:eastAsia="ja-JP"/>
        </w:rPr>
        <w:t>Wykonawca</w:t>
      </w:r>
      <w:r w:rsidR="00A65778">
        <w:rPr>
          <w:rFonts w:asciiTheme="minorHAnsi" w:hAnsiTheme="minorHAnsi" w:cs="Arial"/>
          <w:b/>
          <w:lang w:eastAsia="ja-JP"/>
        </w:rPr>
        <w:t xml:space="preserve"> dostarczy dokumentacje techniczną, atesty i świadectwa jakości użytych materiałów</w:t>
      </w:r>
      <w:r w:rsidR="00772F2D">
        <w:rPr>
          <w:rFonts w:asciiTheme="minorHAnsi" w:hAnsiTheme="minorHAnsi" w:cs="Arial"/>
          <w:b/>
          <w:lang w:eastAsia="ja-JP"/>
        </w:rPr>
        <w:t xml:space="preserve"> oraz</w:t>
      </w:r>
      <w:r w:rsidR="00A65778">
        <w:rPr>
          <w:rFonts w:asciiTheme="minorHAnsi" w:hAnsiTheme="minorHAnsi" w:cs="Arial"/>
          <w:b/>
          <w:lang w:eastAsia="ja-JP"/>
        </w:rPr>
        <w:t xml:space="preserve"> deklaracje zgodności </w:t>
      </w:r>
      <w:r w:rsidR="00772F2D">
        <w:rPr>
          <w:rFonts w:asciiTheme="minorHAnsi" w:hAnsiTheme="minorHAnsi"/>
          <w:b/>
          <w:lang w:eastAsia="ja-JP"/>
        </w:rPr>
        <w:t>.</w:t>
      </w:r>
    </w:p>
    <w:p w14:paraId="2B0AAC3F" w14:textId="4CE09C79" w:rsidR="00A65778" w:rsidRPr="00E26CBF" w:rsidRDefault="00A65778" w:rsidP="002519A7">
      <w:pPr>
        <w:pStyle w:val="Akapitzlist"/>
        <w:numPr>
          <w:ilvl w:val="0"/>
          <w:numId w:val="13"/>
        </w:numPr>
        <w:spacing w:before="120"/>
        <w:jc w:val="both"/>
      </w:pPr>
      <w:r w:rsidRPr="002519A7">
        <w:rPr>
          <w:rFonts w:asciiTheme="minorHAnsi" w:hAnsiTheme="minorHAnsi" w:cs="Arial"/>
          <w:b/>
          <w:lang w:eastAsia="ja-JP"/>
        </w:rPr>
        <w:t xml:space="preserve"> </w:t>
      </w:r>
      <w:r w:rsidR="00BF0A7E" w:rsidRPr="002519A7">
        <w:rPr>
          <w:rFonts w:asciiTheme="minorHAnsi" w:hAnsiTheme="minorHAnsi" w:cs="Arial"/>
          <w:b/>
          <w:lang w:eastAsia="ja-JP"/>
        </w:rPr>
        <w:t>W</w:t>
      </w:r>
      <w:r w:rsidRPr="002519A7">
        <w:rPr>
          <w:rFonts w:asciiTheme="minorHAnsi" w:hAnsiTheme="minorHAnsi" w:cs="Arial"/>
          <w:b/>
          <w:lang w:eastAsia="ja-JP"/>
        </w:rPr>
        <w:t xml:space="preserve"> przypadku </w:t>
      </w:r>
      <w:r w:rsidRPr="002519A7">
        <w:rPr>
          <w:b/>
        </w:rPr>
        <w:t xml:space="preserve">wymagalności zarejestrowania dostarczonych urządzeń w UDT lub w innych organach państwowych, </w:t>
      </w:r>
      <w:r w:rsidRPr="002519A7">
        <w:rPr>
          <w:rFonts w:asciiTheme="minorHAnsi" w:hAnsiTheme="minorHAnsi" w:cs="Arial"/>
          <w:b/>
          <w:lang w:eastAsia="ja-JP"/>
        </w:rPr>
        <w:t xml:space="preserve"> </w:t>
      </w:r>
      <w:r w:rsidR="002F15A7">
        <w:rPr>
          <w:rFonts w:asciiTheme="minorHAnsi" w:hAnsiTheme="minorHAnsi" w:cs="Arial"/>
          <w:b/>
          <w:lang w:eastAsia="ja-JP"/>
        </w:rPr>
        <w:t xml:space="preserve">Wykonawca </w:t>
      </w:r>
      <w:r w:rsidR="00BF0A7E" w:rsidRPr="002519A7">
        <w:rPr>
          <w:rFonts w:asciiTheme="minorHAnsi" w:hAnsiTheme="minorHAnsi" w:cs="Arial"/>
          <w:b/>
          <w:lang w:eastAsia="ja-JP"/>
        </w:rPr>
        <w:t xml:space="preserve"> dostarczy Zamawiającemu,</w:t>
      </w:r>
      <w:r w:rsidRPr="002519A7">
        <w:rPr>
          <w:rFonts w:asciiTheme="minorHAnsi" w:hAnsiTheme="minorHAnsi" w:cs="Arial"/>
          <w:b/>
          <w:lang w:eastAsia="ja-JP"/>
        </w:rPr>
        <w:t xml:space="preserve"> </w:t>
      </w:r>
      <w:r w:rsidRPr="002519A7">
        <w:rPr>
          <w:b/>
        </w:rPr>
        <w:t>wszystkie wymagane do tego celu dokumenty</w:t>
      </w:r>
      <w:r>
        <w:t>.</w:t>
      </w:r>
    </w:p>
    <w:p w14:paraId="5AAF6A34" w14:textId="7D545485" w:rsidR="00772F2D" w:rsidRPr="00DC555E" w:rsidRDefault="00BF0A7E" w:rsidP="00DC555E">
      <w:pPr>
        <w:pStyle w:val="Akapitzlist"/>
        <w:numPr>
          <w:ilvl w:val="0"/>
          <w:numId w:val="13"/>
        </w:numPr>
        <w:spacing w:after="0" w:line="312" w:lineRule="atLeast"/>
        <w:jc w:val="both"/>
        <w:rPr>
          <w:rFonts w:asciiTheme="minorHAnsi" w:hAnsiTheme="minorHAnsi" w:cs="Arial"/>
          <w:b/>
          <w:lang w:eastAsia="ja-JP"/>
        </w:rPr>
      </w:pPr>
      <w:r w:rsidRPr="00DC555E">
        <w:rPr>
          <w:rFonts w:asciiTheme="minorHAnsi" w:hAnsiTheme="minorHAnsi" w:cs="Arial"/>
          <w:b/>
          <w:lang w:eastAsia="ja-JP"/>
        </w:rPr>
        <w:t xml:space="preserve">Dostarczenie określonych wyżej dokumentów, poświadczających zgodność z zamówieniem </w:t>
      </w:r>
      <w:r w:rsidR="00772F2D">
        <w:rPr>
          <w:rFonts w:asciiTheme="minorHAnsi" w:hAnsiTheme="minorHAnsi" w:cs="Arial"/>
          <w:b/>
          <w:lang w:eastAsia="ja-JP"/>
        </w:rPr>
        <w:t xml:space="preserve">oraz wystawienie dokumentu dostawy (WZ) </w:t>
      </w:r>
      <w:r w:rsidRPr="00DC555E">
        <w:rPr>
          <w:rFonts w:asciiTheme="minorHAnsi" w:hAnsiTheme="minorHAnsi" w:cs="Arial"/>
          <w:b/>
          <w:lang w:eastAsia="ja-JP"/>
        </w:rPr>
        <w:t xml:space="preserve">będzie podstawą do przyjęcia </w:t>
      </w:r>
      <w:r w:rsidR="00C704E4">
        <w:rPr>
          <w:rFonts w:asciiTheme="minorHAnsi" w:hAnsiTheme="minorHAnsi" w:cs="Arial"/>
          <w:b/>
          <w:lang w:eastAsia="ja-JP"/>
        </w:rPr>
        <w:t xml:space="preserve">przepustnic </w:t>
      </w:r>
      <w:r w:rsidRPr="00DC555E">
        <w:rPr>
          <w:rFonts w:asciiTheme="minorHAnsi" w:hAnsiTheme="minorHAnsi" w:cs="Arial"/>
          <w:b/>
          <w:lang w:eastAsia="ja-JP"/>
        </w:rPr>
        <w:t xml:space="preserve">na </w:t>
      </w:r>
      <w:r w:rsidR="00772F2D" w:rsidRPr="00DC555E">
        <w:rPr>
          <w:rFonts w:asciiTheme="minorHAnsi" w:hAnsiTheme="minorHAnsi" w:cs="Arial"/>
          <w:b/>
          <w:lang w:eastAsia="ja-JP"/>
        </w:rPr>
        <w:t>magazyn</w:t>
      </w:r>
      <w:r w:rsidR="00772F2D">
        <w:rPr>
          <w:rFonts w:asciiTheme="minorHAnsi" w:hAnsiTheme="minorHAnsi" w:cs="Arial"/>
          <w:b/>
          <w:lang w:eastAsia="ja-JP"/>
        </w:rPr>
        <w:t>. Zaś podstawą</w:t>
      </w:r>
      <w:r w:rsidRPr="00DC555E">
        <w:rPr>
          <w:rFonts w:asciiTheme="minorHAnsi" w:hAnsiTheme="minorHAnsi" w:cs="Arial"/>
          <w:b/>
          <w:lang w:eastAsia="ja-JP"/>
        </w:rPr>
        <w:t xml:space="preserve"> do zapłaty faktury</w:t>
      </w:r>
      <w:r w:rsidR="00772F2D">
        <w:rPr>
          <w:rFonts w:asciiTheme="minorHAnsi" w:hAnsiTheme="minorHAnsi" w:cs="Arial"/>
          <w:b/>
          <w:lang w:eastAsia="ja-JP"/>
        </w:rPr>
        <w:t xml:space="preserve"> będzie protokół odbioru podpisane przez upoważnionych przedstawicieli stron.</w:t>
      </w:r>
    </w:p>
    <w:p w14:paraId="7FC7571C" w14:textId="77777777" w:rsidR="008E4D3E" w:rsidRPr="002519A7" w:rsidRDefault="008E4D3E" w:rsidP="002519A7">
      <w:pPr>
        <w:pStyle w:val="Akapitzlist"/>
        <w:numPr>
          <w:ilvl w:val="0"/>
          <w:numId w:val="13"/>
        </w:numPr>
        <w:spacing w:after="0" w:line="312" w:lineRule="atLeast"/>
        <w:jc w:val="both"/>
        <w:rPr>
          <w:rFonts w:eastAsiaTheme="minorHAnsi" w:cs="Arial"/>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65429C0F" w14:textId="77777777" w:rsidTr="003A27A8">
        <w:tc>
          <w:tcPr>
            <w:tcW w:w="10054" w:type="dxa"/>
            <w:shd w:val="clear" w:color="auto" w:fill="D9D9D9" w:themeFill="background1" w:themeFillShade="D9"/>
          </w:tcPr>
          <w:p w14:paraId="1D65CBA8" w14:textId="77777777"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14:paraId="4769D5D9" w14:textId="77777777" w:rsidR="00A75AE1" w:rsidRDefault="00A75AE1" w:rsidP="004C0CF1">
      <w:pPr>
        <w:pStyle w:val="Akapitzlist"/>
        <w:ind w:left="360"/>
        <w:jc w:val="both"/>
        <w:rPr>
          <w:rFonts w:ascii="Verdana" w:hAnsi="Verdana" w:cstheme="minorHAnsi"/>
          <w:sz w:val="18"/>
          <w:szCs w:val="18"/>
        </w:rPr>
      </w:pPr>
    </w:p>
    <w:p w14:paraId="423DBCF9" w14:textId="77777777" w:rsidR="00AC0256" w:rsidRPr="000A63D7" w:rsidRDefault="0048485B" w:rsidP="00665A62">
      <w:pPr>
        <w:pStyle w:val="Akapitzlist"/>
        <w:numPr>
          <w:ilvl w:val="0"/>
          <w:numId w:val="17"/>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689AD6E1" w14:textId="1A58DCD1" w:rsidR="00431933" w:rsidRPr="00A26B24" w:rsidRDefault="0048485B" w:rsidP="00665A62">
      <w:pPr>
        <w:pStyle w:val="Akapitzlist"/>
        <w:numPr>
          <w:ilvl w:val="0"/>
          <w:numId w:val="17"/>
        </w:numPr>
        <w:spacing w:before="120" w:after="120"/>
        <w:contextualSpacing w:val="0"/>
        <w:jc w:val="both"/>
        <w:rPr>
          <w:rStyle w:val="Hipercze"/>
          <w:rFonts w:ascii="Verdana" w:hAnsi="Verdana" w:cstheme="minorHAnsi"/>
          <w:color w:val="auto"/>
          <w:sz w:val="18"/>
          <w:szCs w:val="18"/>
          <w:u w:val="none"/>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2" w:history="1">
        <w:r w:rsidR="00991A00" w:rsidRPr="00991A00">
          <w:rPr>
            <w:rStyle w:val="Hipercze"/>
            <w:rFonts w:ascii="Verdana" w:hAnsi="Verdana"/>
            <w:b/>
            <w:sz w:val="18"/>
            <w:szCs w:val="18"/>
          </w:rPr>
          <w:t>Zb</w:t>
        </w:r>
        <w:r w:rsidR="00991A00" w:rsidRPr="00155157">
          <w:rPr>
            <w:rStyle w:val="Hipercze"/>
            <w:rFonts w:ascii="Verdana" w:hAnsi="Verdana"/>
            <w:b/>
            <w:sz w:val="18"/>
            <w:szCs w:val="18"/>
          </w:rPr>
          <w:t>igniew.Karwacki@enea.pl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r w:rsidR="005E2ACB">
        <w:rPr>
          <w:rStyle w:val="Hipercze"/>
          <w:rFonts w:asciiTheme="minorHAnsi" w:hAnsiTheme="minorHAnsi"/>
          <w:b/>
        </w:rPr>
        <w:t>Piotr.Wiciechowski</w:t>
      </w:r>
      <w:hyperlink r:id="rId13" w:history="1">
        <w:r w:rsidR="00665F0D" w:rsidRPr="00665F0D">
          <w:rPr>
            <w:rStyle w:val="Hipercze"/>
            <w:rFonts w:ascii="Verdana" w:hAnsi="Verdana"/>
            <w:b/>
            <w:sz w:val="18"/>
            <w:szCs w:val="18"/>
          </w:rPr>
          <w:t>@enea.pl</w:t>
        </w:r>
      </w:hyperlink>
      <w:r w:rsidR="00431933" w:rsidRPr="00A26B24">
        <w:rPr>
          <w:rStyle w:val="Hipercze"/>
          <w:rFonts w:ascii="Verdana" w:hAnsi="Verdana"/>
          <w:b/>
          <w:sz w:val="18"/>
          <w:szCs w:val="18"/>
          <w:u w:val="none"/>
        </w:rPr>
        <w:t xml:space="preserve"> </w:t>
      </w:r>
    </w:p>
    <w:p w14:paraId="55877FD0" w14:textId="1F18B6DC" w:rsidR="00AC0256" w:rsidRPr="000A63D7" w:rsidRDefault="00431933" w:rsidP="00A26B24">
      <w:pPr>
        <w:rPr>
          <w:rFonts w:cstheme="minorHAnsi"/>
          <w:sz w:val="18"/>
          <w:szCs w:val="18"/>
        </w:rPr>
      </w:pPr>
      <w:r>
        <w:rPr>
          <w:rStyle w:val="Hipercze"/>
          <w:color w:val="auto"/>
          <w:sz w:val="18"/>
          <w:szCs w:val="18"/>
          <w:u w:val="none"/>
        </w:rPr>
        <w:t xml:space="preserve">      </w:t>
      </w:r>
      <w:r w:rsidR="00665F0D" w:rsidRPr="00665F0D">
        <w:rPr>
          <w:rFonts w:asciiTheme="minorHAnsi" w:eastAsiaTheme="minorHAnsi" w:hAnsiTheme="minorHAnsi"/>
        </w:rPr>
        <w:t xml:space="preserve">w  sprawach uzgodnień </w:t>
      </w:r>
      <w:r w:rsidR="00665F0D" w:rsidRPr="00665F0D">
        <w:rPr>
          <w:rFonts w:asciiTheme="minorHAnsi" w:hAnsiTheme="minorHAnsi" w:cs="Calibri"/>
        </w:rPr>
        <w:t>technicznych</w:t>
      </w:r>
      <w:r w:rsidR="00665F0D">
        <w:rPr>
          <w:rFonts w:cs="Calibri"/>
        </w:rPr>
        <w:t>.</w:t>
      </w:r>
    </w:p>
    <w:p w14:paraId="4A3F22DB" w14:textId="77777777" w:rsidR="0048485B" w:rsidRPr="000A63D7" w:rsidRDefault="0048485B" w:rsidP="00665A62">
      <w:pPr>
        <w:pStyle w:val="Akapitzlist"/>
        <w:numPr>
          <w:ilvl w:val="0"/>
          <w:numId w:val="17"/>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lastRenderedPageBreak/>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732912A8" w14:textId="77777777" w:rsidR="00154472" w:rsidRPr="000A63D7" w:rsidRDefault="00232B28" w:rsidP="00665A62">
      <w:pPr>
        <w:pStyle w:val="Akapitzlist"/>
        <w:numPr>
          <w:ilvl w:val="0"/>
          <w:numId w:val="17"/>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09BDB4D7" w14:textId="77777777" w:rsidR="00AF68BF" w:rsidRPr="000A63D7" w:rsidRDefault="003B6A15" w:rsidP="00665A62">
      <w:pPr>
        <w:pStyle w:val="Akapitzlist"/>
        <w:numPr>
          <w:ilvl w:val="0"/>
          <w:numId w:val="17"/>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14:paraId="4DCF4EAE"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250A5A5B"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1939132D"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3DA16F14" w14:textId="77777777" w:rsidR="007D46BC" w:rsidRPr="000A63D7" w:rsidRDefault="00AF68BF"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752F21E9" w14:textId="77777777"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2C34EB12" w14:textId="77777777" w:rsidR="00F53D5B" w:rsidRPr="000A63D7" w:rsidRDefault="00EF45AA"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052ADC19" w14:textId="77777777" w:rsidR="009D4427" w:rsidRPr="000A63D7" w:rsidRDefault="00552D1D"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584A544B"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640AB321" w14:textId="77777777" w:rsidTr="003A27A8">
        <w:tc>
          <w:tcPr>
            <w:tcW w:w="10054" w:type="dxa"/>
            <w:shd w:val="clear" w:color="auto" w:fill="D9D9D9" w:themeFill="background1" w:themeFillShade="D9"/>
          </w:tcPr>
          <w:p w14:paraId="36909757" w14:textId="77777777"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14:paraId="0986E09E" w14:textId="77777777" w:rsidR="00A556B1" w:rsidRDefault="00A556B1" w:rsidP="00A556B1">
      <w:pPr>
        <w:pStyle w:val="Akapitzlist"/>
        <w:ind w:left="360"/>
        <w:jc w:val="both"/>
        <w:rPr>
          <w:rFonts w:asciiTheme="minorHAnsi" w:eastAsia="Times New Roman" w:hAnsiTheme="minorHAnsi" w:cstheme="minorHAnsi"/>
          <w:lang w:eastAsia="pl-PL"/>
        </w:rPr>
      </w:pPr>
    </w:p>
    <w:p w14:paraId="1663C8E5" w14:textId="77777777" w:rsidR="00FC758C" w:rsidRPr="00EA4DF5" w:rsidRDefault="009E38E4" w:rsidP="00665A62">
      <w:pPr>
        <w:pStyle w:val="Akapitzlist"/>
        <w:numPr>
          <w:ilvl w:val="0"/>
          <w:numId w:val="16"/>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1A09" w:rsidRPr="00961A09">
            <w:rPr>
              <w:rFonts w:ascii="Verdana" w:eastAsia="Times New Roman" w:hAnsi="Verdana" w:cstheme="minorHAnsi"/>
              <w:b/>
              <w:sz w:val="18"/>
              <w:szCs w:val="18"/>
              <w:lang w:eastAsia="pl-PL"/>
            </w:rPr>
            <w:t>jest wymagane</w:t>
          </w:r>
        </w:sdtContent>
      </w:sdt>
    </w:p>
    <w:p w14:paraId="0D1EB536" w14:textId="77777777" w:rsidR="00EA4DF5" w:rsidRDefault="001C4D89"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14:paraId="6E1A9F0C" w14:textId="202660C4" w:rsidR="001C4D89" w:rsidRPr="00086800" w:rsidRDefault="001C4D89" w:rsidP="00086800">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D97233">
            <w:rPr>
              <w:b/>
              <w:lang w:eastAsia="pl-PL"/>
            </w:rPr>
            <w:t>12</w:t>
          </w:r>
          <w:r w:rsidR="00864E76" w:rsidRPr="00864E76">
            <w:rPr>
              <w:b/>
              <w:lang w:eastAsia="pl-PL"/>
            </w:rPr>
            <w:t>.000,00</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 xml:space="preserve">zł (słownie: </w:t>
      </w:r>
      <w:r w:rsidR="001C037C">
        <w:rPr>
          <w:rFonts w:ascii="Verdana" w:eastAsia="Times New Roman" w:hAnsi="Verdana" w:cstheme="minorHAnsi"/>
          <w:b/>
          <w:sz w:val="18"/>
          <w:szCs w:val="18"/>
          <w:lang w:eastAsia="pl-PL"/>
        </w:rPr>
        <w:t>dwa</w:t>
      </w:r>
      <w:r w:rsidR="00D97233">
        <w:rPr>
          <w:rFonts w:ascii="Verdana" w:eastAsia="Times New Roman" w:hAnsi="Verdana" w:cstheme="minorHAnsi"/>
          <w:b/>
          <w:sz w:val="18"/>
          <w:szCs w:val="18"/>
          <w:lang w:eastAsia="pl-PL"/>
        </w:rPr>
        <w:t>naście</w:t>
      </w:r>
      <w:r w:rsidR="00864E76">
        <w:rPr>
          <w:rFonts w:ascii="Verdana" w:eastAsia="Times New Roman" w:hAnsi="Verdana" w:cstheme="minorHAnsi"/>
          <w:b/>
          <w:sz w:val="18"/>
          <w:szCs w:val="18"/>
          <w:lang w:eastAsia="pl-PL"/>
        </w:rPr>
        <w:t xml:space="preserve"> tysi</w:t>
      </w:r>
      <w:r w:rsidR="009C1368">
        <w:rPr>
          <w:rFonts w:ascii="Verdana" w:eastAsia="Times New Roman" w:hAnsi="Verdana" w:cstheme="minorHAnsi"/>
          <w:b/>
          <w:sz w:val="18"/>
          <w:szCs w:val="18"/>
          <w:lang w:eastAsia="pl-PL"/>
        </w:rPr>
        <w:t>ę</w:t>
      </w:r>
      <w:r w:rsidR="00864E76">
        <w:rPr>
          <w:rFonts w:ascii="Verdana" w:eastAsia="Times New Roman" w:hAnsi="Verdana" w:cstheme="minorHAnsi"/>
          <w:b/>
          <w:sz w:val="18"/>
          <w:szCs w:val="18"/>
          <w:lang w:eastAsia="pl-PL"/>
        </w:rPr>
        <w:t>c</w:t>
      </w:r>
      <w:r w:rsidR="001C037C">
        <w:rPr>
          <w:rFonts w:ascii="Verdana" w:eastAsia="Times New Roman" w:hAnsi="Verdana" w:cstheme="minorHAnsi"/>
          <w:b/>
          <w:sz w:val="18"/>
          <w:szCs w:val="18"/>
          <w:lang w:eastAsia="pl-PL"/>
        </w:rPr>
        <w:t>y</w:t>
      </w:r>
      <w:r w:rsidRPr="00086800">
        <w:rPr>
          <w:rFonts w:ascii="Verdana" w:eastAsia="Times New Roman" w:hAnsi="Verdana" w:cstheme="minorHAnsi"/>
          <w:b/>
          <w:sz w:val="18"/>
          <w:szCs w:val="18"/>
          <w:lang w:eastAsia="pl-PL"/>
        </w:rPr>
        <w:t>)</w:t>
      </w:r>
      <w:r w:rsidR="00086800">
        <w:rPr>
          <w:rFonts w:ascii="Verdana" w:eastAsia="Times New Roman" w:hAnsi="Verdana" w:cstheme="minorHAnsi"/>
          <w:b/>
          <w:sz w:val="18"/>
          <w:szCs w:val="18"/>
          <w:lang w:eastAsia="pl-PL"/>
        </w:rPr>
        <w:t>.</w:t>
      </w:r>
    </w:p>
    <w:p w14:paraId="0E5485AD" w14:textId="77777777" w:rsidR="00586A3B" w:rsidRPr="00586A3B" w:rsidRDefault="00586A3B" w:rsidP="00665A62">
      <w:pPr>
        <w:numPr>
          <w:ilvl w:val="0"/>
          <w:numId w:val="16"/>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5B98EA21" w14:textId="77777777"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145ADB3E" w14:textId="77777777"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7C999889" w14:textId="77777777"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2B7DB6C2" w14:textId="6E4321EA" w:rsidR="00B00A72" w:rsidRPr="00B9348B" w:rsidRDefault="00A556B1" w:rsidP="00B9348B">
      <w:pPr>
        <w:pStyle w:val="Akapitzlist"/>
        <w:numPr>
          <w:ilvl w:val="0"/>
          <w:numId w:val="16"/>
        </w:numPr>
        <w:spacing w:before="120" w:after="120" w:line="360" w:lineRule="auto"/>
        <w:ind w:right="74"/>
        <w:contextualSpacing w:val="0"/>
        <w:jc w:val="both"/>
        <w:rPr>
          <w:rFonts w:ascii="Verdana" w:eastAsia="Times New Roman" w:hAnsi="Verdana" w:cstheme="minorHAnsi"/>
          <w:sz w:val="18"/>
          <w:szCs w:val="18"/>
          <w:lang w:eastAsia="pl-PL"/>
        </w:rPr>
      </w:pPr>
      <w:r w:rsidRPr="00933DBA">
        <w:rPr>
          <w:rFonts w:ascii="Verdana" w:hAnsi="Verdana" w:cstheme="minorHAnsi"/>
          <w:sz w:val="18"/>
          <w:szCs w:val="18"/>
        </w:rPr>
        <w:t>Wykonawca wnosi wadium w pieniądzu: przelew na ko</w:t>
      </w:r>
      <w:r w:rsidR="00B00A72" w:rsidRPr="00933DBA">
        <w:rPr>
          <w:rFonts w:ascii="Verdana" w:hAnsi="Verdana" w:cstheme="minorHAnsi"/>
          <w:sz w:val="18"/>
          <w:szCs w:val="18"/>
        </w:rPr>
        <w:t xml:space="preserve">nto Enea </w:t>
      </w:r>
      <w:r w:rsidR="00290FBF" w:rsidRPr="00933DBA">
        <w:rPr>
          <w:rFonts w:ascii="Verdana" w:hAnsi="Verdana" w:cstheme="minorHAnsi"/>
          <w:sz w:val="18"/>
          <w:szCs w:val="18"/>
        </w:rPr>
        <w:t>Połaniec S.A.</w:t>
      </w:r>
      <w:r w:rsidR="00B00A72" w:rsidRPr="00933DBA">
        <w:rPr>
          <w:rFonts w:ascii="Verdana" w:hAnsi="Verdana" w:cstheme="minorHAnsi"/>
          <w:sz w:val="18"/>
          <w:szCs w:val="18"/>
        </w:rPr>
        <w:t xml:space="preserve"> </w:t>
      </w:r>
      <w:r w:rsidRPr="00933DBA">
        <w:rPr>
          <w:rFonts w:ascii="Verdana" w:hAnsi="Verdana" w:cstheme="minorHAnsi"/>
          <w:sz w:val="18"/>
          <w:szCs w:val="18"/>
        </w:rPr>
        <w:t xml:space="preserve">w  Zawadzie, Bank </w:t>
      </w:r>
      <w:r w:rsidRPr="00933DBA">
        <w:rPr>
          <w:rFonts w:ascii="Verdana" w:hAnsi="Verdana" w:cstheme="minorHAnsi"/>
          <w:b/>
          <w:sz w:val="18"/>
          <w:szCs w:val="18"/>
        </w:rPr>
        <w:t>PKO BP</w:t>
      </w:r>
      <w:r w:rsidRPr="00933DBA">
        <w:rPr>
          <w:rFonts w:ascii="Verdana" w:hAnsi="Verdana" w:cstheme="minorHAnsi"/>
          <w:sz w:val="18"/>
          <w:szCs w:val="18"/>
        </w:rPr>
        <w:t xml:space="preserve"> nr konta:</w:t>
      </w:r>
      <w:r w:rsidR="00933DBA">
        <w:rPr>
          <w:rFonts w:ascii="Verdana" w:hAnsi="Verdana" w:cs="Calibri"/>
          <w:sz w:val="18"/>
          <w:szCs w:val="18"/>
        </w:rPr>
        <w:t xml:space="preserve"> </w:t>
      </w:r>
      <w:r w:rsidR="00933DBA" w:rsidRPr="004A39D6">
        <w:rPr>
          <w:rFonts w:ascii="Verdana" w:hAnsi="Verdana" w:cs="Calibri"/>
          <w:b/>
          <w:sz w:val="18"/>
          <w:szCs w:val="18"/>
        </w:rPr>
        <w:t>4</w:t>
      </w:r>
      <w:r w:rsidR="00087E43">
        <w:rPr>
          <w:rFonts w:ascii="Verdana" w:hAnsi="Verdana" w:cs="Calibri"/>
          <w:b/>
          <w:sz w:val="18"/>
          <w:szCs w:val="18"/>
        </w:rPr>
        <w:t>1</w:t>
      </w:r>
      <w:r w:rsidR="00933DBA" w:rsidRPr="004A39D6">
        <w:rPr>
          <w:rFonts w:ascii="Verdana" w:hAnsi="Verdana" w:cs="Calibri"/>
          <w:b/>
          <w:sz w:val="18"/>
          <w:szCs w:val="18"/>
        </w:rPr>
        <w:t xml:space="preserve"> 1020 1026 0000 1102 0296 18</w:t>
      </w:r>
      <w:r w:rsidR="00087E43">
        <w:rPr>
          <w:rFonts w:ascii="Verdana" w:hAnsi="Verdana" w:cs="Calibri"/>
          <w:b/>
          <w:sz w:val="18"/>
          <w:szCs w:val="18"/>
        </w:rPr>
        <w:t>45</w:t>
      </w:r>
      <w:r w:rsidRPr="004A39D6">
        <w:rPr>
          <w:rFonts w:ascii="Verdana" w:hAnsi="Verdana" w:cstheme="minorHAnsi"/>
          <w:b/>
          <w:sz w:val="18"/>
          <w:szCs w:val="18"/>
        </w:rPr>
        <w:t>.</w:t>
      </w:r>
      <w:r w:rsidRPr="00933DBA">
        <w:rPr>
          <w:rFonts w:ascii="Verdana" w:hAnsi="Verdana" w:cstheme="minorHAnsi"/>
          <w:sz w:val="18"/>
          <w:szCs w:val="18"/>
        </w:rPr>
        <w:t xml:space="preserve"> Na</w:t>
      </w:r>
      <w:r w:rsidR="00B9348B" w:rsidRPr="00933DBA">
        <w:rPr>
          <w:rFonts w:ascii="Verdana" w:hAnsi="Verdana" w:cstheme="minorHAnsi"/>
          <w:sz w:val="18"/>
          <w:szCs w:val="18"/>
        </w:rPr>
        <w:t xml:space="preserve"> </w:t>
      </w:r>
      <w:r w:rsidRPr="00933DBA">
        <w:rPr>
          <w:rFonts w:ascii="Verdana" w:hAnsi="Verdana" w:cstheme="minorHAnsi"/>
          <w:sz w:val="18"/>
          <w:szCs w:val="18"/>
        </w:rPr>
        <w:t xml:space="preserve">przelewie należy umieścić informację: </w:t>
      </w:r>
      <w:r w:rsidRPr="00933DBA">
        <w:rPr>
          <w:rFonts w:ascii="Verdana" w:hAnsi="Verdana" w:cstheme="minorHAnsi"/>
          <w:i/>
          <w:sz w:val="18"/>
          <w:szCs w:val="18"/>
        </w:rPr>
        <w:t>„Wadium – nr sygn.</w:t>
      </w:r>
      <w:r w:rsidR="009B6BB9" w:rsidRPr="00933DBA">
        <w:rPr>
          <w:rStyle w:val="lscontrol--valign"/>
          <w:rFonts w:ascii="Verdana" w:hAnsi="Verdana"/>
          <w:sz w:val="18"/>
          <w:szCs w:val="18"/>
        </w:rPr>
        <w:t xml:space="preserve"> NZ/4100/JW00/31/KZ/2019/0000090932</w:t>
      </w:r>
      <w:r w:rsidR="00B9348B" w:rsidRPr="00B9348B">
        <w:rPr>
          <w:rStyle w:val="lscontrol--valign"/>
          <w:sz w:val="18"/>
          <w:szCs w:val="18"/>
        </w:rPr>
        <w:t xml:space="preserve"> </w:t>
      </w:r>
      <w:r w:rsidRPr="00B9348B">
        <w:rPr>
          <w:rFonts w:ascii="Verdana" w:hAnsi="Verdana" w:cstheme="minorHAnsi"/>
          <w:i/>
          <w:sz w:val="18"/>
          <w:szCs w:val="18"/>
        </w:rPr>
        <w:t>”.</w:t>
      </w:r>
    </w:p>
    <w:p w14:paraId="10D8F50A" w14:textId="77777777" w:rsidR="000F3924" w:rsidRPr="009459E7" w:rsidRDefault="000F3924"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6E3D3BD3" w14:textId="77777777"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3E2CFA86"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5E93BDAB"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14:paraId="64E044E7" w14:textId="77777777" w:rsidR="00F352E2" w:rsidRPr="00F352E2"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0AC02E75"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09C2FE7F" w14:textId="77777777"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18AA0643"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4DBEEDB0" w14:textId="77777777"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30B15F5E" w14:textId="77777777" w:rsidR="00A84DEB" w:rsidRPr="00A84DEB"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1FA4583E"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0A68F38E" w14:textId="77777777" w:rsidTr="00BC3E09">
        <w:tc>
          <w:tcPr>
            <w:tcW w:w="10054" w:type="dxa"/>
            <w:shd w:val="clear" w:color="auto" w:fill="D9D9D9" w:themeFill="background1" w:themeFillShade="D9"/>
          </w:tcPr>
          <w:p w14:paraId="7ED9F3BF" w14:textId="77777777"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14:paraId="77544A27" w14:textId="77777777" w:rsidR="00D02625" w:rsidRDefault="00D02625" w:rsidP="00D02625">
      <w:pPr>
        <w:pStyle w:val="Akapitzlist"/>
        <w:ind w:left="360"/>
        <w:jc w:val="both"/>
        <w:rPr>
          <w:rFonts w:asciiTheme="minorHAnsi" w:eastAsia="Times New Roman" w:hAnsiTheme="minorHAnsi" w:cstheme="minorHAnsi"/>
          <w:lang w:eastAsia="pl-PL"/>
        </w:rPr>
      </w:pPr>
    </w:p>
    <w:p w14:paraId="77ADA384" w14:textId="77777777" w:rsidR="00D02625" w:rsidRPr="00463FA7" w:rsidRDefault="001A60C7" w:rsidP="00665A62">
      <w:pPr>
        <w:pStyle w:val="Akapitzlist"/>
        <w:numPr>
          <w:ilvl w:val="0"/>
          <w:numId w:val="26"/>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14:paraId="5B66E7C7" w14:textId="77777777" w:rsidR="00D02625" w:rsidRPr="00463FA7" w:rsidRDefault="005F3995"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15D69BA1" w14:textId="77777777" w:rsidR="00D77946" w:rsidRDefault="00F352E2"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651D3D43" w14:textId="7071ACD0"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009552A9">
        <w:rPr>
          <w:rFonts w:asciiTheme="minorHAnsi" w:hAnsiTheme="minorHAnsi" w:cstheme="minorHAnsi"/>
          <w:sz w:val="22"/>
          <w:szCs w:val="22"/>
        </w:rPr>
        <w:t xml:space="preserve"> wzorze umowy w wysokości </w:t>
      </w:r>
      <w:r w:rsidR="009552A9" w:rsidRPr="009552A9">
        <w:rPr>
          <w:rFonts w:asciiTheme="minorHAnsi" w:hAnsiTheme="minorHAnsi" w:cstheme="minorHAnsi"/>
          <w:b/>
          <w:sz w:val="22"/>
          <w:szCs w:val="22"/>
        </w:rPr>
        <w:t>3</w:t>
      </w:r>
      <w:r w:rsidRPr="009552A9">
        <w:rPr>
          <w:rFonts w:asciiTheme="minorHAnsi" w:hAnsiTheme="minorHAnsi" w:cstheme="minorHAnsi"/>
          <w:b/>
          <w:sz w:val="22"/>
          <w:szCs w:val="22"/>
        </w:rPr>
        <w:t>%</w:t>
      </w:r>
      <w:r w:rsidRPr="00D77946">
        <w:rPr>
          <w:rFonts w:asciiTheme="minorHAnsi" w:hAnsiTheme="minorHAnsi" w:cstheme="minorHAnsi"/>
          <w:sz w:val="22"/>
          <w:szCs w:val="22"/>
        </w:rPr>
        <w:t xml:space="preserve"> kwoty Wynagrodzenia umownego brutto (wraz z podatkiem VAT). Dostarczenie tej Gwarancji jest warunkiem wejścia Umowy w życie.</w:t>
      </w:r>
    </w:p>
    <w:p w14:paraId="2DC42203" w14:textId="7511FD01"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009141F1" w:rsidRPr="002519A7">
        <w:rPr>
          <w:rFonts w:asciiTheme="minorHAnsi" w:hAnsiTheme="minorHAnsi" w:cstheme="minorHAnsi"/>
          <w:b/>
          <w:sz w:val="22"/>
          <w:szCs w:val="22"/>
        </w:rPr>
        <w:t>3</w:t>
      </w:r>
      <w:r w:rsidRPr="002519A7">
        <w:rPr>
          <w:rFonts w:asciiTheme="minorHAnsi" w:hAnsiTheme="minorHAnsi" w:cstheme="minorHAnsi"/>
          <w:b/>
          <w:sz w:val="22"/>
          <w:szCs w:val="22"/>
        </w:rPr>
        <w:t>%</w:t>
      </w:r>
      <w:r w:rsidRPr="00D77946">
        <w:rPr>
          <w:rFonts w:asciiTheme="minorHAnsi" w:hAnsiTheme="minorHAnsi" w:cstheme="minorHAnsi"/>
          <w:sz w:val="22"/>
          <w:szCs w:val="22"/>
        </w:rPr>
        <w:t xml:space="preserve"> kwoty Wynagrodzenia umownego brutto (wraz z podatkiem VAT).</w:t>
      </w:r>
    </w:p>
    <w:p w14:paraId="58598B6E" w14:textId="77777777" w:rsidR="003D4333"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7E46D998" w14:textId="77777777" w:rsidR="00D77946" w:rsidRPr="00973829"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7F1685DD" w14:textId="77777777" w:rsidR="003D4333" w:rsidRPr="00463FA7" w:rsidRDefault="003D4333"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1E1A73FC" w14:textId="77777777" w:rsidR="003D4333" w:rsidRPr="00463FA7" w:rsidRDefault="003D4333" w:rsidP="00DA1670">
      <w:pPr>
        <w:numPr>
          <w:ilvl w:val="1"/>
          <w:numId w:val="26"/>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77E05865" w14:textId="77777777" w:rsidR="003D4333" w:rsidRP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74AC1053" w14:textId="77777777" w:rsid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14:paraId="07FB4740" w14:textId="7D13786E" w:rsidR="00F95372" w:rsidRPr="000253D5" w:rsidRDefault="00F95372"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933DBA">
        <w:rPr>
          <w:rFonts w:ascii="Verdana" w:hAnsi="Verdana" w:cs="Calibri"/>
          <w:sz w:val="18"/>
          <w:szCs w:val="18"/>
        </w:rPr>
        <w:t xml:space="preserve">: </w:t>
      </w:r>
      <w:r w:rsidR="00933DBA" w:rsidRPr="00864E76">
        <w:rPr>
          <w:rFonts w:ascii="Verdana" w:hAnsi="Verdana" w:cs="Calibri"/>
          <w:b/>
          <w:sz w:val="18"/>
          <w:szCs w:val="18"/>
        </w:rPr>
        <w:t>24 1020 1026 0000 1102 0296 1860</w:t>
      </w:r>
      <w:r w:rsidRPr="00864E76">
        <w:rPr>
          <w:rFonts w:ascii="Verdana" w:hAnsi="Verdana" w:cstheme="minorHAnsi"/>
          <w:b/>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9B6BB9" w:rsidRPr="009B6BB9">
        <w:rPr>
          <w:rStyle w:val="lscontrol--valign"/>
          <w:sz w:val="18"/>
          <w:szCs w:val="18"/>
        </w:rPr>
        <w:t xml:space="preserve"> NZ/4100/JW00/31/KZ/20</w:t>
      </w:r>
      <w:r w:rsidR="00054B74">
        <w:rPr>
          <w:rStyle w:val="lscontrol--valign"/>
          <w:sz w:val="18"/>
          <w:szCs w:val="18"/>
        </w:rPr>
        <w:t>20</w:t>
      </w:r>
      <w:r w:rsidR="009B6BB9" w:rsidRPr="009B6BB9">
        <w:rPr>
          <w:rStyle w:val="lscontrol--valign"/>
          <w:sz w:val="18"/>
          <w:szCs w:val="18"/>
        </w:rPr>
        <w:t>/</w:t>
      </w:r>
      <w:r w:rsidR="00054B74">
        <w:rPr>
          <w:rStyle w:val="lscontrol--valign"/>
          <w:sz w:val="18"/>
          <w:szCs w:val="18"/>
        </w:rPr>
        <w:t>1300008976</w:t>
      </w:r>
      <w:r w:rsidR="00054B74" w:rsidRPr="00290FBF" w:rsidDel="009B6BB9">
        <w:rPr>
          <w:rFonts w:ascii="Verdana" w:hAnsi="Verdana" w:cstheme="minorHAnsi"/>
          <w:sz w:val="18"/>
          <w:szCs w:val="18"/>
        </w:rPr>
        <w:t xml:space="preserve"> </w:t>
      </w:r>
      <w:r w:rsidRPr="00531432">
        <w:rPr>
          <w:rFonts w:ascii="Verdana" w:hAnsi="Verdana" w:cstheme="minorHAnsi"/>
          <w:i/>
          <w:sz w:val="18"/>
          <w:szCs w:val="18"/>
        </w:rPr>
        <w:t>”.</w:t>
      </w:r>
    </w:p>
    <w:p w14:paraId="4DE928E8" w14:textId="77777777" w:rsidR="00662CAB" w:rsidRDefault="003D4333" w:rsidP="00665A62">
      <w:pPr>
        <w:numPr>
          <w:ilvl w:val="0"/>
          <w:numId w:val="26"/>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04D33123" w14:textId="77777777" w:rsidR="003D3EF1" w:rsidRPr="00662CAB" w:rsidRDefault="00662CAB" w:rsidP="00665A62">
      <w:pPr>
        <w:numPr>
          <w:ilvl w:val="0"/>
          <w:numId w:val="26"/>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3510D1EC" w14:textId="77777777" w:rsidR="00316E1F" w:rsidRPr="00833B2E" w:rsidRDefault="003D3EF1" w:rsidP="00665A62">
      <w:pPr>
        <w:numPr>
          <w:ilvl w:val="0"/>
          <w:numId w:val="26"/>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61522C24" w14:textId="77777777" w:rsidR="00A84DEB" w:rsidRPr="00A84DEB" w:rsidRDefault="00A84DEB" w:rsidP="00A84DEB"/>
    <w:p w14:paraId="28744004"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3F9F6EF3" w14:textId="77777777" w:rsidTr="008B6C53">
        <w:trPr>
          <w:trHeight w:val="249"/>
        </w:trPr>
        <w:tc>
          <w:tcPr>
            <w:tcW w:w="10110" w:type="dxa"/>
            <w:shd w:val="clear" w:color="auto" w:fill="D9D9D9" w:themeFill="background1" w:themeFillShade="D9"/>
          </w:tcPr>
          <w:p w14:paraId="0EC89241" w14:textId="77777777"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lastRenderedPageBreak/>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14:paraId="627047FA" w14:textId="77777777" w:rsidR="00E81BEC" w:rsidRDefault="00E81BEC" w:rsidP="00F92166">
      <w:pPr>
        <w:pStyle w:val="Nagwek7"/>
      </w:pPr>
    </w:p>
    <w:p w14:paraId="08862AA6"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1E1EDA34"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20A5C3B3"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12517675"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5A3A2478"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0395F1C1"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2A682AA4"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7938B1E3" w14:textId="77777777"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0F0D4947"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0BC0ED5B"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035E7742"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5A11BF1F"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75DDDF2D"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5BC7B629"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6A4CC574" w14:textId="1E3FD094" w:rsidR="00EE72A9" w:rsidRDefault="00C970F3" w:rsidP="00EE72A9">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 xml:space="preserve">Oferta musi być złożona </w:t>
      </w:r>
      <w:r w:rsidRPr="00C970F3">
        <w:rPr>
          <w:rFonts w:ascii="Verdana" w:hAnsi="Verdana" w:cstheme="minorHAnsi"/>
          <w:sz w:val="18"/>
          <w:szCs w:val="18"/>
        </w:rPr>
        <w:t xml:space="preserve">na </w:t>
      </w:r>
      <w:r w:rsidR="00B87C2C" w:rsidRPr="002519A7">
        <w:rPr>
          <w:rFonts w:ascii="Verdana" w:hAnsi="Verdana" w:cstheme="minorHAnsi"/>
          <w:b/>
          <w:sz w:val="18"/>
          <w:szCs w:val="18"/>
        </w:rPr>
        <w:t xml:space="preserve">adres poczty elektronicznej </w:t>
      </w:r>
      <w:r w:rsidRPr="002519A7">
        <w:rPr>
          <w:rFonts w:ascii="Verdana" w:hAnsi="Verdana" w:cstheme="minorHAnsi"/>
          <w:b/>
          <w:sz w:val="18"/>
          <w:szCs w:val="18"/>
        </w:rPr>
        <w:t>Zamawiającego</w:t>
      </w:r>
      <w:r w:rsidR="00B87C2C">
        <w:rPr>
          <w:rFonts w:ascii="Verdana" w:hAnsi="Verdana" w:cstheme="minorHAnsi"/>
          <w:sz w:val="18"/>
          <w:szCs w:val="18"/>
        </w:rPr>
        <w:t xml:space="preserve"> </w:t>
      </w:r>
      <w:r w:rsidR="00EE72A9">
        <w:rPr>
          <w:rFonts w:ascii="Verdana" w:hAnsi="Verdana" w:cstheme="minorHAnsi"/>
          <w:sz w:val="18"/>
          <w:szCs w:val="18"/>
        </w:rPr>
        <w:t>w plikach  pdf, nie przekraczających 25 Mb łącznej pojemności wiadomości.</w:t>
      </w:r>
      <w:r w:rsidR="00EE72A9" w:rsidRPr="00C970F3">
        <w:rPr>
          <w:rFonts w:ascii="Verdana" w:hAnsi="Verdana" w:cstheme="minorHAnsi"/>
          <w:sz w:val="18"/>
          <w:szCs w:val="18"/>
        </w:rPr>
        <w:t xml:space="preserve"> </w:t>
      </w:r>
    </w:p>
    <w:p w14:paraId="139705F0" w14:textId="2ADE5B33" w:rsidR="00B87C2C" w:rsidRPr="002519A7" w:rsidRDefault="004A6F49" w:rsidP="002519A7">
      <w:pPr>
        <w:pStyle w:val="Akapitzlist"/>
        <w:numPr>
          <w:ilvl w:val="0"/>
          <w:numId w:val="7"/>
        </w:numPr>
        <w:spacing w:before="120" w:after="120"/>
        <w:ind w:left="426" w:right="72" w:hanging="425"/>
        <w:contextualSpacing w:val="0"/>
        <w:jc w:val="both"/>
        <w:rPr>
          <w:rFonts w:ascii="Verdana" w:hAnsi="Verdana" w:cstheme="minorHAnsi"/>
          <w:b/>
          <w:sz w:val="18"/>
          <w:szCs w:val="18"/>
        </w:rPr>
      </w:pPr>
      <w:r w:rsidRPr="00B87C2C">
        <w:rPr>
          <w:rFonts w:cstheme="minorHAnsi"/>
          <w:sz w:val="18"/>
          <w:szCs w:val="18"/>
        </w:rPr>
        <w:t>O</w:t>
      </w:r>
      <w:r w:rsidR="00B87C2C" w:rsidRPr="00B87C2C">
        <w:rPr>
          <w:rFonts w:cstheme="minorHAnsi"/>
          <w:sz w:val="18"/>
          <w:szCs w:val="18"/>
        </w:rPr>
        <w:t>fertę należy składać na adres</w:t>
      </w:r>
      <w:r w:rsidRPr="00B87C2C">
        <w:rPr>
          <w:rFonts w:cstheme="minorHAnsi"/>
          <w:sz w:val="18"/>
          <w:szCs w:val="18"/>
        </w:rPr>
        <w:t>:</w:t>
      </w:r>
      <w:r w:rsidR="00B87C2C" w:rsidRPr="00B87C2C">
        <w:rPr>
          <w:rFonts w:cstheme="minorHAnsi"/>
          <w:sz w:val="18"/>
          <w:szCs w:val="18"/>
        </w:rPr>
        <w:t xml:space="preserve"> </w:t>
      </w:r>
      <w:hyperlink r:id="rId14" w:history="1">
        <w:r w:rsidR="00B87C2C" w:rsidRPr="00B87C2C">
          <w:rPr>
            <w:rStyle w:val="Hipercze"/>
            <w:rFonts w:ascii="Trebuchet MS" w:eastAsiaTheme="minorEastAsia" w:hAnsi="Trebuchet MS"/>
            <w:noProof/>
            <w:color w:val="0563C1"/>
            <w:lang w:eastAsia="pl-PL"/>
          </w:rPr>
          <w:t>zbigniew.karwacki@enea.pl</w:t>
        </w:r>
      </w:hyperlink>
    </w:p>
    <w:p w14:paraId="62EC717E" w14:textId="1F63ABBA"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ferta zostanie opisana w inny sposób niż powyżej, Zamawiający nie ponosi odpowiedzialności za jej nieprawidłowe przekazanie do siedziby Zamawiającego</w:t>
      </w:r>
      <w:r w:rsidR="003F5EE2">
        <w:rPr>
          <w:rFonts w:ascii="Verdana" w:hAnsi="Verdana"/>
          <w:sz w:val="18"/>
        </w:rPr>
        <w:t>.</w:t>
      </w:r>
    </w:p>
    <w:p w14:paraId="23CADFD8"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38FA189E" w14:textId="4DC52C0A"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ferty, Wykonawca składa pisemne oświadczenie</w:t>
      </w:r>
      <w:r w:rsidR="003F5EE2">
        <w:rPr>
          <w:rFonts w:ascii="Verdana" w:hAnsi="Verdana"/>
          <w:sz w:val="18"/>
        </w:rPr>
        <w:t xml:space="preserve"> drogą elektroniczną</w:t>
      </w:r>
      <w:r w:rsidRPr="006F6387">
        <w:rPr>
          <w:rFonts w:ascii="Verdana" w:hAnsi="Verdana"/>
          <w:sz w:val="18"/>
        </w:rPr>
        <w:t xml:space="preserve">, że </w:t>
      </w:r>
      <w:r w:rsidR="00B83AB3">
        <w:rPr>
          <w:rFonts w:ascii="Verdana" w:hAnsi="Verdana"/>
          <w:sz w:val="18"/>
        </w:rPr>
        <w:t>O</w:t>
      </w:r>
      <w:r w:rsidRPr="006F6387">
        <w:rPr>
          <w:rFonts w:ascii="Verdana" w:hAnsi="Verdana"/>
          <w:sz w:val="18"/>
        </w:rPr>
        <w:t>fertę swą wycofuje</w:t>
      </w:r>
      <w:r>
        <w:rPr>
          <w:rFonts w:ascii="Verdana" w:hAnsi="Verdana"/>
          <w:sz w:val="18"/>
        </w:rPr>
        <w:t xml:space="preserve"> zgodnie z pkt. 15, z dopiskiem „Wycofanie”, </w:t>
      </w:r>
    </w:p>
    <w:p w14:paraId="6D8F333F" w14:textId="07AB5F8D"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ferty, Wykonawca składa pisemne oświadczenie</w:t>
      </w:r>
      <w:r w:rsidR="003F5EE2">
        <w:rPr>
          <w:rFonts w:ascii="Verdana" w:hAnsi="Verdana"/>
          <w:sz w:val="18"/>
        </w:rPr>
        <w:t xml:space="preserve"> </w:t>
      </w:r>
      <w:r w:rsidRPr="006F6387">
        <w:rPr>
          <w:rFonts w:ascii="Verdana" w:hAnsi="Verdana"/>
          <w:sz w:val="18"/>
        </w:rPr>
        <w:t xml:space="preserv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w:t>
      </w:r>
      <w:r w:rsidR="003F5EE2">
        <w:rPr>
          <w:rFonts w:ascii="Verdana" w:hAnsi="Verdana"/>
          <w:sz w:val="18"/>
        </w:rPr>
        <w:t xml:space="preserve"> złożyć drogą elektroniczną</w:t>
      </w:r>
      <w:r w:rsidRPr="006F6387">
        <w:rPr>
          <w:rFonts w:ascii="Verdana" w:hAnsi="Verdana"/>
          <w:sz w:val="18"/>
        </w:rPr>
        <w:t xml:space="preserve"> </w:t>
      </w:r>
      <w:r>
        <w:rPr>
          <w:rFonts w:ascii="Verdana" w:hAnsi="Verdana"/>
          <w:sz w:val="18"/>
        </w:rPr>
        <w:t xml:space="preserve">zgodnie z pkt. 15, z dopiskiem „Zmiany”. </w:t>
      </w:r>
    </w:p>
    <w:p w14:paraId="29ADED87"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4EFBBF17" w14:textId="77777777" w:rsidTr="00BC3E09">
        <w:trPr>
          <w:trHeight w:val="249"/>
        </w:trPr>
        <w:tc>
          <w:tcPr>
            <w:tcW w:w="10110" w:type="dxa"/>
            <w:shd w:val="clear" w:color="auto" w:fill="D9D9D9" w:themeFill="background1" w:themeFillShade="D9"/>
          </w:tcPr>
          <w:p w14:paraId="107E0E6A" w14:textId="77777777"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lastRenderedPageBreak/>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14:paraId="2ADEB33E" w14:textId="77777777" w:rsidR="00551447" w:rsidRDefault="00551447" w:rsidP="00551447">
      <w:pPr>
        <w:pStyle w:val="Nagwek7"/>
      </w:pPr>
    </w:p>
    <w:p w14:paraId="3C8F1BDA" w14:textId="77777777" w:rsidR="00017468" w:rsidRPr="00563109"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3017A556"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18B0C39B" w14:textId="77777777" w:rsidTr="003A27A8">
        <w:trPr>
          <w:trHeight w:val="249"/>
        </w:trPr>
        <w:tc>
          <w:tcPr>
            <w:tcW w:w="10110" w:type="dxa"/>
            <w:shd w:val="clear" w:color="auto" w:fill="D9D9D9" w:themeFill="background1" w:themeFillShade="D9"/>
          </w:tcPr>
          <w:p w14:paraId="162EB3B4" w14:textId="77777777"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14:paraId="504CC229" w14:textId="77777777" w:rsidR="00183565" w:rsidRDefault="00183565" w:rsidP="004A6F49">
      <w:pPr>
        <w:pStyle w:val="Akapitzlist"/>
        <w:spacing w:before="120" w:after="0"/>
        <w:ind w:left="360"/>
        <w:jc w:val="center"/>
        <w:rPr>
          <w:rFonts w:ascii="Verdana" w:hAnsi="Verdana"/>
          <w:i/>
          <w:sz w:val="18"/>
          <w:szCs w:val="18"/>
        </w:rPr>
      </w:pPr>
    </w:p>
    <w:p w14:paraId="2BC18938" w14:textId="77777777" w:rsidR="008A31E9" w:rsidRDefault="00183565" w:rsidP="00665A62">
      <w:pPr>
        <w:pStyle w:val="Akapitzlist"/>
        <w:numPr>
          <w:ilvl w:val="0"/>
          <w:numId w:val="19"/>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3AB9F985" w14:textId="0FAFD392" w:rsidR="00183565" w:rsidRDefault="00B75F9C" w:rsidP="008A31E9">
      <w:pPr>
        <w:pStyle w:val="Akapitzlist"/>
        <w:spacing w:after="0"/>
        <w:ind w:left="360"/>
        <w:contextualSpacing w:val="0"/>
        <w:jc w:val="both"/>
        <w:rPr>
          <w:rFonts w:ascii="Verdana" w:hAnsi="Verdana" w:cstheme="minorHAnsi"/>
          <w:b/>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0D7C99">
        <w:rPr>
          <w:rFonts w:ascii="Verdana" w:hAnsi="Verdana" w:cstheme="minorHAnsi"/>
          <w:b/>
          <w:sz w:val="18"/>
          <w:szCs w:val="18"/>
        </w:rPr>
        <w:t>18</w:t>
      </w:r>
      <w:r w:rsidR="00864E76">
        <w:rPr>
          <w:rFonts w:ascii="Verdana" w:hAnsi="Verdana" w:cstheme="minorHAnsi"/>
          <w:b/>
          <w:sz w:val="18"/>
          <w:szCs w:val="18"/>
        </w:rPr>
        <w:t>.</w:t>
      </w:r>
      <w:r w:rsidR="002E2E06">
        <w:rPr>
          <w:rFonts w:ascii="Verdana" w:hAnsi="Verdana" w:cstheme="minorHAnsi"/>
          <w:b/>
          <w:sz w:val="18"/>
          <w:szCs w:val="18"/>
        </w:rPr>
        <w:t>0</w:t>
      </w:r>
      <w:r w:rsidR="00BB1549">
        <w:rPr>
          <w:rFonts w:ascii="Verdana" w:hAnsi="Verdana" w:cstheme="minorHAnsi"/>
          <w:b/>
          <w:sz w:val="18"/>
          <w:szCs w:val="18"/>
        </w:rPr>
        <w:t>6</w:t>
      </w:r>
      <w:r w:rsidR="009B6BB9" w:rsidRPr="009B6BB9">
        <w:rPr>
          <w:rFonts w:ascii="Verdana" w:hAnsi="Verdana" w:cstheme="minorHAnsi"/>
          <w:b/>
          <w:sz w:val="18"/>
          <w:szCs w:val="18"/>
        </w:rPr>
        <w:t>.</w:t>
      </w:r>
      <w:r w:rsidR="00431EBB" w:rsidRPr="00431EBB">
        <w:rPr>
          <w:rFonts w:ascii="Verdana" w:hAnsi="Verdana" w:cstheme="minorHAnsi"/>
          <w:b/>
          <w:sz w:val="18"/>
          <w:szCs w:val="18"/>
        </w:rPr>
        <w:t>20</w:t>
      </w:r>
      <w:r w:rsidR="002E2E06">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8C4313">
        <w:rPr>
          <w:rFonts w:ascii="Verdana" w:hAnsi="Verdana" w:cstheme="minorHAnsi"/>
          <w:sz w:val="18"/>
          <w:szCs w:val="18"/>
        </w:rPr>
        <w:t>w</w:t>
      </w:r>
      <w:r w:rsidR="003643EA" w:rsidRPr="008A31E9">
        <w:rPr>
          <w:rFonts w:ascii="Verdana" w:hAnsi="Verdana" w:cstheme="minorHAnsi"/>
          <w:sz w:val="18"/>
          <w:szCs w:val="18"/>
        </w:rPr>
        <w:t> </w:t>
      </w:r>
      <w:r w:rsidR="008C4313">
        <w:rPr>
          <w:rFonts w:ascii="Verdana" w:hAnsi="Verdana"/>
          <w:sz w:val="18"/>
          <w:szCs w:val="18"/>
        </w:rPr>
        <w:t xml:space="preserve">od </w:t>
      </w:r>
      <w:r w:rsidR="008C4313">
        <w:rPr>
          <w:rFonts w:ascii="Verdana" w:hAnsi="Verdana"/>
          <w:b/>
          <w:bCs/>
          <w:sz w:val="18"/>
          <w:szCs w:val="18"/>
        </w:rPr>
        <w:t>14</w:t>
      </w:r>
      <w:r w:rsidR="008C4313">
        <w:rPr>
          <w:rFonts w:ascii="Verdana" w:hAnsi="Verdana"/>
          <w:sz w:val="18"/>
          <w:szCs w:val="18"/>
        </w:rPr>
        <w:t>.</w:t>
      </w:r>
      <w:r w:rsidR="008C4313">
        <w:rPr>
          <w:rFonts w:ascii="Verdana" w:hAnsi="Verdana"/>
          <w:b/>
          <w:bCs/>
          <w:sz w:val="18"/>
          <w:szCs w:val="18"/>
          <w:vertAlign w:val="superscript"/>
        </w:rPr>
        <w:t xml:space="preserve">00 </w:t>
      </w:r>
      <w:r w:rsidR="008C4313">
        <w:rPr>
          <w:rFonts w:ascii="Verdana" w:hAnsi="Verdana"/>
          <w:sz w:val="18"/>
          <w:szCs w:val="18"/>
        </w:rPr>
        <w:t xml:space="preserve">do </w:t>
      </w:r>
      <w:r w:rsidR="008C4313">
        <w:rPr>
          <w:rFonts w:ascii="Verdana" w:hAnsi="Verdana"/>
          <w:b/>
          <w:bCs/>
          <w:sz w:val="18"/>
          <w:szCs w:val="18"/>
        </w:rPr>
        <w:t xml:space="preserve">15 </w:t>
      </w:r>
      <w:r w:rsidR="008C4313">
        <w:rPr>
          <w:rFonts w:ascii="Verdana" w:hAnsi="Verdana"/>
          <w:b/>
          <w:bCs/>
          <w:sz w:val="18"/>
          <w:szCs w:val="18"/>
          <w:vertAlign w:val="superscript"/>
        </w:rPr>
        <w:t>00</w:t>
      </w:r>
      <w:r w:rsidR="003643EA" w:rsidRPr="005B58C9">
        <w:rPr>
          <w:rFonts w:ascii="Verdana" w:hAnsi="Verdana" w:cstheme="minorHAnsi"/>
          <w:b/>
          <w:sz w:val="18"/>
          <w:szCs w:val="18"/>
        </w:rPr>
        <w:t>.</w:t>
      </w:r>
    </w:p>
    <w:p w14:paraId="4D73FD83" w14:textId="77777777" w:rsidR="0008102B" w:rsidRPr="009B26FA" w:rsidRDefault="0008102B" w:rsidP="0008102B">
      <w:pPr>
        <w:pStyle w:val="Akapitzlist"/>
        <w:spacing w:after="120" w:line="240" w:lineRule="auto"/>
        <w:ind w:left="357"/>
        <w:contextualSpacing w:val="0"/>
        <w:jc w:val="both"/>
        <w:rPr>
          <w:rStyle w:val="Hipercze"/>
          <w:rFonts w:ascii="Franklin Gothic Book" w:hAnsi="Franklin Gothic Book" w:cs="Arial"/>
          <w:b/>
          <w:color w:val="auto"/>
          <w:sz w:val="20"/>
          <w:szCs w:val="20"/>
        </w:rPr>
      </w:pPr>
      <w:r w:rsidRPr="009B26FA">
        <w:rPr>
          <w:rStyle w:val="Hipercze"/>
          <w:rFonts w:ascii="Franklin Gothic Book" w:hAnsi="Franklin Gothic Book" w:cs="Arial"/>
          <w:b/>
          <w:color w:val="auto"/>
          <w:sz w:val="20"/>
          <w:szCs w:val="20"/>
        </w:rPr>
        <w:t xml:space="preserve">Rozmiar </w:t>
      </w:r>
      <w:r>
        <w:rPr>
          <w:rStyle w:val="Hipercze"/>
          <w:rFonts w:ascii="Franklin Gothic Book" w:hAnsi="Franklin Gothic Book" w:cs="Arial"/>
          <w:b/>
          <w:color w:val="auto"/>
          <w:sz w:val="20"/>
          <w:szCs w:val="20"/>
        </w:rPr>
        <w:t xml:space="preserve">jednej wiadomości wraz z </w:t>
      </w:r>
      <w:r w:rsidRPr="009B26FA">
        <w:rPr>
          <w:rStyle w:val="Hipercze"/>
          <w:rFonts w:ascii="Franklin Gothic Book" w:hAnsi="Franklin Gothic Book" w:cs="Arial"/>
          <w:b/>
          <w:color w:val="auto"/>
          <w:sz w:val="20"/>
          <w:szCs w:val="20"/>
        </w:rPr>
        <w:t>załączany</w:t>
      </w:r>
      <w:r>
        <w:rPr>
          <w:rStyle w:val="Hipercze"/>
          <w:rFonts w:ascii="Franklin Gothic Book" w:hAnsi="Franklin Gothic Book" w:cs="Arial"/>
          <w:b/>
          <w:color w:val="auto"/>
          <w:sz w:val="20"/>
          <w:szCs w:val="20"/>
        </w:rPr>
        <w:t xml:space="preserve">mi </w:t>
      </w:r>
      <w:r w:rsidRPr="009B26FA">
        <w:rPr>
          <w:rStyle w:val="Hipercze"/>
          <w:rFonts w:ascii="Franklin Gothic Book" w:hAnsi="Franklin Gothic Book" w:cs="Arial"/>
          <w:b/>
          <w:color w:val="auto"/>
          <w:sz w:val="20"/>
          <w:szCs w:val="20"/>
        </w:rPr>
        <w:t xml:space="preserve"> dokumen</w:t>
      </w:r>
      <w:r>
        <w:rPr>
          <w:rStyle w:val="Hipercze"/>
          <w:rFonts w:ascii="Franklin Gothic Book" w:hAnsi="Franklin Gothic Book" w:cs="Arial"/>
          <w:b/>
          <w:color w:val="auto"/>
          <w:sz w:val="20"/>
          <w:szCs w:val="20"/>
        </w:rPr>
        <w:t>tami</w:t>
      </w:r>
      <w:r w:rsidRPr="009B26FA">
        <w:rPr>
          <w:rStyle w:val="Hipercze"/>
          <w:rFonts w:ascii="Franklin Gothic Book" w:hAnsi="Franklin Gothic Book" w:cs="Arial"/>
          <w:b/>
          <w:color w:val="auto"/>
          <w:sz w:val="20"/>
          <w:szCs w:val="20"/>
        </w:rPr>
        <w:t xml:space="preserve"> nie może przekroczyć 25 MB</w:t>
      </w:r>
      <w:r>
        <w:rPr>
          <w:rStyle w:val="Hipercze"/>
          <w:rFonts w:ascii="Franklin Gothic Book" w:hAnsi="Franklin Gothic Book" w:cs="Arial"/>
          <w:b/>
          <w:color w:val="auto"/>
          <w:sz w:val="20"/>
          <w:szCs w:val="20"/>
        </w:rPr>
        <w:t>.</w:t>
      </w:r>
    </w:p>
    <w:p w14:paraId="0BA6246F" w14:textId="77777777" w:rsidR="00C673D9" w:rsidRDefault="00183565" w:rsidP="00665A62">
      <w:pPr>
        <w:pStyle w:val="Akapitzlist"/>
        <w:numPr>
          <w:ilvl w:val="0"/>
          <w:numId w:val="19"/>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14:paraId="73549487" w14:textId="3F6A613D" w:rsidR="003F02CB" w:rsidRPr="004E4DAF" w:rsidRDefault="00F306B4">
      <w:pPr>
        <w:pStyle w:val="Akapitzlist"/>
        <w:numPr>
          <w:ilvl w:val="1"/>
          <w:numId w:val="19"/>
        </w:numPr>
        <w:spacing w:before="120" w:after="120"/>
        <w:contextualSpacing w:val="0"/>
        <w:jc w:val="both"/>
        <w:rPr>
          <w:rStyle w:val="Hipercze"/>
          <w:rFonts w:ascii="Verdana" w:hAnsi="Verdana" w:cstheme="minorHAnsi"/>
          <w:b/>
          <w:color w:val="auto"/>
          <w:sz w:val="18"/>
          <w:szCs w:val="18"/>
          <w:u w:val="none"/>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hyperlink r:id="rId15" w:history="1">
        <w:r w:rsidR="00BB1549" w:rsidRPr="00CB2CFC">
          <w:rPr>
            <w:rStyle w:val="Hipercze"/>
            <w:rFonts w:ascii="Trebuchet MS" w:eastAsiaTheme="minorEastAsia" w:hAnsi="Trebuchet MS"/>
            <w:noProof/>
            <w:color w:val="0563C1"/>
            <w:lang w:eastAsia="pl-PL"/>
          </w:rPr>
          <w:t>zbigniew.karwacki@enea.pl</w:t>
        </w:r>
      </w:hyperlink>
    </w:p>
    <w:p w14:paraId="0ED2FDC0" w14:textId="6F2149D5" w:rsidR="00395B0D" w:rsidRDefault="008D56CA" w:rsidP="00665A62">
      <w:pPr>
        <w:widowControl w:val="0"/>
        <w:numPr>
          <w:ilvl w:val="0"/>
          <w:numId w:val="19"/>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E70D72">
        <w:rPr>
          <w:rFonts w:cs="Helvetica"/>
          <w:sz w:val="18"/>
        </w:rPr>
        <w:t xml:space="preserve"> poczty elektronicznej.</w:t>
      </w:r>
      <w:r w:rsidR="00395B0D">
        <w:rPr>
          <w:rFonts w:cs="Helvetica"/>
          <w:sz w:val="18"/>
        </w:rPr>
        <w:t xml:space="preserve"> </w:t>
      </w:r>
    </w:p>
    <w:p w14:paraId="649A2391" w14:textId="77777777" w:rsidR="00395B0D" w:rsidRPr="00395B0D" w:rsidRDefault="00395B0D" w:rsidP="00665A62">
      <w:pPr>
        <w:widowControl w:val="0"/>
        <w:numPr>
          <w:ilvl w:val="0"/>
          <w:numId w:val="19"/>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14:paraId="025ECC45" w14:textId="77777777" w:rsidR="00183565" w:rsidRPr="00183565" w:rsidRDefault="003F0F70" w:rsidP="00665A62">
      <w:pPr>
        <w:pStyle w:val="Akapitzlist"/>
        <w:numPr>
          <w:ilvl w:val="0"/>
          <w:numId w:val="19"/>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09CF2C04" w14:textId="18DAAD0A" w:rsidR="00334DC8" w:rsidRPr="00334DC8" w:rsidRDefault="00660EA1" w:rsidP="00665A62">
      <w:pPr>
        <w:pStyle w:val="Akapitzlist"/>
        <w:numPr>
          <w:ilvl w:val="0"/>
          <w:numId w:val="19"/>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3B0CBD">
        <w:rPr>
          <w:rFonts w:ascii="Verdana" w:eastAsia="Times New Roman" w:hAnsi="Verdana" w:cstheme="minorHAnsi"/>
          <w:b/>
          <w:sz w:val="18"/>
          <w:szCs w:val="18"/>
          <w:lang w:eastAsia="pl-PL"/>
        </w:rPr>
        <w:t>19</w:t>
      </w:r>
      <w:bookmarkStart w:id="12" w:name="_GoBack"/>
      <w:bookmarkEnd w:id="12"/>
      <w:r w:rsidR="00864E76">
        <w:rPr>
          <w:rFonts w:ascii="Verdana" w:eastAsia="Times New Roman" w:hAnsi="Verdana" w:cstheme="minorHAnsi"/>
          <w:b/>
          <w:sz w:val="18"/>
          <w:szCs w:val="18"/>
          <w:lang w:eastAsia="pl-PL"/>
        </w:rPr>
        <w:t>.</w:t>
      </w:r>
      <w:r w:rsidR="00006EEE">
        <w:rPr>
          <w:rFonts w:ascii="Verdana" w:eastAsia="Times New Roman" w:hAnsi="Verdana" w:cstheme="minorHAnsi"/>
          <w:b/>
          <w:sz w:val="18"/>
          <w:szCs w:val="18"/>
          <w:lang w:eastAsia="pl-PL"/>
        </w:rPr>
        <w:t>0</w:t>
      </w:r>
      <w:r w:rsidR="00E70D72">
        <w:rPr>
          <w:rFonts w:ascii="Verdana" w:eastAsia="Times New Roman" w:hAnsi="Verdana" w:cstheme="minorHAnsi"/>
          <w:b/>
          <w:sz w:val="18"/>
          <w:szCs w:val="18"/>
          <w:lang w:eastAsia="pl-PL"/>
        </w:rPr>
        <w:t>6.</w:t>
      </w:r>
      <w:r w:rsidR="00BF3A08" w:rsidRPr="00BF3A08">
        <w:rPr>
          <w:rFonts w:ascii="Verdana" w:eastAsia="Times New Roman" w:hAnsi="Verdana" w:cstheme="minorHAnsi"/>
          <w:b/>
          <w:sz w:val="18"/>
          <w:szCs w:val="18"/>
          <w:lang w:eastAsia="pl-PL"/>
        </w:rPr>
        <w:t>20</w:t>
      </w:r>
      <w:r w:rsidR="00006EEE">
        <w:rPr>
          <w:rFonts w:ascii="Verdana" w:eastAsia="Times New Roman" w:hAnsi="Verdana" w:cstheme="minorHAnsi"/>
          <w:b/>
          <w:sz w:val="18"/>
          <w:szCs w:val="18"/>
          <w:lang w:eastAsia="pl-PL"/>
        </w:rPr>
        <w:t>20</w:t>
      </w:r>
      <w:r w:rsidR="00BF3A08" w:rsidRPr="00BF3A08">
        <w:rPr>
          <w:rFonts w:ascii="Verdana" w:eastAsia="Times New Roman" w:hAnsi="Verdana" w:cstheme="minorHAnsi"/>
          <w:b/>
          <w:sz w:val="18"/>
          <w:szCs w:val="18"/>
          <w:lang w:eastAsia="pl-PL"/>
        </w:rPr>
        <w:t xml:space="preserve"> r.</w:t>
      </w:r>
      <w:r w:rsidR="00DC555E">
        <w:rPr>
          <w:rFonts w:ascii="Verdana" w:eastAsia="Times New Roman" w:hAnsi="Verdana" w:cstheme="minorHAnsi"/>
          <w:sz w:val="18"/>
          <w:szCs w:val="18"/>
          <w:lang w:eastAsia="pl-PL"/>
        </w:rPr>
        <w:t xml:space="preserve"> </w:t>
      </w:r>
      <w:r w:rsidR="00DC555E" w:rsidRPr="00DC555E">
        <w:rPr>
          <w:rFonts w:ascii="Verdana" w:eastAsia="Times New Roman" w:hAnsi="Verdana" w:cstheme="minorHAnsi"/>
          <w:b/>
          <w:sz w:val="18"/>
          <w:szCs w:val="18"/>
          <w:lang w:eastAsia="pl-PL"/>
        </w:rPr>
        <w:t>godz. 9°°</w:t>
      </w:r>
    </w:p>
    <w:p w14:paraId="6BD84ABA" w14:textId="77777777" w:rsidR="006024BB" w:rsidRPr="00C53CB5" w:rsidRDefault="00623E22" w:rsidP="00665A62">
      <w:pPr>
        <w:numPr>
          <w:ilvl w:val="0"/>
          <w:numId w:val="19"/>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63B7B805" w14:textId="77777777" w:rsidR="00D7059C" w:rsidRDefault="00D7059C" w:rsidP="00816FCF">
      <w:pPr>
        <w:jc w:val="both"/>
        <w:rPr>
          <w:rFonts w:cstheme="minorHAnsi"/>
          <w:sz w:val="18"/>
          <w:szCs w:val="18"/>
        </w:rPr>
      </w:pPr>
    </w:p>
    <w:p w14:paraId="1A1B8F7B"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1E1A7244" w14:textId="77777777" w:rsidTr="00982875">
        <w:trPr>
          <w:trHeight w:val="249"/>
        </w:trPr>
        <w:tc>
          <w:tcPr>
            <w:tcW w:w="10110" w:type="dxa"/>
            <w:shd w:val="clear" w:color="auto" w:fill="D9D9D9" w:themeFill="background1" w:themeFillShade="D9"/>
          </w:tcPr>
          <w:p w14:paraId="2E5C183C"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779E6494" w14:textId="77777777" w:rsidR="00092EF0" w:rsidRDefault="00092EF0" w:rsidP="00092EF0">
      <w:pPr>
        <w:jc w:val="both"/>
        <w:rPr>
          <w:rFonts w:cstheme="minorHAnsi"/>
          <w:sz w:val="18"/>
          <w:szCs w:val="18"/>
        </w:rPr>
      </w:pPr>
    </w:p>
    <w:p w14:paraId="128585B8" w14:textId="77777777" w:rsidR="00F74DD5"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27679260" w14:textId="77777777" w:rsidR="00F74DD5" w:rsidRPr="003D12D0"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4B673EFF" w14:textId="77777777" w:rsidR="0085678F" w:rsidRDefault="00F74DD5" w:rsidP="00665A62">
      <w:pPr>
        <w:pStyle w:val="Akapitzlist"/>
        <w:numPr>
          <w:ilvl w:val="0"/>
          <w:numId w:val="23"/>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52E89979"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0791504B" w14:textId="77777777" w:rsidTr="003A27A8">
        <w:trPr>
          <w:trHeight w:val="249"/>
        </w:trPr>
        <w:tc>
          <w:tcPr>
            <w:tcW w:w="10110" w:type="dxa"/>
            <w:shd w:val="clear" w:color="auto" w:fill="D9D9D9" w:themeFill="background1" w:themeFillShade="D9"/>
          </w:tcPr>
          <w:p w14:paraId="405492D2"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6CC20417" w14:textId="77777777" w:rsidR="00123E3B" w:rsidRDefault="00123E3B" w:rsidP="00123E3B">
      <w:pPr>
        <w:jc w:val="both"/>
        <w:rPr>
          <w:rFonts w:cstheme="minorHAnsi"/>
          <w:sz w:val="18"/>
          <w:szCs w:val="18"/>
        </w:rPr>
      </w:pPr>
    </w:p>
    <w:p w14:paraId="6A23E50F" w14:textId="77777777" w:rsidR="00580065" w:rsidRPr="00580065" w:rsidRDefault="00716392"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7E175047" w14:textId="77777777" w:rsidR="00580065" w:rsidRPr="007858F0" w:rsidRDefault="00A72F55"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5F6FC035" w14:textId="77777777" w:rsidR="00580065"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5D2D9A60" w14:textId="18227C39" w:rsidR="00580065" w:rsidRPr="00C03377" w:rsidRDefault="00C03377" w:rsidP="00665A62">
      <w:pPr>
        <w:pStyle w:val="Akapitzlist"/>
        <w:numPr>
          <w:ilvl w:val="0"/>
          <w:numId w:val="18"/>
        </w:numPr>
        <w:spacing w:before="120" w:after="120"/>
        <w:ind w:left="284" w:hanging="284"/>
        <w:contextualSpacing w:val="0"/>
        <w:jc w:val="both"/>
        <w:rPr>
          <w:rFonts w:ascii="Verdana" w:hAnsi="Verdana" w:cstheme="minorHAnsi"/>
          <w:b/>
          <w:sz w:val="16"/>
          <w:szCs w:val="18"/>
        </w:rPr>
      </w:pPr>
      <w:r w:rsidRPr="00C03377">
        <w:rPr>
          <w:rFonts w:ascii="Verdana" w:hAnsi="Verdana"/>
          <w:b/>
          <w:i/>
          <w:sz w:val="18"/>
          <w:u w:val="single"/>
        </w:rPr>
        <w:t>Ofertę należy składać tylko w PLN.</w:t>
      </w:r>
    </w:p>
    <w:p w14:paraId="39884F02" w14:textId="77777777" w:rsidR="00092EF0"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3D4BDC6A"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7CA52490" w14:textId="77777777" w:rsidTr="003A27A8">
        <w:trPr>
          <w:trHeight w:val="249"/>
        </w:trPr>
        <w:tc>
          <w:tcPr>
            <w:tcW w:w="10110" w:type="dxa"/>
            <w:shd w:val="clear" w:color="auto" w:fill="D9D9D9" w:themeFill="background1" w:themeFillShade="D9"/>
          </w:tcPr>
          <w:p w14:paraId="22539C6F"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6678AB23" w14:textId="77777777" w:rsidR="00092EF0" w:rsidRPr="00092EF0" w:rsidRDefault="00092EF0" w:rsidP="00092EF0">
      <w:pPr>
        <w:jc w:val="both"/>
        <w:rPr>
          <w:rFonts w:cstheme="minorHAnsi"/>
          <w:sz w:val="18"/>
          <w:szCs w:val="18"/>
        </w:rPr>
      </w:pPr>
    </w:p>
    <w:p w14:paraId="3E4A3D40" w14:textId="77777777" w:rsidR="00AB6B84" w:rsidRPr="00AB6B84" w:rsidRDefault="00AB6B84" w:rsidP="00665A62">
      <w:pPr>
        <w:pStyle w:val="Akapitzlist"/>
        <w:numPr>
          <w:ilvl w:val="0"/>
          <w:numId w:val="20"/>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lastRenderedPageBreak/>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411C8A6E" w14:textId="77777777" w:rsidR="00E10D49" w:rsidRPr="00E72716" w:rsidRDefault="005B4F3E" w:rsidP="00665A62">
      <w:pPr>
        <w:pStyle w:val="Akapitzlist"/>
        <w:numPr>
          <w:ilvl w:val="0"/>
          <w:numId w:val="20"/>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7EF7710E" w14:textId="77777777" w:rsidR="00F11231" w:rsidRPr="00C95956" w:rsidRDefault="000C37F4" w:rsidP="00665A62">
      <w:pPr>
        <w:pStyle w:val="Akapitzlist"/>
        <w:numPr>
          <w:ilvl w:val="1"/>
          <w:numId w:val="20"/>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1D27C0BA" w14:textId="77777777" w:rsidTr="00E72716">
        <w:trPr>
          <w:trHeight w:val="486"/>
        </w:trPr>
        <w:tc>
          <w:tcPr>
            <w:tcW w:w="4934" w:type="dxa"/>
            <w:tcMar>
              <w:top w:w="0" w:type="dxa"/>
              <w:left w:w="108" w:type="dxa"/>
              <w:bottom w:w="0" w:type="dxa"/>
              <w:right w:w="108" w:type="dxa"/>
            </w:tcMar>
            <w:vAlign w:val="center"/>
            <w:hideMark/>
          </w:tcPr>
          <w:p w14:paraId="75B910C8"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57C5BBAC"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57BD886E"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00D35084" w14:textId="77777777" w:rsidTr="00EB66FA">
        <w:trPr>
          <w:trHeight w:val="508"/>
        </w:trPr>
        <w:tc>
          <w:tcPr>
            <w:tcW w:w="4934" w:type="dxa"/>
            <w:tcMar>
              <w:top w:w="0" w:type="dxa"/>
              <w:left w:w="108" w:type="dxa"/>
              <w:bottom w:w="0" w:type="dxa"/>
              <w:right w:w="108" w:type="dxa"/>
            </w:tcMar>
            <w:vAlign w:val="center"/>
          </w:tcPr>
          <w:p w14:paraId="19194E1A"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7AD60D90" w14:textId="77777777" w:rsidR="00C862DD" w:rsidRPr="00C53CB5" w:rsidRDefault="00BC4014"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45C48D87" w14:textId="77777777"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0764904" w14:textId="77777777"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4DBDCA4" w14:textId="77777777" w:rsidR="00C95956" w:rsidRPr="00C95956" w:rsidRDefault="00C95956" w:rsidP="00121A5C">
      <w:pPr>
        <w:pStyle w:val="Akapitzlist"/>
        <w:numPr>
          <w:ilvl w:val="1"/>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1AC76A4" w14:textId="77777777" w:rsidR="004E24CD" w:rsidRPr="00BF3A08" w:rsidRDefault="002F3FB1" w:rsidP="00121A5C">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1EBB" w:rsidRPr="00431EBB">
            <w:rPr>
              <w:rFonts w:ascii="Verdana" w:eastAsiaTheme="minorHAnsi" w:hAnsi="Verdana" w:cs="Arial"/>
              <w:b/>
              <w:sz w:val="18"/>
              <w:szCs w:val="20"/>
            </w:rPr>
            <w:t>Niniejszy zapis obowiązuje</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14:paraId="0D37C62B" w14:textId="77777777" w:rsidTr="004B3787">
        <w:trPr>
          <w:trHeight w:val="486"/>
        </w:trPr>
        <w:tc>
          <w:tcPr>
            <w:tcW w:w="4934" w:type="dxa"/>
            <w:tcMar>
              <w:top w:w="0" w:type="dxa"/>
              <w:left w:w="108" w:type="dxa"/>
              <w:bottom w:w="0" w:type="dxa"/>
              <w:right w:w="108" w:type="dxa"/>
            </w:tcMar>
            <w:vAlign w:val="center"/>
            <w:hideMark/>
          </w:tcPr>
          <w:p w14:paraId="40503D2E" w14:textId="77777777"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147F21D"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20202BA9"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14:paraId="4A21B859" w14:textId="77777777" w:rsidTr="00EB66FA">
        <w:trPr>
          <w:trHeight w:val="508"/>
        </w:trPr>
        <w:tc>
          <w:tcPr>
            <w:tcW w:w="4934" w:type="dxa"/>
            <w:tcMar>
              <w:top w:w="0" w:type="dxa"/>
              <w:left w:w="108" w:type="dxa"/>
              <w:bottom w:w="0" w:type="dxa"/>
              <w:right w:w="108" w:type="dxa"/>
            </w:tcMar>
            <w:vAlign w:val="center"/>
          </w:tcPr>
          <w:p w14:paraId="2FBA15F2" w14:textId="77777777"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10E8B2D8" w14:textId="77777777" w:rsidR="00C95956" w:rsidRPr="00431EBB" w:rsidRDefault="00BC4014"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0AAA0ACC" w14:textId="77777777" w:rsidR="00C31B80" w:rsidRPr="00431EBB" w:rsidRDefault="00C31B80" w:rsidP="00637067">
      <w:pPr>
        <w:rPr>
          <w:rFonts w:cstheme="minorHAnsi"/>
          <w:b/>
          <w:bCs/>
          <w:sz w:val="18"/>
          <w:szCs w:val="18"/>
        </w:rPr>
      </w:pPr>
    </w:p>
    <w:p w14:paraId="386CED21" w14:textId="77777777"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45D1ED98" w14:textId="77777777"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2194BB8F" w14:textId="77777777"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61EC2088" w14:textId="77777777"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3AA8FB77" w14:textId="77777777" w:rsidR="001F3E39" w:rsidRPr="00431EBB" w:rsidRDefault="00D85FC2" w:rsidP="00121A5C">
      <w:pPr>
        <w:pStyle w:val="Akapitzlist"/>
        <w:numPr>
          <w:ilvl w:val="1"/>
          <w:numId w:val="37"/>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14:paraId="05F246AD" w14:textId="77777777" w:rsidTr="004B3787">
        <w:trPr>
          <w:trHeight w:val="486"/>
        </w:trPr>
        <w:tc>
          <w:tcPr>
            <w:tcW w:w="4934" w:type="dxa"/>
            <w:tcMar>
              <w:top w:w="0" w:type="dxa"/>
              <w:left w:w="108" w:type="dxa"/>
              <w:bottom w:w="0" w:type="dxa"/>
              <w:right w:w="108" w:type="dxa"/>
            </w:tcMar>
            <w:vAlign w:val="center"/>
            <w:hideMark/>
          </w:tcPr>
          <w:p w14:paraId="7FC3D9F2" w14:textId="77777777"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78D1154"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19DE7319"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14:paraId="16E7E6E1" w14:textId="77777777" w:rsidTr="004B3787">
        <w:trPr>
          <w:trHeight w:val="508"/>
        </w:trPr>
        <w:tc>
          <w:tcPr>
            <w:tcW w:w="4934" w:type="dxa"/>
            <w:tcMar>
              <w:top w:w="0" w:type="dxa"/>
              <w:left w:w="108" w:type="dxa"/>
              <w:bottom w:w="0" w:type="dxa"/>
              <w:right w:w="108" w:type="dxa"/>
            </w:tcMar>
            <w:vAlign w:val="center"/>
          </w:tcPr>
          <w:p w14:paraId="3A8DFDFD" w14:textId="77777777"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14:paraId="7455B404" w14:textId="77777777" w:rsidR="001F3E39" w:rsidRPr="00431EBB" w:rsidRDefault="00BC4014"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59910F18" w14:textId="77777777" w:rsidR="001F3E39" w:rsidRPr="00C53CB5" w:rsidRDefault="001F3E39" w:rsidP="00637067">
      <w:pPr>
        <w:rPr>
          <w:rFonts w:cstheme="minorHAnsi"/>
          <w:b/>
          <w:bCs/>
          <w:sz w:val="18"/>
          <w:szCs w:val="18"/>
        </w:rPr>
      </w:pPr>
    </w:p>
    <w:p w14:paraId="2CFCDEE4"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7BFF9C21" w14:textId="77777777" w:rsidR="00637067" w:rsidRPr="00C53CB5" w:rsidRDefault="00637067" w:rsidP="00637067">
      <w:pPr>
        <w:rPr>
          <w:rFonts w:cstheme="minorHAnsi"/>
          <w:b/>
          <w:bCs/>
          <w:sz w:val="18"/>
          <w:szCs w:val="18"/>
        </w:rPr>
      </w:pPr>
    </w:p>
    <w:p w14:paraId="18158CE3"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0DCA8D5A"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2E9D619B"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66B63BB7"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781DD576"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2B9304FB"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4232E76D" w14:textId="77777777" w:rsidR="00E0119F" w:rsidRPr="00431EBB" w:rsidRDefault="00E0119F" w:rsidP="00684703">
      <w:pPr>
        <w:spacing w:before="120"/>
        <w:rPr>
          <w:rFonts w:eastAsiaTheme="minorHAnsi" w:cstheme="minorHAnsi"/>
          <w:b/>
          <w:bCs/>
          <w:sz w:val="18"/>
          <w:szCs w:val="18"/>
        </w:rPr>
      </w:pPr>
      <w:r w:rsidRPr="00431EBB">
        <w:rPr>
          <w:rFonts w:cstheme="minorHAnsi"/>
          <w:b/>
          <w:bCs/>
          <w:sz w:val="18"/>
          <w:szCs w:val="18"/>
        </w:rPr>
        <w:t xml:space="preserve">K2 – </w:t>
      </w:r>
      <w:r w:rsidR="004F4B13" w:rsidRPr="00431EBB">
        <w:rPr>
          <w:rFonts w:cstheme="minorHAnsi"/>
          <w:b/>
          <w:bCs/>
          <w:sz w:val="18"/>
          <w:szCs w:val="18"/>
        </w:rPr>
        <w:t>Okres udzielonej gwarancji</w:t>
      </w:r>
      <w:r w:rsidRPr="00431EBB">
        <w:rPr>
          <w:rFonts w:cstheme="minorHAnsi"/>
          <w:b/>
          <w:bCs/>
          <w:sz w:val="18"/>
          <w:szCs w:val="18"/>
        </w:rPr>
        <w:t xml:space="preserve"> - znaczenie (waga) / max. </w:t>
      </w:r>
      <w:sdt>
        <w:sdtPr>
          <w:rPr>
            <w:rFonts w:cs="Tahoma"/>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14:paraId="35E51D0F" w14:textId="77777777" w:rsidR="00AB1B11" w:rsidRPr="00431EBB" w:rsidRDefault="00AB1B11" w:rsidP="00AB1B11">
      <w:pPr>
        <w:ind w:left="720"/>
        <w:jc w:val="center"/>
        <w:rPr>
          <w:rFonts w:eastAsiaTheme="minorEastAsia" w:cstheme="minorHAnsi"/>
          <w:sz w:val="18"/>
          <w:szCs w:val="18"/>
          <w:shd w:val="clear" w:color="auto" w:fill="D9D9D9"/>
        </w:rPr>
      </w:pPr>
    </w:p>
    <w:p w14:paraId="3198A7D6" w14:textId="77777777" w:rsidR="00E0119F" w:rsidRPr="00431EBB" w:rsidRDefault="00E0119F" w:rsidP="00AB1B11">
      <w:pPr>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431EBB">
        <w:rPr>
          <w:rFonts w:cstheme="minorHAnsi"/>
          <w:i/>
          <w:sz w:val="18"/>
          <w:szCs w:val="18"/>
          <w:shd w:val="clear" w:color="auto" w:fill="D9D9D9"/>
        </w:rPr>
        <w:t xml:space="preserve"> </w:t>
      </w:r>
      <w:sdt>
        <w:sdtPr>
          <w:rPr>
            <w:rFonts w:cs="Tahoma"/>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14:paraId="486B78FC" w14:textId="77777777" w:rsidR="002B0C9A" w:rsidRPr="00431EBB" w:rsidRDefault="00E0119F" w:rsidP="00AB1B11">
      <w:pPr>
        <w:ind w:left="720"/>
        <w:rPr>
          <w:rFonts w:cstheme="minorHAnsi"/>
          <w:i/>
          <w:iCs/>
          <w:sz w:val="16"/>
          <w:szCs w:val="18"/>
        </w:rPr>
      </w:pPr>
      <w:r w:rsidRPr="00431EBB">
        <w:rPr>
          <w:rFonts w:cstheme="minorHAnsi"/>
          <w:i/>
          <w:iCs/>
          <w:sz w:val="16"/>
          <w:szCs w:val="18"/>
        </w:rPr>
        <w:t>Gdzie:</w:t>
      </w:r>
    </w:p>
    <w:p w14:paraId="5E0D36E2"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Ni - ilość pełnych miesięcy okresu gwarancji 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Nd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najdłuższym okresem gwarancji,</w:t>
      </w:r>
    </w:p>
    <w:p w14:paraId="3BFF660D"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Nd - maksymalnie ________, </w:t>
      </w:r>
      <w:r w:rsidRPr="00431EBB">
        <w:rPr>
          <w:rFonts w:cstheme="minorHAnsi"/>
          <w:i/>
          <w:color w:val="222222"/>
          <w:sz w:val="16"/>
          <w:szCs w:val="16"/>
        </w:rPr>
        <w:br/>
        <w:t>Nm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najkrótszym okresem gwarancji,</w:t>
      </w:r>
    </w:p>
    <w:p w14:paraId="4FFAD46B" w14:textId="77777777" w:rsidR="002B0C9A" w:rsidRPr="00431EBB" w:rsidRDefault="002B0C9A" w:rsidP="00AB1B11">
      <w:pPr>
        <w:spacing w:line="276" w:lineRule="auto"/>
        <w:ind w:left="1134"/>
        <w:rPr>
          <w:rFonts w:cstheme="minorHAnsi"/>
          <w:i/>
          <w:color w:val="222222"/>
          <w:sz w:val="16"/>
          <w:szCs w:val="16"/>
          <w:shd w:val="clear" w:color="auto" w:fill="00FF00"/>
        </w:rPr>
      </w:pPr>
      <w:r w:rsidRPr="00431EBB">
        <w:rPr>
          <w:rFonts w:cstheme="minorHAnsi"/>
          <w:i/>
          <w:color w:val="222222"/>
          <w:sz w:val="16"/>
          <w:szCs w:val="16"/>
        </w:rPr>
        <w:t>Nm - minimalnie _________.</w:t>
      </w:r>
    </w:p>
    <w:p w14:paraId="64B3E296" w14:textId="77777777" w:rsidR="00AF0165" w:rsidRPr="00431EBB" w:rsidRDefault="00AF0165" w:rsidP="00AB1B11">
      <w:pPr>
        <w:spacing w:line="276" w:lineRule="auto"/>
        <w:ind w:left="1134"/>
        <w:rPr>
          <w:rFonts w:cstheme="minorHAnsi"/>
          <w:i/>
          <w:color w:val="1F497D"/>
          <w:sz w:val="14"/>
          <w:szCs w:val="16"/>
          <w:lang w:eastAsia="en-US"/>
        </w:rPr>
      </w:pPr>
    </w:p>
    <w:p w14:paraId="64088CE6" w14:textId="77777777" w:rsidR="00AF0165" w:rsidRPr="00431EBB" w:rsidRDefault="00AF0165" w:rsidP="00AB1B11">
      <w:pPr>
        <w:rPr>
          <w:rFonts w:eastAsiaTheme="minorHAnsi" w:cstheme="minorHAnsi"/>
          <w:b/>
          <w:bCs/>
          <w:sz w:val="18"/>
          <w:szCs w:val="18"/>
        </w:rPr>
      </w:pPr>
      <w:r w:rsidRPr="00431EBB">
        <w:rPr>
          <w:rFonts w:cstheme="minorHAnsi"/>
          <w:b/>
          <w:bCs/>
          <w:sz w:val="18"/>
          <w:szCs w:val="18"/>
        </w:rPr>
        <w:t>K</w:t>
      </w:r>
      <w:r w:rsidR="00770EC0" w:rsidRPr="00431EBB">
        <w:rPr>
          <w:rFonts w:cstheme="minorHAnsi"/>
          <w:b/>
          <w:bCs/>
          <w:sz w:val="18"/>
          <w:szCs w:val="18"/>
        </w:rPr>
        <w:t>3</w:t>
      </w:r>
      <w:r w:rsidRPr="00431EBB">
        <w:rPr>
          <w:rFonts w:cstheme="minorHAnsi"/>
          <w:b/>
          <w:bCs/>
          <w:sz w:val="18"/>
          <w:szCs w:val="18"/>
        </w:rPr>
        <w:t xml:space="preserve"> – </w:t>
      </w:r>
      <w:r w:rsidR="00532AAB" w:rsidRPr="00431EBB">
        <w:rPr>
          <w:rFonts w:cstheme="minorHAnsi"/>
          <w:b/>
          <w:bCs/>
          <w:sz w:val="18"/>
          <w:szCs w:val="18"/>
        </w:rPr>
        <w:t>Termin wykonania</w:t>
      </w:r>
      <w:r w:rsidR="009F6465" w:rsidRPr="00431EBB">
        <w:rPr>
          <w:rFonts w:cstheme="minorHAnsi"/>
          <w:b/>
          <w:bCs/>
          <w:sz w:val="18"/>
          <w:szCs w:val="18"/>
        </w:rPr>
        <w:t xml:space="preserve"> zamówienia</w:t>
      </w:r>
      <w:r w:rsidRPr="00431EBB">
        <w:rPr>
          <w:rFonts w:cstheme="minorHAnsi"/>
          <w:b/>
          <w:bCs/>
          <w:sz w:val="18"/>
          <w:szCs w:val="18"/>
        </w:rPr>
        <w:t xml:space="preserve"> - znaczenie (waga) / max. </w:t>
      </w:r>
      <w:sdt>
        <w:sdtPr>
          <w:rPr>
            <w:rFonts w:cs="Tahoma"/>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14:paraId="37124FC9" w14:textId="77777777" w:rsidR="00AB1B11" w:rsidRPr="00431EBB" w:rsidRDefault="00AB1B11" w:rsidP="00AB1B11">
      <w:pPr>
        <w:ind w:left="720"/>
        <w:jc w:val="center"/>
        <w:rPr>
          <w:rFonts w:cstheme="minorHAnsi"/>
          <w:sz w:val="18"/>
          <w:szCs w:val="18"/>
        </w:rPr>
      </w:pPr>
    </w:p>
    <w:p w14:paraId="548BB200" w14:textId="77777777" w:rsidR="00AF0165" w:rsidRPr="00431EBB" w:rsidRDefault="00AF0165" w:rsidP="00AB1B11">
      <w:pPr>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431EBB">
        <w:rPr>
          <w:rFonts w:cstheme="minorHAnsi"/>
          <w:i/>
          <w:sz w:val="18"/>
          <w:szCs w:val="18"/>
        </w:rPr>
        <w:t xml:space="preserve"> </w:t>
      </w:r>
      <w:sdt>
        <w:sdtPr>
          <w:rPr>
            <w:rFonts w:cs="Tahoma"/>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14:paraId="0E389DFE" w14:textId="77777777" w:rsidR="00AF0165" w:rsidRPr="00431EBB" w:rsidRDefault="00AF0165" w:rsidP="00AB1B11">
      <w:pPr>
        <w:ind w:left="720"/>
        <w:rPr>
          <w:rFonts w:cstheme="minorHAnsi"/>
          <w:i/>
          <w:iCs/>
          <w:sz w:val="16"/>
          <w:szCs w:val="18"/>
        </w:rPr>
      </w:pPr>
      <w:r w:rsidRPr="00431EBB">
        <w:rPr>
          <w:rFonts w:cstheme="minorHAnsi"/>
          <w:i/>
          <w:iCs/>
          <w:sz w:val="16"/>
          <w:szCs w:val="18"/>
        </w:rPr>
        <w:t>Gdzie:</w:t>
      </w:r>
    </w:p>
    <w:p w14:paraId="2D11D3A5" w14:textId="77777777" w:rsidR="00AF0165" w:rsidRPr="00431EBB" w:rsidRDefault="00AF0165" w:rsidP="00AB1B11">
      <w:pPr>
        <w:spacing w:line="276" w:lineRule="auto"/>
        <w:ind w:left="1134"/>
        <w:rPr>
          <w:rFonts w:cstheme="minorHAnsi"/>
          <w:i/>
          <w:color w:val="222222"/>
          <w:sz w:val="16"/>
          <w:szCs w:val="16"/>
        </w:rPr>
      </w:pPr>
      <w:r w:rsidRPr="00431EBB">
        <w:rPr>
          <w:rFonts w:cstheme="minorHAnsi"/>
          <w:i/>
          <w:color w:val="222222"/>
          <w:sz w:val="16"/>
          <w:szCs w:val="16"/>
        </w:rPr>
        <w:t xml:space="preserve">Ni - ilość pełnych </w:t>
      </w:r>
      <w:r w:rsidR="00C348D2" w:rsidRPr="00431EBB">
        <w:rPr>
          <w:rFonts w:cstheme="minorHAnsi"/>
          <w:i/>
          <w:color w:val="222222"/>
          <w:sz w:val="16"/>
          <w:szCs w:val="16"/>
        </w:rPr>
        <w:t>dni</w:t>
      </w:r>
      <w:r w:rsidRPr="00431EBB">
        <w:rPr>
          <w:rFonts w:cstheme="minorHAnsi"/>
          <w:i/>
          <w:color w:val="222222"/>
          <w:sz w:val="16"/>
          <w:szCs w:val="16"/>
        </w:rPr>
        <w:t xml:space="preserve"> </w:t>
      </w:r>
      <w:r w:rsidR="00C348D2" w:rsidRPr="00431EBB">
        <w:rPr>
          <w:rFonts w:cstheme="minorHAnsi"/>
          <w:i/>
          <w:color w:val="222222"/>
          <w:sz w:val="16"/>
          <w:szCs w:val="16"/>
        </w:rPr>
        <w:t xml:space="preserve">realizacji zamówienia </w:t>
      </w:r>
      <w:r w:rsidRPr="00431EBB">
        <w:rPr>
          <w:rFonts w:cstheme="minorHAnsi"/>
          <w:i/>
          <w:color w:val="222222"/>
          <w:sz w:val="16"/>
          <w:szCs w:val="16"/>
        </w:rPr>
        <w:t>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 xml:space="preserve">Nd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najdłuższym okresem </w:t>
      </w:r>
      <w:r w:rsidR="004F3C08" w:rsidRPr="00431EBB">
        <w:rPr>
          <w:rFonts w:cstheme="minorHAnsi"/>
          <w:i/>
          <w:color w:val="222222"/>
          <w:sz w:val="16"/>
          <w:szCs w:val="16"/>
        </w:rPr>
        <w:t>realizacji zamówienia</w:t>
      </w:r>
      <w:r w:rsidRPr="00431EBB">
        <w:rPr>
          <w:rFonts w:cstheme="minorHAnsi"/>
          <w:i/>
          <w:color w:val="222222"/>
          <w:sz w:val="16"/>
          <w:szCs w:val="16"/>
        </w:rPr>
        <w:t>,</w:t>
      </w:r>
    </w:p>
    <w:p w14:paraId="1FF12787" w14:textId="77777777" w:rsidR="00AF0165" w:rsidRPr="00431EBB" w:rsidRDefault="00AF0165" w:rsidP="007955B8">
      <w:pPr>
        <w:spacing w:line="276" w:lineRule="auto"/>
        <w:ind w:left="1134"/>
        <w:rPr>
          <w:rFonts w:cstheme="minorHAnsi"/>
          <w:i/>
          <w:color w:val="222222"/>
          <w:sz w:val="16"/>
          <w:szCs w:val="16"/>
        </w:rPr>
      </w:pPr>
      <w:r w:rsidRPr="00431EBB">
        <w:rPr>
          <w:rFonts w:cstheme="minorHAnsi"/>
          <w:i/>
          <w:color w:val="222222"/>
          <w:sz w:val="16"/>
          <w:szCs w:val="16"/>
        </w:rPr>
        <w:t>Nd - maksymalnie ________,</w:t>
      </w:r>
      <w:r w:rsidR="00C348D2" w:rsidRPr="00431EBB">
        <w:rPr>
          <w:rFonts w:cstheme="minorHAnsi"/>
          <w:i/>
          <w:color w:val="222222"/>
          <w:sz w:val="16"/>
          <w:szCs w:val="16"/>
        </w:rPr>
        <w:t xml:space="preserve"> dni od podpisania Umowy,</w:t>
      </w:r>
      <w:r w:rsidRPr="00431EBB">
        <w:rPr>
          <w:rFonts w:cstheme="minorHAnsi"/>
          <w:i/>
          <w:color w:val="222222"/>
          <w:sz w:val="16"/>
          <w:szCs w:val="16"/>
        </w:rPr>
        <w:t> </w:t>
      </w:r>
      <w:r w:rsidRPr="00431EBB">
        <w:rPr>
          <w:rFonts w:cstheme="minorHAnsi"/>
          <w:i/>
          <w:color w:val="222222"/>
          <w:sz w:val="16"/>
          <w:szCs w:val="16"/>
        </w:rPr>
        <w:br/>
        <w:t xml:space="preserve">Nm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najkrótszym </w:t>
      </w:r>
      <w:r w:rsidR="004F3C08" w:rsidRPr="00431EBB">
        <w:rPr>
          <w:rFonts w:cstheme="minorHAnsi"/>
          <w:i/>
          <w:color w:val="222222"/>
          <w:sz w:val="16"/>
          <w:szCs w:val="16"/>
        </w:rPr>
        <w:t>okresem realizacji zamówienia</w:t>
      </w:r>
      <w:r w:rsidRPr="00431EBB">
        <w:rPr>
          <w:rFonts w:cstheme="minorHAnsi"/>
          <w:i/>
          <w:color w:val="222222"/>
          <w:sz w:val="16"/>
          <w:szCs w:val="16"/>
        </w:rPr>
        <w:t>,</w:t>
      </w:r>
    </w:p>
    <w:p w14:paraId="01861D92" w14:textId="77777777" w:rsidR="00AF0165" w:rsidRPr="00431EBB" w:rsidRDefault="00AF0165" w:rsidP="007955B8">
      <w:pPr>
        <w:spacing w:line="276" w:lineRule="auto"/>
        <w:ind w:left="1134"/>
        <w:rPr>
          <w:rFonts w:cstheme="minorHAnsi"/>
          <w:i/>
          <w:color w:val="1F497D"/>
          <w:sz w:val="16"/>
          <w:szCs w:val="16"/>
          <w:lang w:eastAsia="en-US"/>
        </w:rPr>
      </w:pPr>
      <w:r w:rsidRPr="00431EBB">
        <w:rPr>
          <w:rFonts w:cstheme="minorHAnsi"/>
          <w:i/>
          <w:color w:val="222222"/>
          <w:sz w:val="16"/>
          <w:szCs w:val="16"/>
        </w:rPr>
        <w:t>Nm - minimalnie _________</w:t>
      </w:r>
      <w:r w:rsidR="00C348D2" w:rsidRPr="00431EBB">
        <w:rPr>
          <w:rFonts w:cstheme="minorHAnsi"/>
          <w:i/>
          <w:color w:val="222222"/>
          <w:sz w:val="16"/>
          <w:szCs w:val="16"/>
        </w:rPr>
        <w:t>, dni od podpisania Umowy</w:t>
      </w:r>
      <w:r w:rsidR="004F3C08" w:rsidRPr="00431EBB">
        <w:rPr>
          <w:rFonts w:cstheme="minorHAnsi"/>
          <w:i/>
          <w:color w:val="222222"/>
          <w:sz w:val="16"/>
          <w:szCs w:val="16"/>
        </w:rPr>
        <w:t>.</w:t>
      </w:r>
      <w:r w:rsidR="00C348D2" w:rsidRPr="00431EBB">
        <w:rPr>
          <w:rFonts w:cstheme="minorHAnsi"/>
          <w:i/>
          <w:color w:val="222222"/>
          <w:sz w:val="16"/>
          <w:szCs w:val="16"/>
        </w:rPr>
        <w:t> </w:t>
      </w:r>
    </w:p>
    <w:p w14:paraId="11290E02" w14:textId="77777777" w:rsidR="00722CB6" w:rsidRPr="00431EBB" w:rsidRDefault="00722CB6" w:rsidP="00DB0049">
      <w:pPr>
        <w:jc w:val="both"/>
        <w:rPr>
          <w:rFonts w:cstheme="minorHAnsi"/>
          <w:szCs w:val="18"/>
        </w:rPr>
      </w:pPr>
    </w:p>
    <w:p w14:paraId="6F0B1D65" w14:textId="77777777" w:rsidR="006641E0" w:rsidRPr="00431EBB" w:rsidRDefault="006641E0" w:rsidP="00121A5C">
      <w:pPr>
        <w:pStyle w:val="Akapitzlist"/>
        <w:numPr>
          <w:ilvl w:val="0"/>
          <w:numId w:val="37"/>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187399A7" w14:textId="77777777" w:rsidR="00722CB6" w:rsidRPr="00431EBB" w:rsidRDefault="006641E0" w:rsidP="00121A5C">
      <w:pPr>
        <w:pStyle w:val="Akapitzlist"/>
        <w:numPr>
          <w:ilvl w:val="0"/>
          <w:numId w:val="37"/>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43714C3C" w14:textId="77777777" w:rsidTr="003A27A8">
        <w:tc>
          <w:tcPr>
            <w:tcW w:w="10054" w:type="dxa"/>
            <w:shd w:val="clear" w:color="auto" w:fill="D9D9D9" w:themeFill="background1" w:themeFillShade="D9"/>
          </w:tcPr>
          <w:p w14:paraId="25DA5165"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lastRenderedPageBreak/>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6C866AA4" w14:textId="77777777" w:rsidR="00722CB6" w:rsidRPr="005060E0" w:rsidRDefault="00722CB6" w:rsidP="005060E0">
      <w:pPr>
        <w:jc w:val="both"/>
        <w:rPr>
          <w:rFonts w:cstheme="minorHAnsi"/>
          <w:sz w:val="18"/>
          <w:szCs w:val="18"/>
        </w:rPr>
      </w:pPr>
    </w:p>
    <w:p w14:paraId="7BB61567" w14:textId="77777777" w:rsidR="00B333EA" w:rsidRDefault="00B333EA"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13600C21" w14:textId="77777777" w:rsidR="008818AE" w:rsidRPr="00E832EA" w:rsidRDefault="008818AE"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66BDFD44" w14:textId="77777777" w:rsidR="00E832EA" w:rsidRPr="00E832EA" w:rsidRDefault="00E832EA" w:rsidP="00665A62">
      <w:pPr>
        <w:pStyle w:val="Akapitzlist"/>
        <w:numPr>
          <w:ilvl w:val="0"/>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21AA0B26" w14:textId="77777777"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137A646F" w14:textId="77777777"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596BAF91"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133B4531" w14:textId="77777777" w:rsidR="00847BC7" w:rsidRPr="00847BC7" w:rsidRDefault="00847BC7" w:rsidP="00BF7BFA">
      <w:pPr>
        <w:pStyle w:val="Akapitzlist"/>
        <w:numPr>
          <w:ilvl w:val="0"/>
          <w:numId w:val="27"/>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63DA1169" w14:textId="77777777" w:rsidR="00F355A2" w:rsidRPr="009434E4" w:rsidRDefault="00F355A2" w:rsidP="00BF7BFA">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3FDAD438" w14:textId="77777777" w:rsidR="009434E4" w:rsidRPr="005075E1" w:rsidRDefault="009434E4" w:rsidP="00665A62">
      <w:pPr>
        <w:pStyle w:val="Akapitzlist"/>
        <w:numPr>
          <w:ilvl w:val="0"/>
          <w:numId w:val="27"/>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490C3179" w14:textId="77777777"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73D2D395" w14:textId="77777777"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7A0BF928" w14:textId="77777777" w:rsidR="00037E71" w:rsidRPr="00282A5F"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38626174"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34BD2A08" w14:textId="77777777" w:rsidTr="003A27A8">
        <w:tc>
          <w:tcPr>
            <w:tcW w:w="10054" w:type="dxa"/>
            <w:shd w:val="clear" w:color="auto" w:fill="D9D9D9" w:themeFill="background1" w:themeFillShade="D9"/>
          </w:tcPr>
          <w:p w14:paraId="3141649A"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580256B0" w14:textId="77777777" w:rsidR="00037E71" w:rsidRDefault="00037E71" w:rsidP="00037E71">
      <w:pPr>
        <w:shd w:val="clear" w:color="auto" w:fill="FFFFFF" w:themeFill="background1"/>
        <w:jc w:val="both"/>
        <w:rPr>
          <w:sz w:val="18"/>
          <w:szCs w:val="18"/>
        </w:rPr>
      </w:pPr>
    </w:p>
    <w:p w14:paraId="6CC47959" w14:textId="77777777" w:rsidR="009C682B" w:rsidRPr="00DA5763" w:rsidRDefault="00560C29" w:rsidP="00665A62">
      <w:pPr>
        <w:pStyle w:val="Akapitzlist"/>
        <w:numPr>
          <w:ilvl w:val="0"/>
          <w:numId w:val="22"/>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48703C40" w14:textId="77777777" w:rsidR="00704AB8" w:rsidRPr="009969DD" w:rsidRDefault="00704AB8" w:rsidP="00704AB8">
      <w:pPr>
        <w:pStyle w:val="Akapitzlist"/>
        <w:numPr>
          <w:ilvl w:val="0"/>
          <w:numId w:val="22"/>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14C432E7" w14:textId="050385BC" w:rsidR="00D77CFD" w:rsidRPr="00CF6F37" w:rsidRDefault="004E4FC7"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p>
    <w:p w14:paraId="45E17E9E" w14:textId="77777777" w:rsidR="00D77CFD" w:rsidRPr="00CF6F37" w:rsidRDefault="00D77CFD"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76C33DCD" w14:textId="77777777" w:rsidR="005011D8" w:rsidRPr="00CF6F37" w:rsidRDefault="00C74CA8" w:rsidP="00665A62">
      <w:pPr>
        <w:pStyle w:val="Akapitzlist"/>
        <w:numPr>
          <w:ilvl w:val="1"/>
          <w:numId w:val="22"/>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3B26C979" w14:textId="77777777" w:rsidR="0035592D" w:rsidRPr="00CF6F37" w:rsidRDefault="00C74CA8" w:rsidP="00665A62">
      <w:pPr>
        <w:pStyle w:val="Akapitzlist"/>
        <w:numPr>
          <w:ilvl w:val="2"/>
          <w:numId w:val="22"/>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 xml:space="preserve">fert określonych w Warunkach Zamówienia. </w:t>
      </w:r>
      <w:r w:rsidRPr="00CF6F37">
        <w:rPr>
          <w:rFonts w:ascii="Verdana" w:hAnsi="Verdana"/>
          <w:sz w:val="18"/>
          <w:szCs w:val="18"/>
        </w:rPr>
        <w:lastRenderedPageBreak/>
        <w:t>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5A0C054A" w14:textId="77777777" w:rsidR="005011D8" w:rsidRPr="00431EBB" w:rsidRDefault="00A97FE6" w:rsidP="00665A62">
      <w:pPr>
        <w:pStyle w:val="Akapitzlist"/>
        <w:numPr>
          <w:ilvl w:val="2"/>
          <w:numId w:val="22"/>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1A33DC06" w14:textId="77777777" w:rsidR="00D77CFD" w:rsidRPr="00CF6F37" w:rsidRDefault="0035592D" w:rsidP="00665A62">
      <w:pPr>
        <w:pStyle w:val="Akapitzlist"/>
        <w:numPr>
          <w:ilvl w:val="1"/>
          <w:numId w:val="22"/>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528C9A7C" w14:textId="77777777" w:rsidR="00675BBA" w:rsidRPr="00420B08" w:rsidRDefault="00675BBA" w:rsidP="00665A62">
      <w:pPr>
        <w:pStyle w:val="Akapitzlist"/>
        <w:numPr>
          <w:ilvl w:val="0"/>
          <w:numId w:val="22"/>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770F6BBF" w14:textId="77777777" w:rsidR="00710FFC"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25A58363" w14:textId="77777777" w:rsidR="00074B99"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59AE3053"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091E236C" w14:textId="77777777" w:rsidTr="003A27A8">
        <w:tc>
          <w:tcPr>
            <w:tcW w:w="10054" w:type="dxa"/>
            <w:shd w:val="clear" w:color="auto" w:fill="D9D9D9" w:themeFill="background1" w:themeFillShade="D9"/>
          </w:tcPr>
          <w:p w14:paraId="0A80C54F"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644190CB" w14:textId="77777777" w:rsidR="00037E71" w:rsidRDefault="00037E71" w:rsidP="00037E71">
      <w:pPr>
        <w:shd w:val="clear" w:color="auto" w:fill="FFFFFF" w:themeFill="background1"/>
        <w:jc w:val="both"/>
        <w:rPr>
          <w:sz w:val="18"/>
          <w:szCs w:val="18"/>
        </w:rPr>
      </w:pPr>
    </w:p>
    <w:p w14:paraId="425C9C2E" w14:textId="77777777" w:rsidR="002C415D" w:rsidRPr="00C03377" w:rsidRDefault="002C415D" w:rsidP="00C03377">
      <w:pPr>
        <w:pStyle w:val="Akapitzlist"/>
        <w:numPr>
          <w:ilvl w:val="0"/>
          <w:numId w:val="60"/>
        </w:numPr>
        <w:shd w:val="clear" w:color="auto" w:fill="FFFFFF" w:themeFill="background1"/>
        <w:tabs>
          <w:tab w:val="left" w:pos="851"/>
        </w:tabs>
        <w:spacing w:before="120" w:after="120"/>
        <w:jc w:val="both"/>
        <w:rPr>
          <w:rFonts w:cs="Arial"/>
          <w:sz w:val="18"/>
          <w:szCs w:val="18"/>
          <w:lang w:eastAsia="ja-JP"/>
        </w:rPr>
      </w:pPr>
      <w:r w:rsidRPr="00C03377">
        <w:rPr>
          <w:sz w:val="18"/>
          <w:szCs w:val="18"/>
        </w:rPr>
        <w:t>Aukcja elektroniczna jest jednoetapowa.</w:t>
      </w:r>
    </w:p>
    <w:p w14:paraId="75E061C8" w14:textId="77777777" w:rsidR="002C415D" w:rsidRPr="008C15A1" w:rsidRDefault="002C415D" w:rsidP="00C03377">
      <w:pPr>
        <w:pStyle w:val="Akapitzlist"/>
        <w:numPr>
          <w:ilvl w:val="0"/>
          <w:numId w:val="60"/>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3C142407" w14:textId="77777777" w:rsidR="002C415D" w:rsidRPr="008C15A1" w:rsidRDefault="002C415D" w:rsidP="00C03377">
      <w:pPr>
        <w:pStyle w:val="Akapitzlist"/>
        <w:numPr>
          <w:ilvl w:val="0"/>
          <w:numId w:val="60"/>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25D39771" w14:textId="765F2197" w:rsidR="00C03377" w:rsidRDefault="00C03377" w:rsidP="00C03377">
      <w:pPr>
        <w:shd w:val="clear" w:color="auto" w:fill="FFFFFF" w:themeFill="background1"/>
        <w:tabs>
          <w:tab w:val="left" w:pos="851"/>
        </w:tabs>
        <w:spacing w:before="120" w:after="120"/>
        <w:ind w:left="720"/>
        <w:jc w:val="both"/>
        <w:rPr>
          <w:rFonts w:eastAsia="Calibri"/>
          <w:sz w:val="18"/>
          <w:szCs w:val="18"/>
          <w:lang w:eastAsia="en-US"/>
        </w:rPr>
      </w:pPr>
      <w:r>
        <w:rPr>
          <w:rFonts w:eastAsia="Calibri"/>
          <w:sz w:val="18"/>
          <w:szCs w:val="18"/>
          <w:lang w:eastAsia="en-US"/>
        </w:rPr>
        <w:t>3.1.</w:t>
      </w:r>
      <w:r w:rsidR="002C415D" w:rsidRPr="00C03377">
        <w:rPr>
          <w:rFonts w:eastAsia="Calibri"/>
          <w:sz w:val="18"/>
          <w:szCs w:val="18"/>
          <w:lang w:eastAsia="en-US"/>
        </w:rPr>
        <w:t>minimalnych wartościach postąpień składanych w toku aukcji elektronicznej,</w:t>
      </w:r>
    </w:p>
    <w:p w14:paraId="6326B080" w14:textId="4165895E" w:rsidR="002C415D" w:rsidRPr="00C03377" w:rsidRDefault="00C03377" w:rsidP="00C03377">
      <w:pPr>
        <w:shd w:val="clear" w:color="auto" w:fill="FFFFFF" w:themeFill="background1"/>
        <w:tabs>
          <w:tab w:val="left" w:pos="851"/>
        </w:tabs>
        <w:spacing w:before="120" w:after="120"/>
        <w:ind w:left="720"/>
        <w:jc w:val="both"/>
        <w:rPr>
          <w:sz w:val="18"/>
          <w:szCs w:val="18"/>
        </w:rPr>
      </w:pPr>
      <w:r>
        <w:rPr>
          <w:rFonts w:eastAsia="Calibri"/>
          <w:sz w:val="18"/>
          <w:szCs w:val="18"/>
          <w:lang w:eastAsia="en-US"/>
        </w:rPr>
        <w:t>3.</w:t>
      </w:r>
      <w:r>
        <w:rPr>
          <w:sz w:val="18"/>
          <w:szCs w:val="18"/>
        </w:rPr>
        <w:t xml:space="preserve">2. </w:t>
      </w:r>
      <w:r w:rsidR="002C415D" w:rsidRPr="00C03377">
        <w:rPr>
          <w:sz w:val="18"/>
          <w:szCs w:val="18"/>
        </w:rPr>
        <w:t>terminie otwarcia aukcji elektronicznej,</w:t>
      </w:r>
    </w:p>
    <w:p w14:paraId="5E4E0287" w14:textId="6F53A147" w:rsidR="002C415D" w:rsidRPr="00C03377" w:rsidRDefault="00C03377" w:rsidP="00C03377">
      <w:pPr>
        <w:shd w:val="clear" w:color="auto" w:fill="FFFFFF" w:themeFill="background1"/>
        <w:tabs>
          <w:tab w:val="left" w:pos="851"/>
        </w:tabs>
        <w:spacing w:before="120" w:after="120"/>
        <w:jc w:val="both"/>
        <w:rPr>
          <w:rFonts w:asciiTheme="minorHAnsi" w:hAnsiTheme="minorHAnsi" w:cstheme="minorHAnsi"/>
        </w:rPr>
      </w:pPr>
      <w:r>
        <w:rPr>
          <w:sz w:val="18"/>
          <w:szCs w:val="18"/>
        </w:rPr>
        <w:t xml:space="preserve">           3.3. </w:t>
      </w:r>
      <w:r w:rsidR="002C415D" w:rsidRPr="00C03377">
        <w:rPr>
          <w:sz w:val="18"/>
          <w:szCs w:val="18"/>
        </w:rPr>
        <w:t>terminie i warunkach zamknięcia aukcji elektronicznej</w:t>
      </w:r>
    </w:p>
    <w:p w14:paraId="71C3E1B0"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02B60551"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1BF6A8F4"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60BC58C8"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34A6CDB8"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lastRenderedPageBreak/>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7E2ED63E"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65DE16E3"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1420E0CD"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4C5CE63F"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2F9ED8F"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691B454A"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563E0684" w14:textId="491A03E7"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14.1. </w:t>
      </w:r>
      <w:r w:rsidR="002C415D" w:rsidRPr="00642A59">
        <w:rPr>
          <w:rFonts w:asciiTheme="minorHAnsi" w:hAnsiTheme="minorHAnsi" w:cstheme="minorHAnsi"/>
          <w:sz w:val="22"/>
          <w:szCs w:val="22"/>
        </w:rPr>
        <w:t>w terminie określonym w zaproszeniu do udziału w aukcji elektronicznej;</w:t>
      </w:r>
    </w:p>
    <w:p w14:paraId="248CDF9B" w14:textId="06148CAA"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14.2. </w:t>
      </w:r>
      <w:r w:rsidR="002C415D" w:rsidRPr="00642A59">
        <w:rPr>
          <w:rFonts w:asciiTheme="minorHAnsi" w:hAnsiTheme="minorHAnsi" w:cstheme="minorHAnsi"/>
          <w:sz w:val="22"/>
          <w:szCs w:val="22"/>
        </w:rPr>
        <w:t>jeżeli w ustalonym terminie nie zostaną zgłoszone nowe postąpienia;</w:t>
      </w:r>
    </w:p>
    <w:p w14:paraId="4B6AF521" w14:textId="5D64FDC5"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14.3. </w:t>
      </w:r>
      <w:r w:rsidR="002C415D" w:rsidRPr="00642A59">
        <w:rPr>
          <w:rFonts w:asciiTheme="minorHAnsi" w:hAnsiTheme="minorHAnsi" w:cstheme="minorHAnsi"/>
          <w:sz w:val="22"/>
          <w:szCs w:val="22"/>
        </w:rPr>
        <w:t>po zakończeniu ostatniego, ustalonego etapu.</w:t>
      </w:r>
    </w:p>
    <w:p w14:paraId="614AD930"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F7AFD5A" w14:textId="77777777" w:rsidR="002C415D" w:rsidRPr="00642A59" w:rsidRDefault="002C415D"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7C562348" w14:textId="77777777" w:rsidR="003A20C2" w:rsidRPr="00642A59" w:rsidRDefault="00037E71"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0F948D33" w14:textId="77777777" w:rsidR="003A20C2" w:rsidRPr="00642A59" w:rsidRDefault="00037E71"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50F9A3BC" w14:textId="77777777" w:rsidR="00380E95" w:rsidRPr="00642A59" w:rsidRDefault="00380E95" w:rsidP="00C03377">
      <w:pPr>
        <w:widowControl w:val="0"/>
        <w:numPr>
          <w:ilvl w:val="0"/>
          <w:numId w:val="60"/>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140B44B5"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2CAF2B50" w14:textId="77777777" w:rsidTr="003A27A8">
        <w:tc>
          <w:tcPr>
            <w:tcW w:w="10054" w:type="dxa"/>
            <w:shd w:val="clear" w:color="auto" w:fill="D9D9D9" w:themeFill="background1" w:themeFillShade="D9"/>
          </w:tcPr>
          <w:p w14:paraId="0F578C54"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571D69C3"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14:paraId="1E6F458B"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2DCBA7F5"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8F74043"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Kryteriami oceny ofert są:</w:t>
      </w:r>
    </w:p>
    <w:p w14:paraId="40693783" w14:textId="77777777"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lastRenderedPageBreak/>
        <w:t>Cena ne</w:t>
      </w:r>
      <w:r w:rsidRPr="008B330D">
        <w:rPr>
          <w:rFonts w:cs="Calibri"/>
          <w:color w:val="000000"/>
        </w:rPr>
        <w:t>tto.</w:t>
      </w:r>
    </w:p>
    <w:p w14:paraId="1F836918" w14:textId="77777777" w:rsidR="008B330D" w:rsidRPr="008B330D" w:rsidRDefault="008B330D" w:rsidP="00642A59">
      <w:pPr>
        <w:pStyle w:val="Akapitzlist"/>
        <w:numPr>
          <w:ilvl w:val="1"/>
          <w:numId w:val="15"/>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0F6382A8" w14:textId="77777777"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77981EB3" w14:textId="1FC062FD"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BD3657">
        <w:rPr>
          <w:rFonts w:cs="Calibri"/>
          <w:color w:val="000000"/>
        </w:rPr>
        <w:t>3</w:t>
      </w:r>
      <w:r w:rsidRPr="008B330D">
        <w:rPr>
          <w:rFonts w:cs="Calibri"/>
          <w:color w:val="000000"/>
        </w:rPr>
        <w:t xml:space="preserve"> minut. Dogrywki prowadzi się aż do momentu, gdy w dogrywce nie zostanie złożone żadne postąpienie.</w:t>
      </w:r>
    </w:p>
    <w:p w14:paraId="21DEB7A9" w14:textId="77777777"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83880F8"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AB89B3D" w14:textId="77777777"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0728316E" w14:textId="77777777"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2BFCFA44" w14:textId="77777777" w:rsidR="0010514D" w:rsidRPr="00642A59" w:rsidRDefault="00F272B5"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14:paraId="2319CA1D" w14:textId="77777777"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2F6B71FC"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6"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480093E8"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w:t>
      </w:r>
      <w:r w:rsidRPr="0090254B">
        <w:rPr>
          <w:rFonts w:cs="Calibri"/>
          <w:color w:val="000000"/>
        </w:rPr>
        <w:lastRenderedPageBreak/>
        <w:t>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937106F" w14:textId="77777777"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307E5468" w14:textId="77777777"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7978EAB3" w14:textId="77777777" w:rsidR="00606192" w:rsidRPr="00642A59" w:rsidRDefault="00606192"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2ED0DBD3"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1D8DFECD"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dostęp do sieci Internet,</w:t>
      </w:r>
    </w:p>
    <w:p w14:paraId="6B74CD72"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włączona obsługa JavaScript,</w:t>
      </w:r>
    </w:p>
    <w:p w14:paraId="7AFA797C"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7613799D" w14:textId="77777777"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zainstalowany Acrobat Reader,</w:t>
      </w:r>
    </w:p>
    <w:p w14:paraId="642D67B5" w14:textId="77777777"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CF06558"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7CFFE31F" w14:textId="77777777" w:rsidTr="00982875">
        <w:tc>
          <w:tcPr>
            <w:tcW w:w="10054" w:type="dxa"/>
            <w:shd w:val="clear" w:color="auto" w:fill="D9D9D9" w:themeFill="background1" w:themeFillShade="D9"/>
          </w:tcPr>
          <w:p w14:paraId="6D6CAB98"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7FB914AB" w14:textId="77777777" w:rsidR="009F7F54" w:rsidRDefault="009F7F54" w:rsidP="00FE582A">
      <w:pPr>
        <w:pStyle w:val="Nagwek7"/>
        <w:spacing w:before="0" w:after="0"/>
      </w:pPr>
    </w:p>
    <w:p w14:paraId="7A5AE06D" w14:textId="77777777" w:rsidR="009F7F54" w:rsidRDefault="009F7F54" w:rsidP="00665A62">
      <w:pPr>
        <w:numPr>
          <w:ilvl w:val="0"/>
          <w:numId w:val="21"/>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0B609CA1"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146576AD"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13868871"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2B2D165E"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7BBFDA47"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A25D699"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8A66859"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52FE0415"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75EF8D17" w14:textId="77777777"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14:paraId="0204A80A" w14:textId="77777777"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t xml:space="preserve">      1.10.nie udzieli 24 miesięcznej gwarancji na każdą z pozycji przedmiotu zamówienia.</w:t>
      </w:r>
    </w:p>
    <w:p w14:paraId="07AF44B4" w14:textId="77777777" w:rsidR="009F7F54" w:rsidRPr="00ED22F5" w:rsidRDefault="009F7F54" w:rsidP="00665A62">
      <w:pPr>
        <w:numPr>
          <w:ilvl w:val="0"/>
          <w:numId w:val="21"/>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69EB624A" w14:textId="77777777" w:rsidR="009F7F54" w:rsidRDefault="009F7F54" w:rsidP="00665A62">
      <w:pPr>
        <w:numPr>
          <w:ilvl w:val="0"/>
          <w:numId w:val="21"/>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0626AADC" w14:textId="77777777" w:rsidR="009F7F54" w:rsidRPr="00547403" w:rsidRDefault="003D7643" w:rsidP="00665A62">
      <w:pPr>
        <w:numPr>
          <w:ilvl w:val="0"/>
          <w:numId w:val="21"/>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14757964"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0E7EE78" w14:textId="77777777" w:rsidTr="00982875">
        <w:tc>
          <w:tcPr>
            <w:tcW w:w="10054" w:type="dxa"/>
            <w:shd w:val="clear" w:color="auto" w:fill="D9D9D9" w:themeFill="background1" w:themeFillShade="D9"/>
          </w:tcPr>
          <w:p w14:paraId="79BE9F08"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7CB42F1B" w14:textId="77777777" w:rsidR="009F7F54" w:rsidRDefault="009F7F54" w:rsidP="009F7F54">
      <w:pPr>
        <w:spacing w:before="40" w:after="40"/>
        <w:jc w:val="both"/>
        <w:rPr>
          <w:rFonts w:cstheme="minorHAnsi"/>
          <w:b/>
          <w:sz w:val="18"/>
          <w:szCs w:val="18"/>
        </w:rPr>
      </w:pPr>
    </w:p>
    <w:p w14:paraId="278023E2"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79ED5F5A"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22700020"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3DC18BFD"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452443E0"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1B4CAF7C"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67F4E9FB"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39C13C64"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4536ABFC"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5D70AC5A"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4690CF50"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3C6E0901"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645C3624"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51E122AE" w14:textId="77777777" w:rsidTr="0066687E">
        <w:trPr>
          <w:trHeight w:val="203"/>
        </w:trPr>
        <w:tc>
          <w:tcPr>
            <w:tcW w:w="10054" w:type="dxa"/>
            <w:shd w:val="clear" w:color="auto" w:fill="D9D9D9" w:themeFill="background1" w:themeFillShade="D9"/>
          </w:tcPr>
          <w:p w14:paraId="4095E78F"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44FC3CDC"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1BB7A0FC"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6EA7ADF3"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31C92B47"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lastRenderedPageBreak/>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0D8E212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2099BCC4"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44EB738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17BB26EF"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01D15719"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46FE7D56" w14:textId="77777777" w:rsidTr="001409A9">
        <w:trPr>
          <w:trHeight w:val="203"/>
        </w:trPr>
        <w:tc>
          <w:tcPr>
            <w:tcW w:w="10054" w:type="dxa"/>
            <w:shd w:val="clear" w:color="auto" w:fill="D9D9D9" w:themeFill="background1" w:themeFillShade="D9"/>
          </w:tcPr>
          <w:p w14:paraId="57071D5E"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2C1B2316" w14:textId="77777777" w:rsidR="00EC7FBC" w:rsidRPr="00D059ED" w:rsidRDefault="00AB0BEE" w:rsidP="00665A62">
      <w:pPr>
        <w:pStyle w:val="Akapitzlist"/>
        <w:numPr>
          <w:ilvl w:val="0"/>
          <w:numId w:val="32"/>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281DCA7A" w14:textId="77777777" w:rsidR="00DF0F42" w:rsidRPr="00D059ED" w:rsidRDefault="00EC7FBC" w:rsidP="00665A62">
      <w:pPr>
        <w:pStyle w:val="Akapitzlist"/>
        <w:numPr>
          <w:ilvl w:val="0"/>
          <w:numId w:val="32"/>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19ED68BD" w14:textId="77777777" w:rsidR="00DF0F42" w:rsidRPr="00DF0F42" w:rsidRDefault="00AB0BEE" w:rsidP="00665A62">
      <w:pPr>
        <w:pStyle w:val="Akapitzlist"/>
        <w:numPr>
          <w:ilvl w:val="0"/>
          <w:numId w:val="32"/>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43D7D9E6" w14:textId="77777777" w:rsidR="00DF0F42" w:rsidRPr="00642A59" w:rsidRDefault="00DF0F42" w:rsidP="00665A62">
      <w:pPr>
        <w:pStyle w:val="Akapitzlist"/>
        <w:numPr>
          <w:ilvl w:val="0"/>
          <w:numId w:val="32"/>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4ACF3215"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09C12E31"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5315CA1E"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05F7C335"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D0887B9"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1B4B71EA"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385DF034"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06D4DEB3" w14:textId="77777777" w:rsidR="00DF0F42" w:rsidRPr="00642A59" w:rsidRDefault="005A06CB"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2F702A68"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7D17A627" w14:textId="77777777"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0F4E2639" w14:textId="77777777" w:rsidR="0037382A" w:rsidRPr="00642A59" w:rsidRDefault="00F352E2" w:rsidP="00665A62">
      <w:pPr>
        <w:pStyle w:val="Akapitzlist"/>
        <w:numPr>
          <w:ilvl w:val="1"/>
          <w:numId w:val="32"/>
        </w:numPr>
        <w:spacing w:before="120" w:after="120"/>
        <w:ind w:left="1134" w:hanging="567"/>
        <w:contextualSpacing w:val="0"/>
        <w:jc w:val="both"/>
        <w:rPr>
          <w:rFonts w:ascii="Verdana" w:hAnsi="Verdana"/>
          <w:sz w:val="18"/>
          <w:szCs w:val="18"/>
        </w:rPr>
      </w:pPr>
      <w:r w:rsidRPr="00642A59">
        <w:lastRenderedPageBreak/>
        <w:t>inne istotne przyczyny świadczące negatywnie o rzetelności Wykonawcy</w:t>
      </w:r>
      <w:r w:rsidR="0037382A" w:rsidRPr="00642A59">
        <w:rPr>
          <w:rFonts w:ascii="Verdana" w:hAnsi="Verdana" w:cs="Arial"/>
          <w:sz w:val="18"/>
          <w:szCs w:val="18"/>
        </w:rPr>
        <w:t>.</w:t>
      </w:r>
    </w:p>
    <w:p w14:paraId="441D1C84"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2CA8FCF1" w14:textId="77777777" w:rsidTr="001409A9">
        <w:trPr>
          <w:trHeight w:val="203"/>
        </w:trPr>
        <w:tc>
          <w:tcPr>
            <w:tcW w:w="10054" w:type="dxa"/>
            <w:shd w:val="clear" w:color="auto" w:fill="D9D9D9" w:themeFill="background1" w:themeFillShade="D9"/>
          </w:tcPr>
          <w:p w14:paraId="2BDBDC8E"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69FC7CB8" w14:textId="77777777" w:rsidR="00F3577A" w:rsidRDefault="00F3577A" w:rsidP="00AB0BEE">
      <w:pPr>
        <w:jc w:val="both"/>
        <w:rPr>
          <w:rFonts w:cstheme="minorHAnsi"/>
          <w:sz w:val="18"/>
          <w:szCs w:val="18"/>
        </w:rPr>
      </w:pPr>
    </w:p>
    <w:p w14:paraId="16499083" w14:textId="77777777"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1F39BA1F" w14:textId="77777777" w:rsidR="00F352E2" w:rsidRPr="00CF29D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04A60A83" w14:textId="77777777"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70EDEF7F" w14:textId="77777777"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7309C5E8" w14:textId="77777777"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58FA4F57" w14:textId="77777777"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15C29267" w14:textId="77777777"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64772C11" w14:textId="77777777"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4AE28049" w14:textId="77777777" w:rsidR="00F352E2" w:rsidRPr="00CF29D5" w:rsidRDefault="00F352E2" w:rsidP="00F352E2">
      <w:pPr>
        <w:pStyle w:val="Akapitzlist"/>
        <w:numPr>
          <w:ilvl w:val="0"/>
          <w:numId w:val="31"/>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E6050E0"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56E6D7AB" w14:textId="77777777" w:rsidTr="003A27A8">
        <w:trPr>
          <w:trHeight w:val="249"/>
        </w:trPr>
        <w:tc>
          <w:tcPr>
            <w:tcW w:w="10110" w:type="dxa"/>
            <w:shd w:val="clear" w:color="auto" w:fill="D9D9D9" w:themeFill="background1" w:themeFillShade="D9"/>
          </w:tcPr>
          <w:p w14:paraId="000B91D9"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70ECB0E8" w14:textId="77777777" w:rsidR="00F3577A" w:rsidRPr="000D2966" w:rsidRDefault="00F3577A" w:rsidP="00F3577A">
      <w:pPr>
        <w:pStyle w:val="Akapitzlist"/>
        <w:ind w:left="360"/>
        <w:jc w:val="both"/>
        <w:rPr>
          <w:rFonts w:ascii="Verdana" w:hAnsi="Verdana" w:cstheme="minorHAnsi"/>
          <w:sz w:val="18"/>
          <w:szCs w:val="18"/>
        </w:rPr>
      </w:pPr>
    </w:p>
    <w:p w14:paraId="434BB070" w14:textId="77777777" w:rsidR="000D2966" w:rsidRDefault="00166C61" w:rsidP="00665A62">
      <w:pPr>
        <w:pStyle w:val="Akapitzlist"/>
        <w:numPr>
          <w:ilvl w:val="0"/>
          <w:numId w:val="24"/>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49BC91C7" w14:textId="77777777" w:rsidR="00166C61" w:rsidRPr="004A66F9" w:rsidRDefault="002F5518" w:rsidP="00665A62">
      <w:pPr>
        <w:pStyle w:val="Akapitzlist"/>
        <w:numPr>
          <w:ilvl w:val="0"/>
          <w:numId w:val="24"/>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62315802" w14:textId="77777777" w:rsidR="00166C61" w:rsidRPr="00166C61" w:rsidRDefault="00BC4014" w:rsidP="00166C61">
      <w:pPr>
        <w:pStyle w:val="Akapitzlist"/>
        <w:spacing w:after="0"/>
        <w:ind w:left="360"/>
        <w:jc w:val="both"/>
        <w:rPr>
          <w:rFonts w:ascii="Verdana" w:hAnsi="Verdana" w:cstheme="minorHAnsi"/>
          <w:sz w:val="18"/>
          <w:szCs w:val="18"/>
          <w:lang w:eastAsia="ja-JP"/>
        </w:rPr>
      </w:pPr>
      <w:hyperlink r:id="rId20"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1A0A20F7" w14:textId="77777777" w:rsidR="00166C61" w:rsidRPr="00874413" w:rsidRDefault="00D21136" w:rsidP="00665A62">
      <w:pPr>
        <w:pStyle w:val="Akapitzlist"/>
        <w:numPr>
          <w:ilvl w:val="0"/>
          <w:numId w:val="24"/>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lastRenderedPageBreak/>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119F6E36" w14:textId="77777777" w:rsidR="00037E71" w:rsidRPr="00AC46F0" w:rsidRDefault="00194E44" w:rsidP="00665A62">
      <w:pPr>
        <w:pStyle w:val="Akapitzlist"/>
        <w:numPr>
          <w:ilvl w:val="0"/>
          <w:numId w:val="24"/>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2C53D639" w14:textId="77777777" w:rsidR="00182585" w:rsidRPr="00182585" w:rsidRDefault="006A3DA0" w:rsidP="00665A62">
      <w:pPr>
        <w:pStyle w:val="Akapitzlist"/>
        <w:numPr>
          <w:ilvl w:val="0"/>
          <w:numId w:val="24"/>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274E22EC" w14:textId="77777777" w:rsidR="00182585" w:rsidRPr="00182585" w:rsidRDefault="00EA597B"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7B9E85E2" w14:textId="77777777" w:rsidR="00182585" w:rsidRPr="00182585"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0B831A41" w14:textId="77777777" w:rsidR="00866F07" w:rsidRPr="00866F07"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3F92D980"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7FAECB94"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6F42892B" w14:textId="77777777" w:rsidTr="00BC3E09">
        <w:trPr>
          <w:trHeight w:val="249"/>
        </w:trPr>
        <w:tc>
          <w:tcPr>
            <w:tcW w:w="10110" w:type="dxa"/>
            <w:shd w:val="clear" w:color="auto" w:fill="D9D9D9" w:themeFill="background1" w:themeFillShade="D9"/>
          </w:tcPr>
          <w:p w14:paraId="6FC4E2ED"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66952630" w14:textId="77777777" w:rsidR="00A84DEB" w:rsidRPr="00A84DEB" w:rsidRDefault="00A84DEB" w:rsidP="00A84DEB">
      <w:pPr>
        <w:pStyle w:val="Nagwek1"/>
        <w:spacing w:before="40" w:after="40"/>
        <w:jc w:val="left"/>
        <w:rPr>
          <w:rFonts w:ascii="Verdana" w:hAnsi="Verdana"/>
          <w:sz w:val="20"/>
          <w:lang w:val="pl-PL"/>
        </w:rPr>
      </w:pPr>
    </w:p>
    <w:p w14:paraId="02E6EB1D"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6FD66BAF"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0FEE029A" w14:textId="77777777" w:rsidR="00A84DEB" w:rsidRPr="00C53CB5" w:rsidRDefault="00A84DEB" w:rsidP="00A84DEB">
      <w:pPr>
        <w:ind w:left="425"/>
        <w:jc w:val="center"/>
        <w:rPr>
          <w:rFonts w:eastAsia="Calibri" w:cs="Arial"/>
          <w:b/>
          <w:bCs/>
          <w:sz w:val="18"/>
          <w:szCs w:val="18"/>
          <w:lang w:eastAsia="en-US"/>
        </w:rPr>
      </w:pPr>
    </w:p>
    <w:p w14:paraId="38E69940"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0191F4C9" w14:textId="77777777" w:rsidR="00A84DEB" w:rsidRPr="00C53CB5" w:rsidRDefault="00A84DEB" w:rsidP="00A84DEB">
      <w:pPr>
        <w:ind w:left="425"/>
        <w:jc w:val="center"/>
        <w:rPr>
          <w:rFonts w:cstheme="minorHAnsi"/>
          <w:b/>
          <w:sz w:val="18"/>
          <w:szCs w:val="18"/>
        </w:rPr>
      </w:pPr>
    </w:p>
    <w:p w14:paraId="57686FE7"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5C99C330" w14:textId="77777777" w:rsidR="00A84DEB" w:rsidRPr="00C53CB5" w:rsidRDefault="00A84DEB" w:rsidP="00A84DEB">
      <w:pPr>
        <w:jc w:val="both"/>
        <w:rPr>
          <w:rFonts w:cstheme="minorHAnsi"/>
          <w:sz w:val="18"/>
          <w:szCs w:val="18"/>
        </w:rPr>
      </w:pPr>
    </w:p>
    <w:p w14:paraId="11E1FEAD"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25F3FE74"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1C75662F"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1"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14:paraId="5EDDDBD5" w14:textId="77777777"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14:paraId="00477484" w14:textId="6E50408A" w:rsidR="00A84DEB" w:rsidRPr="00A84DEB" w:rsidRDefault="003C5758" w:rsidP="003C5758">
      <w:pPr>
        <w:spacing w:before="120" w:after="120"/>
        <w:ind w:left="360"/>
        <w:jc w:val="both"/>
        <w:rPr>
          <w:rFonts w:cstheme="minorHAnsi"/>
          <w:sz w:val="18"/>
          <w:szCs w:val="18"/>
        </w:rPr>
      </w:pPr>
      <w:r w:rsidRPr="003C5758">
        <w:rPr>
          <w:rFonts w:cstheme="minorHAnsi"/>
          <w:b/>
          <w:sz w:val="18"/>
          <w:szCs w:val="18"/>
        </w:rPr>
        <w:t>NZ</w:t>
      </w:r>
      <w:r w:rsidRPr="003C5758">
        <w:rPr>
          <w:b/>
          <w:sz w:val="18"/>
          <w:szCs w:val="18"/>
        </w:rPr>
        <w:t>/</w:t>
      </w:r>
      <w:r w:rsidRPr="003C5758">
        <w:rPr>
          <w:rStyle w:val="lscontrol--valign"/>
          <w:b/>
          <w:sz w:val="18"/>
          <w:szCs w:val="18"/>
        </w:rPr>
        <w:t>4100/JW00/31/KZ/20</w:t>
      </w:r>
      <w:r w:rsidR="00263266">
        <w:rPr>
          <w:rStyle w:val="lscontrol--valign"/>
          <w:b/>
          <w:sz w:val="18"/>
          <w:szCs w:val="18"/>
        </w:rPr>
        <w:t>20</w:t>
      </w:r>
      <w:r w:rsidRPr="003C5758">
        <w:rPr>
          <w:rStyle w:val="lscontrol--valign"/>
          <w:b/>
          <w:sz w:val="18"/>
          <w:szCs w:val="18"/>
        </w:rPr>
        <w:t>/</w:t>
      </w:r>
      <w:r w:rsidR="00263266" w:rsidRPr="003C5758">
        <w:rPr>
          <w:rStyle w:val="lscontrol--valign"/>
          <w:b/>
          <w:sz w:val="18"/>
          <w:szCs w:val="18"/>
        </w:rPr>
        <w:t>0</w:t>
      </w:r>
      <w:r w:rsidR="00263266">
        <w:rPr>
          <w:rStyle w:val="lscontrol--valign"/>
          <w:b/>
          <w:sz w:val="18"/>
          <w:szCs w:val="18"/>
        </w:rPr>
        <w:t>1300008976</w:t>
      </w:r>
      <w:r w:rsidR="00263266" w:rsidRPr="003C5758">
        <w:rPr>
          <w:rFonts w:cstheme="minorHAnsi"/>
          <w:b/>
          <w:color w:val="0070C0"/>
          <w:sz w:val="18"/>
          <w:szCs w:val="18"/>
        </w:rPr>
        <w:t xml:space="preserve">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14:paraId="504DA247"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D574BB8"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2900B679"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1B6517A0"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10481C89"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397B6B38"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4ECD06B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2A870C8C"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lastRenderedPageBreak/>
        <w:t xml:space="preserve">dostawcy usług lub produktów działający na rzecz Administratora, w szczególności podmioty świadczące Administratorowi usługi IT, księgowe, pocztowe, kurierskie, transportowe, serwisowe, agencyjne. </w:t>
      </w:r>
    </w:p>
    <w:p w14:paraId="19F91294"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34A88B1"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5D6AA85E"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5FCA1596"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66AAFA80"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4858E6A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15947812"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7BCF0C3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5115D88D"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4E21893D"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779AD833"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0A652414"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6525B701"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72EA93DA"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2" w:history="1">
        <w:r w:rsidR="007E4668" w:rsidRPr="007E4668">
          <w:rPr>
            <w:rStyle w:val="Hipercze"/>
            <w:rFonts w:ascii="Tahoma" w:hAnsi="Tahoma" w:cs="Tahoma"/>
            <w:b/>
          </w:rPr>
          <w:t>eep.iod@enea.pl</w:t>
        </w:r>
      </w:hyperlink>
    </w:p>
    <w:p w14:paraId="2C370104"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552EC2CE" w14:textId="77777777" w:rsidR="00AC2EA6" w:rsidRDefault="00AC2EA6" w:rsidP="00AC2EA6">
      <w:pPr>
        <w:spacing w:line="276" w:lineRule="auto"/>
        <w:jc w:val="both"/>
        <w:rPr>
          <w:rFonts w:cstheme="minorHAnsi"/>
          <w:bCs/>
          <w:kern w:val="1"/>
          <w:sz w:val="18"/>
          <w:szCs w:val="18"/>
        </w:rPr>
      </w:pPr>
    </w:p>
    <w:p w14:paraId="7DF43631"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72FA80A4" w14:textId="77777777" w:rsidTr="00BC3E09">
        <w:trPr>
          <w:trHeight w:val="249"/>
        </w:trPr>
        <w:tc>
          <w:tcPr>
            <w:tcW w:w="10110" w:type="dxa"/>
            <w:shd w:val="clear" w:color="auto" w:fill="D9D9D9" w:themeFill="background1" w:themeFillShade="D9"/>
          </w:tcPr>
          <w:p w14:paraId="1CD00272"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0F25FA62" w14:textId="77777777" w:rsidR="00732866" w:rsidRPr="00182585" w:rsidRDefault="00732866" w:rsidP="0025588A">
      <w:pPr>
        <w:spacing w:line="276" w:lineRule="auto"/>
        <w:jc w:val="both"/>
        <w:rPr>
          <w:rFonts w:cstheme="minorHAnsi"/>
          <w:bCs/>
          <w:kern w:val="1"/>
          <w:sz w:val="18"/>
          <w:szCs w:val="18"/>
        </w:rPr>
      </w:pPr>
    </w:p>
    <w:p w14:paraId="3F033D2C"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7A4E83F8"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3129A9C5" w14:textId="77777777"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14:paraId="2662BAF7" w14:textId="77777777" w:rsidR="00E209C5" w:rsidRDefault="0025588A" w:rsidP="00944E57">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6C60E5">
        <w:rPr>
          <w:rFonts w:cs="Arial"/>
          <w:color w:val="000000" w:themeColor="text1"/>
          <w:sz w:val="18"/>
          <w:szCs w:val="18"/>
        </w:rPr>
        <w:t>……………………………………………….</w:t>
      </w:r>
      <w:r>
        <w:rPr>
          <w:rFonts w:cs="Arial"/>
          <w:color w:val="000000" w:themeColor="text1"/>
          <w:sz w:val="18"/>
          <w:szCs w:val="18"/>
        </w:rPr>
        <w:t>.</w:t>
      </w:r>
    </w:p>
    <w:p w14:paraId="34AB6BC0" w14:textId="38942C0C" w:rsidR="00C27FD8" w:rsidRPr="00C53CB5" w:rsidRDefault="00A725FF" w:rsidP="002519A7">
      <w:pPr>
        <w:jc w:val="both"/>
        <w:rPr>
          <w:rFonts w:cstheme="minorHAnsi"/>
          <w:b/>
          <w:color w:val="333333"/>
          <w:sz w:val="18"/>
          <w:szCs w:val="18"/>
        </w:rPr>
      </w:pPr>
      <w:r w:rsidRPr="00A725FF">
        <w:rPr>
          <w:rFonts w:cs="Arial"/>
          <w:color w:val="000000" w:themeColor="text1"/>
          <w:sz w:val="18"/>
          <w:szCs w:val="18"/>
        </w:rPr>
        <w:t>Zał</w:t>
      </w:r>
      <w:r>
        <w:rPr>
          <w:rFonts w:cs="Arial"/>
          <w:color w:val="000000" w:themeColor="text1"/>
          <w:sz w:val="18"/>
          <w:szCs w:val="18"/>
        </w:rPr>
        <w:t>ą</w:t>
      </w:r>
      <w:r w:rsidRPr="00A725FF">
        <w:rPr>
          <w:rFonts w:cs="Arial"/>
          <w:color w:val="000000" w:themeColor="text1"/>
          <w:sz w:val="18"/>
          <w:szCs w:val="18"/>
        </w:rPr>
        <w:t xml:space="preserve">cznik nr 4 do Warunków Zamówienia - </w:t>
      </w:r>
      <w:r w:rsidRPr="00A725FF">
        <w:rPr>
          <w:rFonts w:asciiTheme="minorHAnsi" w:hAnsiTheme="minorHAnsi"/>
        </w:rPr>
        <w:t>Specyfikacja Techniczna Towaru i</w:t>
      </w:r>
      <w:r>
        <w:rPr>
          <w:rFonts w:asciiTheme="minorHAnsi" w:hAnsiTheme="minorHAnsi"/>
        </w:rPr>
        <w:t xml:space="preserve"> </w:t>
      </w:r>
      <w:r w:rsidRPr="00A725FF">
        <w:rPr>
          <w:rFonts w:asciiTheme="minorHAnsi" w:hAnsiTheme="minorHAnsi"/>
        </w:rPr>
        <w:t xml:space="preserve">Rodzaj Transportowanego </w:t>
      </w:r>
      <w:r w:rsidR="00C731BD">
        <w:rPr>
          <w:rFonts w:asciiTheme="minorHAnsi" w:hAnsiTheme="minorHAnsi"/>
        </w:rPr>
        <w:t>materiału</w:t>
      </w:r>
    </w:p>
    <w:p w14:paraId="2F516C4F" w14:textId="77777777" w:rsidR="00155127" w:rsidRDefault="00155127" w:rsidP="0025588A">
      <w:pPr>
        <w:rPr>
          <w:lang w:val="de-DE"/>
        </w:rPr>
      </w:pPr>
    </w:p>
    <w:p w14:paraId="61B4D815" w14:textId="77777777" w:rsidR="00540578" w:rsidRDefault="009B0A37" w:rsidP="0025588A">
      <w:pPr>
        <w:rPr>
          <w:lang w:val="de-DE"/>
        </w:rPr>
      </w:pPr>
      <w:r>
        <w:rPr>
          <w:lang w:val="de-DE"/>
        </w:rPr>
        <w:br w:type="page"/>
      </w:r>
    </w:p>
    <w:p w14:paraId="71D27F1C" w14:textId="77777777"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00DE22F2" w14:textId="77777777" w:rsidTr="00982875">
        <w:tc>
          <w:tcPr>
            <w:tcW w:w="10054" w:type="dxa"/>
            <w:shd w:val="clear" w:color="auto" w:fill="FBD4B4" w:themeFill="accent6" w:themeFillTint="66"/>
          </w:tcPr>
          <w:p w14:paraId="33633B13"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14:paraId="64EF45A0" w14:textId="77777777" w:rsidR="00155127" w:rsidRPr="004D31AB" w:rsidRDefault="00155127" w:rsidP="00155127">
      <w:pPr>
        <w:autoSpaceDE w:val="0"/>
        <w:autoSpaceDN w:val="0"/>
        <w:adjustRightInd w:val="0"/>
        <w:rPr>
          <w:b/>
          <w:sz w:val="24"/>
        </w:rPr>
      </w:pPr>
    </w:p>
    <w:p w14:paraId="4C0FC741" w14:textId="77777777" w:rsidR="00D4699D" w:rsidRDefault="00D4699D" w:rsidP="00CC58DA">
      <w:pPr>
        <w:ind w:left="-176" w:right="74"/>
        <w:jc w:val="center"/>
        <w:rPr>
          <w:rFonts w:cs="Calibri"/>
          <w:b/>
          <w:bCs/>
          <w:sz w:val="18"/>
        </w:rPr>
      </w:pPr>
    </w:p>
    <w:p w14:paraId="438F9D43" w14:textId="565EEC35" w:rsidR="00CC58DA" w:rsidRPr="001E56D7" w:rsidRDefault="0076631A" w:rsidP="00CC58DA">
      <w:pPr>
        <w:ind w:left="-176" w:right="74"/>
        <w:jc w:val="center"/>
        <w:rPr>
          <w:rFonts w:eastAsia="Calibri" w:cstheme="minorHAnsi"/>
          <w:b/>
          <w:sz w:val="18"/>
          <w:szCs w:val="18"/>
          <w:lang w:eastAsia="en-US"/>
        </w:rPr>
      </w:pPr>
      <w:r w:rsidRPr="0076631A">
        <w:rPr>
          <w:rFonts w:cs="Calibri"/>
          <w:b/>
          <w:bCs/>
          <w:sz w:val="18"/>
        </w:rPr>
        <w:t>PRZEDMIOT ZAMÓWIENIA:</w:t>
      </w:r>
      <w:r w:rsidR="00CC58DA">
        <w:rPr>
          <w:rFonts w:cs="Calibri"/>
          <w:bCs/>
          <w:sz w:val="18"/>
        </w:rPr>
        <w:t xml:space="preserve"> </w:t>
      </w:r>
      <w:r w:rsidR="00CC58DA">
        <w:rPr>
          <w:rFonts w:eastAsia="Calibri" w:cstheme="minorHAnsi"/>
          <w:b/>
          <w:sz w:val="18"/>
          <w:szCs w:val="18"/>
          <w:lang w:eastAsia="en-US"/>
        </w:rPr>
        <w:t>„</w:t>
      </w:r>
      <w:r w:rsidR="00CC58DA" w:rsidRPr="001E56D7">
        <w:rPr>
          <w:rFonts w:eastAsia="Calibri" w:cstheme="minorHAnsi"/>
          <w:b/>
          <w:sz w:val="18"/>
          <w:szCs w:val="18"/>
          <w:lang w:eastAsia="en-US"/>
        </w:rPr>
        <w:t xml:space="preserve">Dostawę </w:t>
      </w:r>
      <w:r w:rsidR="00D4699D">
        <w:rPr>
          <w:rFonts w:eastAsia="Tahoma,Bold" w:cs="Tahoma,Bold"/>
          <w:b/>
          <w:bCs/>
          <w:sz w:val="18"/>
          <w:szCs w:val="18"/>
        </w:rPr>
        <w:t>2szt</w:t>
      </w:r>
      <w:r w:rsidR="00D4699D" w:rsidRPr="002519A7">
        <w:rPr>
          <w:rFonts w:eastAsia="Tahoma,Bold" w:cs="Tahoma,Bold"/>
          <w:bCs/>
          <w:sz w:val="18"/>
          <w:szCs w:val="18"/>
        </w:rPr>
        <w:t xml:space="preserve">. </w:t>
      </w:r>
      <w:r w:rsidR="00D4699D" w:rsidRPr="002519A7">
        <w:rPr>
          <w:rFonts w:cs="Tahoma"/>
          <w:b/>
          <w:sz w:val="18"/>
          <w:szCs w:val="18"/>
        </w:rPr>
        <w:t>przepustnic DN 1800, PN 6</w:t>
      </w:r>
      <w:r w:rsidR="00D4699D" w:rsidRPr="002519A7">
        <w:rPr>
          <w:rFonts w:cs="Tahoma"/>
          <w:b/>
        </w:rPr>
        <w:t xml:space="preserve"> z napędem</w:t>
      </w:r>
      <w:r w:rsidR="00D4699D" w:rsidRPr="002519A7">
        <w:rPr>
          <w:rFonts w:eastAsia="Tahoma,Bold" w:cs="Tahoma,Bold"/>
          <w:bCs/>
          <w:sz w:val="18"/>
          <w:szCs w:val="18"/>
        </w:rPr>
        <w:t xml:space="preserve"> </w:t>
      </w:r>
      <w:r w:rsidR="00D4699D" w:rsidRPr="00360DE6">
        <w:rPr>
          <w:rFonts w:cstheme="minorHAnsi"/>
          <w:b/>
          <w:sz w:val="18"/>
          <w:szCs w:val="18"/>
        </w:rPr>
        <w:t>zgodnie z załączoną specyfikacją techniczną.</w:t>
      </w:r>
      <w:r w:rsidR="00D4699D">
        <w:rPr>
          <w:rFonts w:cstheme="minorHAnsi"/>
          <w:b/>
          <w:sz w:val="18"/>
          <w:szCs w:val="18"/>
        </w:rPr>
        <w:t xml:space="preserve"> </w:t>
      </w:r>
      <w:r w:rsidR="00CC58DA">
        <w:rPr>
          <w:rFonts w:eastAsia="Calibri" w:cstheme="minorHAnsi"/>
          <w:b/>
          <w:sz w:val="18"/>
          <w:szCs w:val="18"/>
          <w:lang w:eastAsia="en-US"/>
        </w:rPr>
        <w:t>”</w:t>
      </w:r>
    </w:p>
    <w:p w14:paraId="4A4EEF4E" w14:textId="75E74539" w:rsidR="00123DBA" w:rsidRPr="00305434" w:rsidRDefault="00123DBA" w:rsidP="00305434">
      <w:pPr>
        <w:pStyle w:val="Akapitzlist"/>
        <w:numPr>
          <w:ilvl w:val="0"/>
          <w:numId w:val="29"/>
        </w:numPr>
        <w:spacing w:after="120" w:line="240" w:lineRule="auto"/>
        <w:ind w:left="426" w:hanging="426"/>
        <w:jc w:val="both"/>
        <w:rPr>
          <w:rFonts w:ascii="Verdana" w:hAnsi="Verdana" w:cs="Calibri"/>
          <w:b/>
          <w:bCs/>
          <w:sz w:val="18"/>
        </w:rPr>
      </w:pPr>
    </w:p>
    <w:p w14:paraId="513F6305" w14:textId="77777777" w:rsidR="0076631A" w:rsidRDefault="0076631A" w:rsidP="0076631A">
      <w:pPr>
        <w:pStyle w:val="Akapitzlist"/>
        <w:spacing w:after="120" w:line="240" w:lineRule="auto"/>
        <w:ind w:left="426"/>
        <w:jc w:val="both"/>
        <w:rPr>
          <w:rFonts w:ascii="Franklin Gothic Book" w:hAnsi="Franklin Gothic Book" w:cs="Calibri"/>
          <w:b/>
          <w:bCs/>
        </w:rPr>
      </w:pPr>
    </w:p>
    <w:p w14:paraId="07C68EF0" w14:textId="77777777" w:rsidR="00123DBA" w:rsidRPr="008A2E70" w:rsidRDefault="00123DBA" w:rsidP="005D3BFB">
      <w:pPr>
        <w:pStyle w:val="Akapitzlist"/>
        <w:numPr>
          <w:ilvl w:val="0"/>
          <w:numId w:val="29"/>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14:paraId="44D1553E" w14:textId="12989063" w:rsidR="00D4699D" w:rsidRDefault="00F9032A" w:rsidP="00A26B24">
      <w:pPr>
        <w:jc w:val="both"/>
        <w:rPr>
          <w:rFonts w:eastAsia="Tahoma,Bold" w:cs="Tahoma,Bold"/>
          <w:b/>
          <w:bCs/>
          <w:sz w:val="18"/>
          <w:szCs w:val="18"/>
        </w:rPr>
      </w:pPr>
      <w:r w:rsidRPr="00FC17A9">
        <w:rPr>
          <w:rFonts w:cstheme="minorHAnsi"/>
          <w:b/>
          <w:color w:val="000000" w:themeColor="text1"/>
          <w:sz w:val="18"/>
          <w:szCs w:val="18"/>
        </w:rPr>
        <w:t>1</w:t>
      </w:r>
      <w:r w:rsidRPr="00F23D0E">
        <w:rPr>
          <w:rFonts w:cstheme="minorHAnsi"/>
          <w:b/>
          <w:color w:val="000000" w:themeColor="text1"/>
          <w:sz w:val="18"/>
          <w:szCs w:val="18"/>
        </w:rPr>
        <w:t>.</w:t>
      </w:r>
      <w:r w:rsidR="00D4699D">
        <w:rPr>
          <w:rFonts w:cstheme="minorHAnsi"/>
          <w:b/>
          <w:color w:val="000000" w:themeColor="text1"/>
          <w:sz w:val="18"/>
          <w:szCs w:val="18"/>
        </w:rPr>
        <w:t xml:space="preserve"> </w:t>
      </w:r>
      <w:r w:rsidR="00123DBA" w:rsidRPr="00F23D0E">
        <w:rPr>
          <w:rFonts w:cstheme="minorHAnsi"/>
          <w:b/>
          <w:color w:val="000000" w:themeColor="text1"/>
          <w:sz w:val="18"/>
          <w:szCs w:val="18"/>
        </w:rPr>
        <w:t>Szczegółowy zakres obejmuje</w:t>
      </w:r>
      <w:r w:rsidR="002507FC" w:rsidRPr="00F23D0E">
        <w:rPr>
          <w:rFonts w:cstheme="minorHAnsi"/>
          <w:b/>
          <w:color w:val="000000" w:themeColor="text1"/>
          <w:sz w:val="18"/>
          <w:szCs w:val="18"/>
        </w:rPr>
        <w:t xml:space="preserve"> dostawę </w:t>
      </w:r>
      <w:r w:rsidR="001D76F7" w:rsidRPr="00A26B24">
        <w:rPr>
          <w:rFonts w:eastAsia="Tahoma,Bold" w:cs="Tahoma,Bold"/>
          <w:b/>
          <w:bCs/>
          <w:sz w:val="18"/>
          <w:szCs w:val="18"/>
        </w:rPr>
        <w:t>2</w:t>
      </w:r>
      <w:r w:rsidR="008B735F">
        <w:rPr>
          <w:rFonts w:eastAsia="Tahoma,Bold" w:cs="Tahoma,Bold"/>
          <w:b/>
          <w:bCs/>
          <w:sz w:val="18"/>
          <w:szCs w:val="18"/>
        </w:rPr>
        <w:t xml:space="preserve"> szt.</w:t>
      </w:r>
      <w:r w:rsidR="001D76F7" w:rsidRPr="00A26B24">
        <w:rPr>
          <w:rFonts w:eastAsia="Tahoma,Bold" w:cs="Tahoma,Bold"/>
          <w:b/>
          <w:bCs/>
          <w:sz w:val="18"/>
          <w:szCs w:val="18"/>
        </w:rPr>
        <w:t xml:space="preserve"> </w:t>
      </w:r>
      <w:r w:rsidR="00D4699D" w:rsidRPr="00CB2CFC">
        <w:rPr>
          <w:rFonts w:cs="Tahoma"/>
          <w:b/>
          <w:sz w:val="18"/>
          <w:szCs w:val="18"/>
        </w:rPr>
        <w:t>przepustnic DN 1800, PN 6</w:t>
      </w:r>
      <w:r w:rsidR="00D4699D" w:rsidRPr="00CB2CFC">
        <w:rPr>
          <w:rFonts w:cs="Tahoma"/>
          <w:b/>
        </w:rPr>
        <w:t xml:space="preserve"> z napędem</w:t>
      </w:r>
      <w:r w:rsidR="00D4699D" w:rsidRPr="00CB2CFC">
        <w:rPr>
          <w:rFonts w:eastAsia="Tahoma,Bold" w:cs="Tahoma,Bold"/>
          <w:bCs/>
          <w:sz w:val="18"/>
          <w:szCs w:val="18"/>
        </w:rPr>
        <w:t xml:space="preserve"> </w:t>
      </w:r>
      <w:r w:rsidR="001D76F7" w:rsidRPr="00A26B24">
        <w:rPr>
          <w:rFonts w:eastAsia="Tahoma,Bold" w:cs="Tahoma,Bold"/>
          <w:b/>
          <w:bCs/>
          <w:sz w:val="18"/>
          <w:szCs w:val="18"/>
        </w:rPr>
        <w:t xml:space="preserve">o danych </w:t>
      </w:r>
      <w:r w:rsidR="00D4699D">
        <w:rPr>
          <w:rFonts w:eastAsia="Tahoma,Bold" w:cs="Tahoma,Bold"/>
          <w:b/>
          <w:bCs/>
          <w:sz w:val="18"/>
          <w:szCs w:val="18"/>
        </w:rPr>
        <w:t xml:space="preserve"> </w:t>
      </w:r>
    </w:p>
    <w:p w14:paraId="4AD79DD9" w14:textId="70865D28" w:rsidR="00F23D0E" w:rsidRPr="00A26B24" w:rsidRDefault="00D4699D" w:rsidP="002519A7">
      <w:pPr>
        <w:jc w:val="both"/>
        <w:rPr>
          <w:rFonts w:cs="Calibri"/>
          <w:sz w:val="18"/>
          <w:szCs w:val="18"/>
        </w:rPr>
      </w:pPr>
      <w:r>
        <w:rPr>
          <w:rFonts w:eastAsia="Tahoma,Bold" w:cs="Tahoma,Bold"/>
          <w:b/>
          <w:bCs/>
          <w:sz w:val="18"/>
          <w:szCs w:val="18"/>
        </w:rPr>
        <w:t xml:space="preserve">    </w:t>
      </w:r>
      <w:r w:rsidR="001D76F7" w:rsidRPr="00A26B24">
        <w:rPr>
          <w:rFonts w:eastAsia="Tahoma,Bold" w:cs="Tahoma,Bold"/>
          <w:b/>
          <w:bCs/>
          <w:sz w:val="18"/>
          <w:szCs w:val="18"/>
        </w:rPr>
        <w:t>technicznych, jak</w:t>
      </w:r>
      <w:r w:rsidR="00F23D0E">
        <w:rPr>
          <w:rFonts w:eastAsia="Tahoma,Bold" w:cs="Tahoma,Bold"/>
          <w:b/>
          <w:bCs/>
          <w:sz w:val="18"/>
          <w:szCs w:val="18"/>
        </w:rPr>
        <w:t xml:space="preserve"> </w:t>
      </w:r>
      <w:r w:rsidR="001D76F7" w:rsidRPr="00A26B24">
        <w:rPr>
          <w:rFonts w:eastAsia="Tahoma,Bold" w:cs="Tahoma,Bold"/>
          <w:b/>
          <w:bCs/>
          <w:sz w:val="18"/>
          <w:szCs w:val="18"/>
        </w:rPr>
        <w:t xml:space="preserve">w załączonej </w:t>
      </w:r>
      <w:r>
        <w:rPr>
          <w:rFonts w:eastAsia="Tahoma,Bold" w:cs="Tahoma,Bold"/>
          <w:b/>
          <w:bCs/>
          <w:sz w:val="18"/>
          <w:szCs w:val="18"/>
        </w:rPr>
        <w:t>specyfikacji.</w:t>
      </w:r>
    </w:p>
    <w:p w14:paraId="4ED1203D" w14:textId="77777777" w:rsidR="00F23D0E" w:rsidRPr="00A26B24" w:rsidRDefault="00F23D0E" w:rsidP="00A26B24">
      <w:pPr>
        <w:ind w:right="74"/>
        <w:rPr>
          <w:rFonts w:cs="Calibri"/>
          <w:sz w:val="18"/>
          <w:szCs w:val="18"/>
        </w:rPr>
      </w:pPr>
    </w:p>
    <w:p w14:paraId="7E6F196F" w14:textId="17B08FD9" w:rsidR="00D4699D" w:rsidRDefault="00F23D0E">
      <w:pPr>
        <w:ind w:right="74"/>
        <w:rPr>
          <w:b/>
          <w:sz w:val="18"/>
          <w:szCs w:val="18"/>
        </w:rPr>
      </w:pPr>
      <w:r w:rsidRPr="00A26B24">
        <w:rPr>
          <w:rFonts w:cs="Calibri"/>
          <w:b/>
          <w:sz w:val="18"/>
          <w:szCs w:val="18"/>
        </w:rPr>
        <w:t>2.</w:t>
      </w:r>
      <w:r w:rsidRPr="00A26B24">
        <w:rPr>
          <w:b/>
          <w:sz w:val="18"/>
          <w:szCs w:val="18"/>
        </w:rPr>
        <w:t xml:space="preserve"> </w:t>
      </w:r>
      <w:r w:rsidR="00D4699D">
        <w:rPr>
          <w:b/>
          <w:sz w:val="18"/>
          <w:szCs w:val="18"/>
        </w:rPr>
        <w:t xml:space="preserve">Przepustnice </w:t>
      </w:r>
      <w:r w:rsidRPr="00A26B24">
        <w:rPr>
          <w:b/>
          <w:sz w:val="18"/>
          <w:szCs w:val="18"/>
        </w:rPr>
        <w:t>powinny być dostarczone w</w:t>
      </w:r>
      <w:r w:rsidR="00D4699D">
        <w:rPr>
          <w:b/>
          <w:sz w:val="18"/>
          <w:szCs w:val="18"/>
        </w:rPr>
        <w:t xml:space="preserve"> sposób</w:t>
      </w:r>
      <w:r w:rsidRPr="00A26B24">
        <w:rPr>
          <w:b/>
          <w:sz w:val="18"/>
          <w:szCs w:val="18"/>
        </w:rPr>
        <w:t xml:space="preserve"> zabezpieczającym je przed </w:t>
      </w:r>
      <w:r w:rsidR="00D4699D">
        <w:rPr>
          <w:b/>
          <w:sz w:val="18"/>
          <w:szCs w:val="18"/>
        </w:rPr>
        <w:t xml:space="preserve">uszkodzeniem </w:t>
      </w:r>
      <w:r w:rsidRPr="00A26B24">
        <w:rPr>
          <w:b/>
          <w:sz w:val="18"/>
          <w:szCs w:val="18"/>
        </w:rPr>
        <w:t xml:space="preserve">i </w:t>
      </w:r>
      <w:r w:rsidR="00D4699D">
        <w:rPr>
          <w:b/>
          <w:sz w:val="18"/>
          <w:szCs w:val="18"/>
        </w:rPr>
        <w:t xml:space="preserve"> </w:t>
      </w:r>
    </w:p>
    <w:p w14:paraId="27345BD5" w14:textId="755B910E" w:rsidR="00F23D0E" w:rsidRPr="00A26B24" w:rsidRDefault="00D4699D">
      <w:pPr>
        <w:ind w:right="74"/>
        <w:rPr>
          <w:rFonts w:cs="Calibri"/>
          <w:b/>
          <w:sz w:val="18"/>
          <w:szCs w:val="18"/>
        </w:rPr>
      </w:pPr>
      <w:r>
        <w:rPr>
          <w:b/>
          <w:sz w:val="18"/>
          <w:szCs w:val="18"/>
        </w:rPr>
        <w:t xml:space="preserve">    </w:t>
      </w:r>
      <w:r w:rsidR="00F23D0E" w:rsidRPr="00A26B24">
        <w:rPr>
          <w:b/>
          <w:sz w:val="18"/>
          <w:szCs w:val="18"/>
        </w:rPr>
        <w:t xml:space="preserve">umożliwiającym ich okresowe składowanie </w:t>
      </w:r>
      <w:r>
        <w:rPr>
          <w:b/>
          <w:sz w:val="18"/>
          <w:szCs w:val="18"/>
        </w:rPr>
        <w:t>.</w:t>
      </w:r>
    </w:p>
    <w:p w14:paraId="6E30A65D" w14:textId="73E6E420" w:rsidR="00F9032A" w:rsidRDefault="002507FC" w:rsidP="001D76F7">
      <w:pPr>
        <w:ind w:right="74"/>
        <w:rPr>
          <w:rFonts w:cs="Calibri"/>
          <w:sz w:val="18"/>
          <w:szCs w:val="18"/>
        </w:rPr>
      </w:pPr>
      <w:r w:rsidRPr="00A26B24">
        <w:rPr>
          <w:rFonts w:cs="Calibri"/>
          <w:b/>
          <w:sz w:val="18"/>
          <w:szCs w:val="18"/>
        </w:rPr>
        <w:t xml:space="preserve">                                                                                                                                                                                                     </w:t>
      </w:r>
      <w:r w:rsidR="00F9032A" w:rsidRPr="00A26B24">
        <w:rPr>
          <w:rFonts w:cs="Calibri"/>
          <w:b/>
          <w:sz w:val="18"/>
          <w:szCs w:val="18"/>
        </w:rPr>
        <w:t xml:space="preserve">     </w:t>
      </w:r>
    </w:p>
    <w:p w14:paraId="6E907D7B" w14:textId="19C62772" w:rsidR="00D4699D" w:rsidRPr="002519A7" w:rsidRDefault="002507FC" w:rsidP="002519A7">
      <w:pPr>
        <w:pStyle w:val="Akapitzlist"/>
        <w:numPr>
          <w:ilvl w:val="0"/>
          <w:numId w:val="10"/>
        </w:numPr>
        <w:ind w:right="74"/>
        <w:rPr>
          <w:rFonts w:eastAsiaTheme="majorEastAsia" w:cs="Calibri"/>
          <w:b/>
          <w:sz w:val="18"/>
          <w:szCs w:val="18"/>
        </w:rPr>
      </w:pPr>
      <w:r w:rsidRPr="002519A7">
        <w:rPr>
          <w:rFonts w:ascii="Verdana" w:eastAsiaTheme="majorEastAsia" w:hAnsi="Verdana" w:cs="Calibri"/>
          <w:b/>
          <w:sz w:val="18"/>
          <w:szCs w:val="18"/>
        </w:rPr>
        <w:t>Wymagane gwarancje</w:t>
      </w:r>
      <w:r w:rsidR="00D4699D" w:rsidRPr="002519A7">
        <w:rPr>
          <w:rFonts w:ascii="Verdana" w:eastAsiaTheme="majorEastAsia" w:hAnsi="Verdana" w:cs="Calibri"/>
          <w:b/>
          <w:sz w:val="18"/>
          <w:szCs w:val="18"/>
        </w:rPr>
        <w:t>:</w:t>
      </w:r>
    </w:p>
    <w:p w14:paraId="03EDAE37" w14:textId="234CF8E7" w:rsidR="00D4699D" w:rsidRPr="002519A7" w:rsidRDefault="00D4699D" w:rsidP="00D4699D">
      <w:pPr>
        <w:spacing w:line="276" w:lineRule="auto"/>
        <w:jc w:val="both"/>
        <w:rPr>
          <w:rFonts w:cs="Tahoma"/>
          <w:b/>
          <w:sz w:val="18"/>
          <w:szCs w:val="18"/>
        </w:rPr>
      </w:pPr>
      <w:r w:rsidRPr="002519A7">
        <w:rPr>
          <w:rFonts w:cs="Tahoma"/>
          <w:sz w:val="18"/>
          <w:szCs w:val="18"/>
        </w:rPr>
        <w:t xml:space="preserve">       </w:t>
      </w:r>
      <w:r w:rsidRPr="002519A7">
        <w:rPr>
          <w:rFonts w:cs="Tahoma"/>
          <w:b/>
          <w:sz w:val="18"/>
          <w:szCs w:val="18"/>
        </w:rPr>
        <w:t>- 4 lata od chwili dostawy na magazyn Elektrowni.</w:t>
      </w:r>
    </w:p>
    <w:p w14:paraId="3799D66C" w14:textId="61E3F90F" w:rsidR="00A70C5B" w:rsidRPr="002519A7" w:rsidRDefault="00D4699D">
      <w:pPr>
        <w:ind w:right="74"/>
        <w:rPr>
          <w:rFonts w:eastAsiaTheme="majorEastAsia" w:cs="Calibri"/>
          <w:b/>
          <w:sz w:val="18"/>
          <w:szCs w:val="18"/>
        </w:rPr>
      </w:pPr>
      <w:r w:rsidRPr="002519A7">
        <w:rPr>
          <w:rFonts w:cs="Tahoma"/>
          <w:b/>
          <w:sz w:val="18"/>
          <w:szCs w:val="18"/>
        </w:rPr>
        <w:t xml:space="preserve">       - 3 lata od chwili zamontowania armatury na rurociągu</w:t>
      </w:r>
      <w:r w:rsidR="00A70C5B" w:rsidRPr="002519A7">
        <w:rPr>
          <w:rFonts w:eastAsiaTheme="majorEastAsia" w:cs="Calibri"/>
          <w:b/>
          <w:sz w:val="18"/>
          <w:szCs w:val="18"/>
        </w:rPr>
        <w:t>.</w:t>
      </w:r>
    </w:p>
    <w:p w14:paraId="27CD402E" w14:textId="77777777" w:rsidR="00A70C5B" w:rsidRPr="00A97EE2" w:rsidRDefault="00A70C5B" w:rsidP="00A26B24">
      <w:pPr>
        <w:ind w:right="74"/>
        <w:rPr>
          <w:rFonts w:eastAsiaTheme="majorEastAsia" w:cs="Calibri"/>
          <w:b/>
          <w:sz w:val="18"/>
          <w:szCs w:val="18"/>
        </w:rPr>
      </w:pPr>
    </w:p>
    <w:p w14:paraId="03D6851C" w14:textId="0088FB75" w:rsidR="002507FC" w:rsidRPr="00611B61" w:rsidRDefault="00D4699D" w:rsidP="00A26B24">
      <w:pPr>
        <w:pStyle w:val="Akapitzlist"/>
        <w:numPr>
          <w:ilvl w:val="0"/>
          <w:numId w:val="32"/>
        </w:numPr>
        <w:ind w:right="74"/>
        <w:rPr>
          <w:rFonts w:ascii="Verdana" w:eastAsiaTheme="majorEastAsia" w:hAnsi="Verdana" w:cs="Calibri"/>
          <w:b/>
          <w:sz w:val="18"/>
        </w:rPr>
      </w:pPr>
      <w:r w:rsidRPr="00611B61">
        <w:rPr>
          <w:rFonts w:ascii="Verdana" w:eastAsiaTheme="majorEastAsia" w:hAnsi="Verdana" w:cs="Calibri"/>
          <w:b/>
          <w:sz w:val="18"/>
        </w:rPr>
        <w:t xml:space="preserve">Wykonawca </w:t>
      </w:r>
      <w:r w:rsidR="00A70C5B" w:rsidRPr="00611B61">
        <w:rPr>
          <w:rFonts w:ascii="Verdana" w:eastAsiaTheme="majorEastAsia" w:hAnsi="Verdana" w:cs="Calibri"/>
          <w:b/>
          <w:sz w:val="18"/>
        </w:rPr>
        <w:t>przedłoż</w:t>
      </w:r>
      <w:r w:rsidRPr="00611B61">
        <w:rPr>
          <w:rFonts w:ascii="Verdana" w:eastAsiaTheme="majorEastAsia" w:hAnsi="Verdana" w:cs="Calibri"/>
          <w:b/>
          <w:sz w:val="18"/>
        </w:rPr>
        <w:t xml:space="preserve">y projekt </w:t>
      </w:r>
      <w:r w:rsidR="00A70C5B" w:rsidRPr="00611B61">
        <w:rPr>
          <w:rFonts w:ascii="Verdana" w:eastAsiaTheme="majorEastAsia" w:hAnsi="Verdana" w:cs="Calibri"/>
          <w:b/>
          <w:sz w:val="18"/>
        </w:rPr>
        <w:t>gwarancji</w:t>
      </w:r>
      <w:r w:rsidRPr="00611B61">
        <w:rPr>
          <w:rFonts w:ascii="Verdana" w:eastAsiaTheme="majorEastAsia" w:hAnsi="Verdana" w:cs="Calibri"/>
          <w:b/>
          <w:sz w:val="18"/>
        </w:rPr>
        <w:t xml:space="preserve"> jako załącznik do składanej oferty</w:t>
      </w:r>
      <w:r w:rsidR="008B735F" w:rsidRPr="00611B61">
        <w:rPr>
          <w:rFonts w:ascii="Verdana" w:eastAsiaTheme="majorEastAsia" w:hAnsi="Verdana" w:cs="Calibri"/>
          <w:b/>
          <w:sz w:val="18"/>
        </w:rPr>
        <w:t xml:space="preserve"> </w:t>
      </w:r>
      <w:r w:rsidR="00CC58DA" w:rsidRPr="00611B61">
        <w:rPr>
          <w:rFonts w:ascii="Verdana" w:eastAsiaTheme="majorEastAsia" w:hAnsi="Verdana" w:cs="Calibri"/>
          <w:b/>
          <w:sz w:val="18"/>
        </w:rPr>
        <w:t>.</w:t>
      </w:r>
    </w:p>
    <w:p w14:paraId="566B2AB7" w14:textId="446A09BE" w:rsidR="00B82D4F" w:rsidRPr="002519A7" w:rsidRDefault="00973D0B" w:rsidP="002519A7">
      <w:pPr>
        <w:pStyle w:val="Akapitzlist"/>
        <w:numPr>
          <w:ilvl w:val="0"/>
          <w:numId w:val="10"/>
        </w:numPr>
        <w:ind w:right="74"/>
        <w:rPr>
          <w:rFonts w:eastAsiaTheme="majorEastAsia" w:cs="Calibri"/>
          <w:b/>
          <w:sz w:val="18"/>
        </w:rPr>
      </w:pPr>
      <w:r w:rsidRPr="002519A7">
        <w:rPr>
          <w:rFonts w:ascii="Verdana" w:eastAsiaTheme="majorEastAsia" w:hAnsi="Verdana" w:cs="Calibri"/>
          <w:b/>
          <w:sz w:val="18"/>
        </w:rPr>
        <w:t>Wymagany atest, ce</w:t>
      </w:r>
      <w:r w:rsidR="00B82D4F" w:rsidRPr="002519A7">
        <w:rPr>
          <w:rFonts w:ascii="Verdana" w:eastAsiaTheme="majorEastAsia" w:hAnsi="Verdana" w:cs="Calibri"/>
          <w:b/>
          <w:sz w:val="18"/>
        </w:rPr>
        <w:t>rtyfikat</w:t>
      </w:r>
      <w:r w:rsidR="00D4699D" w:rsidRPr="002519A7">
        <w:rPr>
          <w:rFonts w:ascii="Verdana" w:eastAsiaTheme="majorEastAsia" w:hAnsi="Verdana" w:cs="Calibri"/>
          <w:b/>
          <w:sz w:val="18"/>
        </w:rPr>
        <w:t xml:space="preserve">, poświadczenia </w:t>
      </w:r>
      <w:r w:rsidR="0089247B" w:rsidRPr="002519A7">
        <w:rPr>
          <w:rFonts w:ascii="Verdana" w:eastAsiaTheme="majorEastAsia" w:hAnsi="Verdana" w:cs="Calibri"/>
          <w:b/>
          <w:sz w:val="18"/>
        </w:rPr>
        <w:t xml:space="preserve">oaz dokumenty określone w </w:t>
      </w:r>
      <w:r w:rsidR="0089247B" w:rsidRPr="002519A7">
        <w:rPr>
          <w:rFonts w:ascii="Verdana" w:hAnsi="Verdana" w:cs="Calibri"/>
          <w:b/>
          <w:sz w:val="18"/>
          <w:szCs w:val="18"/>
        </w:rPr>
        <w:t>Rozdz. V pkt.5-7</w:t>
      </w:r>
      <w:r w:rsidR="0089247B" w:rsidRPr="002519A7">
        <w:rPr>
          <w:rFonts w:ascii="Verdana" w:eastAsiaTheme="majorEastAsia" w:hAnsi="Verdana" w:cs="Calibri"/>
          <w:b/>
          <w:sz w:val="18"/>
        </w:rPr>
        <w:t>.</w:t>
      </w:r>
    </w:p>
    <w:p w14:paraId="3EEE423A" w14:textId="77777777" w:rsidR="00611B61" w:rsidRDefault="00611B61" w:rsidP="00611B61">
      <w:pPr>
        <w:pStyle w:val="Akapitzlist"/>
        <w:numPr>
          <w:ilvl w:val="0"/>
          <w:numId w:val="10"/>
        </w:numPr>
      </w:pPr>
      <w:r w:rsidRPr="00611B61">
        <w:rPr>
          <w:b/>
          <w:bCs/>
          <w:color w:val="FF0000"/>
          <w:u w:val="single"/>
        </w:rPr>
        <w:t>Prosimy obowiązkowo zamieszczać w ofertach kod PKWiU dla dostaw towarów i usług  objętych załącznikiem nr 15 do Ustawy o Vat dla tego rodzaju materiału</w:t>
      </w:r>
      <w:r>
        <w:t xml:space="preserve">. </w:t>
      </w:r>
    </w:p>
    <w:p w14:paraId="2354A589" w14:textId="77777777" w:rsidR="00611B61" w:rsidRPr="002519A7" w:rsidRDefault="00611B61" w:rsidP="002519A7">
      <w:pPr>
        <w:pStyle w:val="Akapitzlist"/>
        <w:ind w:left="360" w:right="74"/>
        <w:rPr>
          <w:rFonts w:eastAsiaTheme="majorEastAsia" w:cs="Calibri"/>
          <w:b/>
          <w:sz w:val="18"/>
        </w:rPr>
      </w:pPr>
    </w:p>
    <w:p w14:paraId="3552B47F" w14:textId="77777777"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14:paraId="40E3308C" w14:textId="77777777" w:rsidR="008A2E70" w:rsidRPr="00631411" w:rsidRDefault="008A2E70" w:rsidP="00121A5C">
      <w:pPr>
        <w:pStyle w:val="Akapitzlist"/>
        <w:numPr>
          <w:ilvl w:val="0"/>
          <w:numId w:val="40"/>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14:paraId="66CA3E7A" w14:textId="77777777" w:rsidR="008A2E70" w:rsidRPr="00703DBA" w:rsidRDefault="00FC17A9" w:rsidP="00121A5C">
      <w:pPr>
        <w:pStyle w:val="Akapitzlist"/>
        <w:numPr>
          <w:ilvl w:val="1"/>
          <w:numId w:val="40"/>
        </w:numPr>
        <w:ind w:left="851" w:hanging="425"/>
        <w:jc w:val="both"/>
        <w:rPr>
          <w:rFonts w:ascii="Verdana" w:hAnsi="Verdana" w:cs="Arial"/>
          <w:color w:val="FF0000"/>
          <w:sz w:val="18"/>
        </w:rPr>
      </w:pPr>
      <w:r>
        <w:rPr>
          <w:rFonts w:ascii="Verdana" w:hAnsi="Verdana" w:cs="Arial"/>
          <w:color w:val="000000" w:themeColor="text1"/>
          <w:sz w:val="18"/>
        </w:rPr>
        <w:t>Całość dostawy w terminie wskazanym poniżej z załączoną dokumentacją</w:t>
      </w:r>
      <w:r w:rsidR="0096382B">
        <w:rPr>
          <w:rFonts w:ascii="Verdana" w:hAnsi="Verdana" w:cs="Arial"/>
          <w:color w:val="000000" w:themeColor="text1"/>
          <w:sz w:val="18"/>
        </w:rPr>
        <w:t>.</w:t>
      </w:r>
    </w:p>
    <w:p w14:paraId="77CBC36E" w14:textId="77777777" w:rsidR="0076631A" w:rsidRDefault="0076631A" w:rsidP="00631411">
      <w:pPr>
        <w:pStyle w:val="Akapitzlist"/>
        <w:spacing w:after="120"/>
        <w:ind w:left="426"/>
        <w:jc w:val="both"/>
        <w:rPr>
          <w:rFonts w:ascii="Franklin Gothic Book" w:hAnsi="Franklin Gothic Book" w:cs="Calibri"/>
          <w:b/>
          <w:bCs/>
        </w:rPr>
      </w:pPr>
    </w:p>
    <w:p w14:paraId="5F154F7D" w14:textId="77777777" w:rsidR="009A27DD" w:rsidRPr="009A27DD" w:rsidRDefault="009A27DD" w:rsidP="00121A5C">
      <w:pPr>
        <w:pStyle w:val="Akapitzlist"/>
        <w:numPr>
          <w:ilvl w:val="0"/>
          <w:numId w:val="40"/>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14:paraId="4F976A6A" w14:textId="09DBAE4C" w:rsidR="009A27DD" w:rsidRPr="00A26B24" w:rsidRDefault="00FC17A9" w:rsidP="00121A5C">
      <w:pPr>
        <w:pStyle w:val="Akapitzlist"/>
        <w:numPr>
          <w:ilvl w:val="0"/>
          <w:numId w:val="41"/>
        </w:numPr>
        <w:spacing w:after="0"/>
        <w:ind w:left="851" w:hanging="425"/>
        <w:jc w:val="both"/>
        <w:rPr>
          <w:rFonts w:ascii="Verdana" w:hAnsi="Verdana"/>
          <w:b/>
          <w:sz w:val="18"/>
          <w:szCs w:val="18"/>
        </w:rPr>
      </w:pPr>
      <w:r>
        <w:rPr>
          <w:rFonts w:ascii="Verdana" w:hAnsi="Verdana"/>
          <w:b/>
          <w:sz w:val="18"/>
        </w:rPr>
        <w:t>D</w:t>
      </w:r>
      <w:r w:rsidR="006C60E5">
        <w:rPr>
          <w:rFonts w:ascii="Verdana" w:hAnsi="Verdana"/>
          <w:b/>
          <w:sz w:val="18"/>
        </w:rPr>
        <w:t>o dnia</w:t>
      </w:r>
      <w:r>
        <w:rPr>
          <w:rFonts w:ascii="Verdana" w:hAnsi="Verdana"/>
          <w:b/>
          <w:sz w:val="18"/>
        </w:rPr>
        <w:t xml:space="preserve">: </w:t>
      </w:r>
      <w:r w:rsidR="00901B09">
        <w:rPr>
          <w:rFonts w:ascii="Verdana" w:hAnsi="Verdana"/>
          <w:b/>
          <w:i/>
          <w:sz w:val="18"/>
          <w:u w:val="single"/>
        </w:rPr>
        <w:t>30</w:t>
      </w:r>
      <w:r w:rsidR="0043414A" w:rsidRPr="008707BA">
        <w:rPr>
          <w:rFonts w:ascii="Verdana" w:hAnsi="Verdana"/>
          <w:b/>
          <w:i/>
          <w:sz w:val="18"/>
          <w:u w:val="single"/>
        </w:rPr>
        <w:t>.0</w:t>
      </w:r>
      <w:r w:rsidR="00BA045F" w:rsidRPr="008707BA">
        <w:rPr>
          <w:rFonts w:ascii="Verdana" w:hAnsi="Verdana"/>
          <w:b/>
          <w:i/>
          <w:sz w:val="18"/>
          <w:u w:val="single"/>
        </w:rPr>
        <w:t>9</w:t>
      </w:r>
      <w:r w:rsidRPr="008707BA">
        <w:rPr>
          <w:rFonts w:ascii="Verdana" w:hAnsi="Verdana"/>
          <w:b/>
          <w:i/>
          <w:sz w:val="18"/>
          <w:u w:val="single"/>
        </w:rPr>
        <w:t>.20</w:t>
      </w:r>
      <w:r w:rsidR="00BA045F" w:rsidRPr="008707BA">
        <w:rPr>
          <w:rFonts w:ascii="Verdana" w:hAnsi="Verdana"/>
          <w:b/>
          <w:i/>
          <w:sz w:val="18"/>
          <w:u w:val="single"/>
        </w:rPr>
        <w:t>20</w:t>
      </w:r>
      <w:r w:rsidR="009A27DD" w:rsidRPr="008707BA">
        <w:rPr>
          <w:rFonts w:ascii="Verdana" w:hAnsi="Verdana"/>
          <w:b/>
          <w:i/>
          <w:sz w:val="18"/>
          <w:u w:val="single"/>
        </w:rPr>
        <w:t>r.</w:t>
      </w:r>
    </w:p>
    <w:p w14:paraId="7EDA55F2" w14:textId="77777777" w:rsidR="009A27DD" w:rsidRPr="009A27DD" w:rsidRDefault="009A27DD" w:rsidP="009A27DD">
      <w:pPr>
        <w:pStyle w:val="Akapitzlist"/>
        <w:spacing w:after="0"/>
        <w:ind w:left="360"/>
        <w:rPr>
          <w:rFonts w:ascii="Verdana" w:hAnsi="Verdana"/>
          <w:sz w:val="18"/>
        </w:rPr>
      </w:pPr>
    </w:p>
    <w:p w14:paraId="19202545" w14:textId="77777777" w:rsidR="009A27DD" w:rsidRPr="009A27DD" w:rsidRDefault="009A27DD" w:rsidP="00121A5C">
      <w:pPr>
        <w:pStyle w:val="Akapitzlist"/>
        <w:numPr>
          <w:ilvl w:val="0"/>
          <w:numId w:val="40"/>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14:paraId="01428164" w14:textId="77777777" w:rsidR="009A27DD" w:rsidRPr="009A27DD" w:rsidRDefault="009A27DD" w:rsidP="00121A5C">
      <w:pPr>
        <w:pStyle w:val="Nagwek2"/>
        <w:keepNext w:val="0"/>
        <w:keepLines w:val="0"/>
        <w:numPr>
          <w:ilvl w:val="0"/>
          <w:numId w:val="42"/>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14:paraId="6F6A8B14" w14:textId="77777777"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14:paraId="65666F7B" w14:textId="77777777" w:rsidR="009A27DD" w:rsidRPr="009A27DD" w:rsidRDefault="009A27DD" w:rsidP="00121A5C">
      <w:pPr>
        <w:pStyle w:val="Nagwek1"/>
        <w:numPr>
          <w:ilvl w:val="0"/>
          <w:numId w:val="40"/>
        </w:numPr>
        <w:ind w:left="567" w:hanging="283"/>
        <w:jc w:val="left"/>
        <w:rPr>
          <w:rFonts w:ascii="Verdana" w:hAnsi="Verdana"/>
          <w:sz w:val="18"/>
          <w:szCs w:val="22"/>
          <w:lang w:val="pl-PL"/>
        </w:rPr>
      </w:pPr>
      <w:r w:rsidRPr="009A27DD">
        <w:rPr>
          <w:rFonts w:ascii="Verdana" w:hAnsi="Verdana"/>
          <w:sz w:val="18"/>
          <w:szCs w:val="22"/>
          <w:lang w:val="pl-PL"/>
        </w:rPr>
        <w:t>ZASADY ROZLICZEŃ</w:t>
      </w:r>
    </w:p>
    <w:p w14:paraId="25CFB8BF" w14:textId="77777777"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14:paraId="2CEF42EA" w14:textId="2522E0B2" w:rsidR="006C60E5" w:rsidRPr="007337BE" w:rsidRDefault="00DF27D2" w:rsidP="007337BE">
      <w:pPr>
        <w:pStyle w:val="Nagwek2"/>
        <w:numPr>
          <w:ilvl w:val="1"/>
          <w:numId w:val="38"/>
        </w:numPr>
        <w:spacing w:line="276" w:lineRule="auto"/>
        <w:ind w:left="720" w:hanging="425"/>
        <w:rPr>
          <w:rFonts w:ascii="Verdana" w:hAnsi="Verdana"/>
          <w:color w:val="auto"/>
          <w:sz w:val="18"/>
          <w:szCs w:val="22"/>
        </w:rPr>
      </w:pPr>
      <w:r w:rsidRPr="007337BE">
        <w:rPr>
          <w:rFonts w:ascii="Verdana" w:hAnsi="Verdana" w:cs="Calibri"/>
          <w:color w:val="auto"/>
          <w:sz w:val="18"/>
          <w:szCs w:val="18"/>
        </w:rPr>
        <w:t xml:space="preserve">Faktura wystawiona </w:t>
      </w:r>
      <w:r w:rsidRPr="00A26B24">
        <w:rPr>
          <w:rFonts w:ascii="Verdana" w:hAnsi="Verdana" w:cs="Calibri"/>
          <w:b/>
          <w:color w:val="auto"/>
          <w:sz w:val="18"/>
          <w:szCs w:val="18"/>
        </w:rPr>
        <w:t>na podstawie</w:t>
      </w:r>
      <w:r w:rsidR="000B5457">
        <w:rPr>
          <w:rFonts w:ascii="Verdana" w:hAnsi="Verdana" w:cs="Calibri"/>
          <w:b/>
          <w:color w:val="auto"/>
          <w:sz w:val="18"/>
          <w:szCs w:val="18"/>
        </w:rPr>
        <w:t xml:space="preserve"> WZ i</w:t>
      </w:r>
      <w:r w:rsidRPr="00A26B24">
        <w:rPr>
          <w:rFonts w:ascii="Verdana" w:hAnsi="Verdana" w:cs="Calibri"/>
          <w:b/>
          <w:color w:val="auto"/>
          <w:sz w:val="18"/>
          <w:szCs w:val="18"/>
        </w:rPr>
        <w:t xml:space="preserve"> protokół odbioru</w:t>
      </w:r>
      <w:r w:rsidRPr="007337BE">
        <w:rPr>
          <w:rFonts w:ascii="Verdana" w:hAnsi="Verdana" w:cs="Calibri"/>
          <w:color w:val="auto"/>
          <w:sz w:val="18"/>
          <w:szCs w:val="18"/>
        </w:rPr>
        <w:t xml:space="preserve"> Towaru p</w:t>
      </w:r>
      <w:r w:rsidR="0021473F">
        <w:rPr>
          <w:rFonts w:ascii="Verdana" w:hAnsi="Verdana" w:cs="Calibri"/>
          <w:color w:val="auto"/>
          <w:sz w:val="18"/>
          <w:szCs w:val="18"/>
        </w:rPr>
        <w:t>odp</w:t>
      </w:r>
      <w:r w:rsidRPr="007337BE">
        <w:rPr>
          <w:rFonts w:ascii="Verdana" w:hAnsi="Verdana" w:cs="Calibri"/>
          <w:color w:val="auto"/>
          <w:sz w:val="18"/>
          <w:szCs w:val="18"/>
        </w:rPr>
        <w:t>isany przez przedstawicieli Stron.</w:t>
      </w:r>
      <w:r w:rsidR="0021473F">
        <w:rPr>
          <w:rFonts w:ascii="Verdana" w:hAnsi="Verdana" w:cs="Calibri"/>
          <w:color w:val="auto"/>
          <w:sz w:val="18"/>
          <w:szCs w:val="18"/>
        </w:rPr>
        <w:t xml:space="preserve"> </w:t>
      </w:r>
      <w:r w:rsidR="0021473F" w:rsidRPr="00C711A6">
        <w:rPr>
          <w:rFonts w:ascii="Verdana" w:hAnsi="Verdana" w:cs="Calibri"/>
          <w:i/>
          <w:color w:val="auto"/>
          <w:sz w:val="18"/>
          <w:szCs w:val="18"/>
          <w:u w:val="single"/>
        </w:rPr>
        <w:t>(Warunki podpisania protokołu odbioru opisane są w Rozdz. V p.5-7).</w:t>
      </w:r>
      <w:r w:rsidRPr="007337BE">
        <w:rPr>
          <w:rFonts w:ascii="Verdana" w:hAnsi="Verdana" w:cs="Calibri"/>
          <w:color w:val="auto"/>
          <w:sz w:val="18"/>
          <w:szCs w:val="18"/>
        </w:rPr>
        <w:t xml:space="preserve"> Dostawca nie jest uprawniony do wystawiania faktur VAT za Towary, które nie zostały odebrane przez Zamawiającego</w:t>
      </w:r>
      <w:r w:rsidR="00CC58DA">
        <w:rPr>
          <w:rFonts w:ascii="Verdana" w:hAnsi="Verdana" w:cs="Arial"/>
          <w:color w:val="auto"/>
          <w:sz w:val="18"/>
          <w:szCs w:val="22"/>
        </w:rPr>
        <w:t>.</w:t>
      </w:r>
    </w:p>
    <w:p w14:paraId="71E6E871" w14:textId="157515BB" w:rsidR="00DF27D2" w:rsidRPr="00DF27D2" w:rsidRDefault="00DF27D2" w:rsidP="007337BE">
      <w:pPr>
        <w:pStyle w:val="Nagwek2"/>
        <w:numPr>
          <w:ilvl w:val="1"/>
          <w:numId w:val="38"/>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Faktur</w:t>
      </w:r>
      <w:r w:rsidR="00CC58DA">
        <w:rPr>
          <w:rFonts w:ascii="Verdana" w:hAnsi="Verdana" w:cs="Calibri"/>
          <w:color w:val="auto"/>
          <w:sz w:val="18"/>
          <w:szCs w:val="18"/>
        </w:rPr>
        <w:t>y</w:t>
      </w:r>
      <w:r w:rsidRPr="00DF27D2">
        <w:rPr>
          <w:rFonts w:ascii="Verdana" w:hAnsi="Verdana" w:cs="Calibri"/>
          <w:color w:val="auto"/>
          <w:sz w:val="18"/>
          <w:szCs w:val="18"/>
        </w:rPr>
        <w:t xml:space="preserve">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3"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Pr>
          <w:rStyle w:val="FontStyle23"/>
          <w:rFonts w:ascii="Verdana" w:hAnsi="Verdana"/>
          <w:color w:val="auto"/>
          <w:sz w:val="18"/>
          <w:szCs w:val="18"/>
        </w:rPr>
        <w:t>.</w:t>
      </w:r>
    </w:p>
    <w:p w14:paraId="4270244C" w14:textId="77777777" w:rsidR="009A27DD" w:rsidRPr="009A27DD" w:rsidRDefault="009A27DD" w:rsidP="007337BE">
      <w:pPr>
        <w:pStyle w:val="Nagwek2"/>
        <w:numPr>
          <w:ilvl w:val="1"/>
          <w:numId w:val="38"/>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14:paraId="632D4B27" w14:textId="77777777" w:rsidR="009A27DD" w:rsidRDefault="009A27DD" w:rsidP="007337BE">
      <w:pPr>
        <w:pStyle w:val="Akapitzlist"/>
        <w:numPr>
          <w:ilvl w:val="1"/>
          <w:numId w:val="38"/>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14:paraId="5BA90550" w14:textId="77777777" w:rsidR="005872AF" w:rsidRPr="009A27DD" w:rsidRDefault="005872AF" w:rsidP="005872AF">
      <w:pPr>
        <w:pStyle w:val="Akapitzlist"/>
        <w:ind w:left="851"/>
        <w:rPr>
          <w:rFonts w:ascii="Verdana" w:hAnsi="Verdana"/>
          <w:sz w:val="18"/>
        </w:rPr>
      </w:pPr>
    </w:p>
    <w:p w14:paraId="7E3DA859" w14:textId="77777777" w:rsidR="003B0064" w:rsidRPr="003B0064" w:rsidRDefault="003B0064" w:rsidP="00703DBA">
      <w:pPr>
        <w:pStyle w:val="Akapitzlist"/>
        <w:numPr>
          <w:ilvl w:val="0"/>
          <w:numId w:val="40"/>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14:paraId="1E7059D1" w14:textId="77777777" w:rsidR="00703DBA" w:rsidRPr="00DA71AE" w:rsidRDefault="00703DBA" w:rsidP="00703DBA">
      <w:pPr>
        <w:numPr>
          <w:ilvl w:val="1"/>
          <w:numId w:val="40"/>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14:paraId="57326796" w14:textId="4BBA424C"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lastRenderedPageBreak/>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611B61" w:rsidRPr="002519A7">
        <w:rPr>
          <w:rFonts w:eastAsia="Calibri" w:cs="Arial"/>
          <w:b/>
          <w:sz w:val="18"/>
          <w:szCs w:val="18"/>
          <w:lang w:eastAsia="en-US"/>
        </w:rPr>
        <w:t>3</w:t>
      </w:r>
      <w:r w:rsidRPr="002519A7">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w:t>
      </w:r>
    </w:p>
    <w:p w14:paraId="43BCDC54" w14:textId="29F80F87"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w przypadku niewykonania lub nienależytego wykonania zobowiązań wynikających z Umowy, Wykonawca zapłaci Zamawi</w:t>
      </w:r>
      <w:r w:rsidR="00CB5056">
        <w:rPr>
          <w:rFonts w:eastAsia="Calibri" w:cs="Arial"/>
          <w:sz w:val="18"/>
          <w:szCs w:val="18"/>
          <w:lang w:eastAsia="en-US"/>
        </w:rPr>
        <w:t xml:space="preserve">ającemu karę umowną w wysokości </w:t>
      </w:r>
      <w:r w:rsidR="00CB5056" w:rsidRPr="002519A7">
        <w:rPr>
          <w:rFonts w:eastAsia="Calibri" w:cs="Arial"/>
          <w:b/>
          <w:sz w:val="18"/>
          <w:szCs w:val="18"/>
          <w:lang w:eastAsia="en-US"/>
        </w:rPr>
        <w:t>0,1</w:t>
      </w:r>
      <w:r w:rsidRPr="002519A7">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14:paraId="3F5D5F81" w14:textId="3FD2C0E4" w:rsidR="00AE6B65" w:rsidRPr="00703DBA" w:rsidRDefault="00703DBA" w:rsidP="00703DBA">
      <w:pPr>
        <w:numPr>
          <w:ilvl w:val="0"/>
          <w:numId w:val="45"/>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191185">
        <w:rPr>
          <w:rFonts w:eastAsia="Calibri"/>
          <w:sz w:val="18"/>
          <w:szCs w:val="18"/>
          <w:lang w:eastAsia="en-US"/>
        </w:rPr>
        <w:t xml:space="preserve">aniczona jest do wysokości </w:t>
      </w:r>
      <w:r w:rsidR="00B64338" w:rsidRPr="002519A7">
        <w:rPr>
          <w:rFonts w:eastAsia="Calibri"/>
          <w:b/>
          <w:sz w:val="18"/>
          <w:szCs w:val="18"/>
          <w:lang w:eastAsia="en-US"/>
        </w:rPr>
        <w:t>20</w:t>
      </w:r>
      <w:r w:rsidRPr="002519A7">
        <w:rPr>
          <w:rFonts w:eastAsia="Calibri"/>
          <w:b/>
          <w:sz w:val="18"/>
          <w:szCs w:val="18"/>
          <w:lang w:eastAsia="en-US"/>
        </w:rPr>
        <w:t>%</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14:paraId="7C259B4C"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70AD49F7" w14:textId="77777777" w:rsidTr="00D43229">
        <w:trPr>
          <w:trHeight w:val="249"/>
        </w:trPr>
        <w:tc>
          <w:tcPr>
            <w:tcW w:w="10110" w:type="dxa"/>
            <w:shd w:val="clear" w:color="auto" w:fill="D9D9D9" w:themeFill="background1" w:themeFillShade="D9"/>
          </w:tcPr>
          <w:p w14:paraId="49C39EBB" w14:textId="77777777"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14:paraId="42FB875C" w14:textId="77777777" w:rsidR="0076631A" w:rsidRDefault="0076631A" w:rsidP="0076631A">
      <w:pPr>
        <w:spacing w:line="276" w:lineRule="auto"/>
        <w:jc w:val="both"/>
        <w:rPr>
          <w:rFonts w:eastAsia="Calibri" w:cstheme="minorHAnsi"/>
          <w:sz w:val="18"/>
          <w:szCs w:val="18"/>
          <w:lang w:eastAsia="ja-JP"/>
        </w:rPr>
      </w:pPr>
    </w:p>
    <w:p w14:paraId="4684AD5D" w14:textId="77777777" w:rsidR="004E574B" w:rsidRPr="00FF4ACD" w:rsidRDefault="0076631A" w:rsidP="00121A5C">
      <w:pPr>
        <w:pStyle w:val="Akapitzlist"/>
        <w:numPr>
          <w:ilvl w:val="0"/>
          <w:numId w:val="35"/>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6AFB9390" w14:textId="77777777" w:rsidR="00446FA2" w:rsidRPr="00446FA2" w:rsidRDefault="00446FA2" w:rsidP="00665A62">
      <w:pPr>
        <w:pStyle w:val="Akapitzlist"/>
        <w:numPr>
          <w:ilvl w:val="0"/>
          <w:numId w:val="25"/>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5058DFCA" w14:textId="77777777" w:rsidR="007E2786" w:rsidRPr="00B433EA" w:rsidRDefault="00446FA2" w:rsidP="00665A62">
      <w:pPr>
        <w:numPr>
          <w:ilvl w:val="0"/>
          <w:numId w:val="25"/>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7C8E388C" w14:textId="77777777" w:rsidR="0076631A" w:rsidRPr="00B433EA" w:rsidRDefault="00BC4014" w:rsidP="0076631A">
      <w:pPr>
        <w:spacing w:after="120" w:line="276" w:lineRule="auto"/>
        <w:ind w:left="360"/>
        <w:jc w:val="both"/>
        <w:rPr>
          <w:rFonts w:eastAsia="Calibri" w:cstheme="minorHAnsi"/>
          <w:sz w:val="18"/>
          <w:szCs w:val="18"/>
          <w:u w:val="single"/>
          <w:lang w:eastAsia="ja-JP"/>
        </w:rPr>
      </w:pPr>
      <w:hyperlink r:id="rId24"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14:paraId="771C4FD6" w14:textId="77777777" w:rsidR="0076631A" w:rsidRPr="00CE0000" w:rsidRDefault="00CE0000"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14:paraId="142FC40C" w14:textId="77777777" w:rsidR="00A023C5" w:rsidRPr="00870B3C" w:rsidRDefault="00A023C5"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14:paraId="0780CB37" w14:textId="77777777" w:rsidR="006747B9" w:rsidRPr="00F95920" w:rsidRDefault="006747B9" w:rsidP="00F95920">
      <w:pPr>
        <w:spacing w:before="120" w:after="120"/>
        <w:jc w:val="both"/>
        <w:rPr>
          <w:rFonts w:cstheme="minorHAnsi"/>
          <w:sz w:val="14"/>
          <w:szCs w:val="18"/>
          <w:lang w:eastAsia="ja-JP"/>
        </w:rPr>
      </w:pPr>
    </w:p>
    <w:p w14:paraId="7300C210" w14:textId="77777777" w:rsidR="00C12151" w:rsidRPr="00962C40" w:rsidRDefault="00042FD3" w:rsidP="00121A5C">
      <w:pPr>
        <w:pStyle w:val="Akapitzlist"/>
        <w:numPr>
          <w:ilvl w:val="0"/>
          <w:numId w:val="35"/>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7F21CBC8" w14:textId="26538E69" w:rsidR="00057749" w:rsidRDefault="002F5518" w:rsidP="002F5518">
      <w:pPr>
        <w:pStyle w:val="Akapitzlist"/>
        <w:numPr>
          <w:ilvl w:val="0"/>
          <w:numId w:val="28"/>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14:paraId="128B957C" w14:textId="40BEBA09"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sidR="009848C1">
        <w:rPr>
          <w:rFonts w:ascii="Verdana" w:hAnsi="Verdana" w:cs="Calibri"/>
          <w:color w:val="000000"/>
          <w:sz w:val="18"/>
          <w:szCs w:val="18"/>
        </w:rPr>
        <w:t xml:space="preserve"> nie</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D60F9E">
            <w:rPr>
              <w:rFonts w:ascii="Verdana" w:hAnsi="Verdana" w:cstheme="minorHAnsi"/>
              <w:b/>
              <w:sz w:val="18"/>
              <w:szCs w:val="18"/>
              <w:lang w:eastAsia="ja-JP"/>
            </w:rPr>
            <w:t>jest obowiązkowe</w:t>
          </w:r>
        </w:sdtContent>
      </w:sdt>
      <w:r w:rsidRPr="006747B9">
        <w:rPr>
          <w:rFonts w:ascii="Verdana" w:hAnsi="Verdana" w:cs="Calibri"/>
          <w:b/>
          <w:color w:val="000000"/>
          <w:sz w:val="18"/>
          <w:szCs w:val="18"/>
        </w:rPr>
        <w:t>.</w:t>
      </w:r>
    </w:p>
    <w:p w14:paraId="0FF26EB2" w14:textId="77777777"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14:paraId="628D626D" w14:textId="2C0DA29D" w:rsidR="002F5518" w:rsidRPr="000F6555" w:rsidRDefault="00057749" w:rsidP="002F5518">
      <w:pPr>
        <w:pStyle w:val="Akapitzlist"/>
        <w:numPr>
          <w:ilvl w:val="1"/>
          <w:numId w:val="28"/>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9848C1" w:rsidRPr="009848C1">
        <w:rPr>
          <w:rFonts w:ascii="Verdana" w:hAnsi="Verdana" w:cstheme="minorHAnsi"/>
          <w:sz w:val="18"/>
          <w:szCs w:val="18"/>
        </w:rPr>
        <w:t>Radosław M</w:t>
      </w:r>
      <w:r w:rsidR="009848C1" w:rsidRPr="0089247B">
        <w:rPr>
          <w:rFonts w:ascii="Verdana" w:hAnsi="Verdana" w:cstheme="minorHAnsi"/>
          <w:sz w:val="18"/>
          <w:szCs w:val="18"/>
        </w:rPr>
        <w:t>a</w:t>
      </w:r>
      <w:r w:rsidR="009848C1" w:rsidRPr="009848C1">
        <w:rPr>
          <w:rFonts w:ascii="Verdana" w:hAnsi="Verdana" w:cstheme="minorHAnsi"/>
          <w:sz w:val="18"/>
          <w:szCs w:val="18"/>
        </w:rPr>
        <w:t>tusiew</w:t>
      </w:r>
      <w:r w:rsidR="009848C1" w:rsidRPr="0089247B">
        <w:rPr>
          <w:rFonts w:ascii="Verdana" w:hAnsi="Verdana" w:cstheme="minorHAnsi"/>
          <w:sz w:val="18"/>
          <w:szCs w:val="18"/>
        </w:rPr>
        <w:t>icz</w:t>
      </w:r>
      <w:r w:rsidR="009848C1" w:rsidRPr="009848C1">
        <w:rPr>
          <w:rFonts w:ascii="Verdana" w:hAnsi="Verdana" w:cstheme="minorHAnsi"/>
          <w:sz w:val="18"/>
          <w:szCs w:val="18"/>
        </w:rPr>
        <w:t xml:space="preserve">, </w:t>
      </w:r>
      <w:r w:rsidR="002F5518" w:rsidRPr="009848C1">
        <w:rPr>
          <w:rFonts w:ascii="Verdana" w:hAnsi="Verdana" w:cstheme="minorHAnsi"/>
          <w:sz w:val="18"/>
          <w:szCs w:val="18"/>
        </w:rPr>
        <w:t>tel</w:t>
      </w:r>
      <w:r w:rsidR="009848C1">
        <w:rPr>
          <w:rFonts w:ascii="Verdana" w:hAnsi="Verdana" w:cstheme="minorHAnsi"/>
          <w:sz w:val="18"/>
          <w:szCs w:val="18"/>
        </w:rPr>
        <w:t>. 015-865-60-19</w:t>
      </w:r>
      <w:r w:rsidR="002F5518" w:rsidRPr="009848C1">
        <w:rPr>
          <w:rFonts w:ascii="Verdana" w:hAnsi="Verdana" w:cstheme="minorHAnsi"/>
          <w:sz w:val="18"/>
          <w:szCs w:val="18"/>
        </w:rPr>
        <w:t>, e</w:t>
      </w:r>
      <w:r w:rsidRPr="009848C1">
        <w:rPr>
          <w:rFonts w:ascii="Verdana" w:hAnsi="Verdana" w:cstheme="minorHAnsi"/>
          <w:sz w:val="18"/>
          <w:szCs w:val="18"/>
        </w:rPr>
        <w:t>-</w:t>
      </w:r>
      <w:r w:rsidR="002F5518" w:rsidRPr="009848C1">
        <w:rPr>
          <w:rFonts w:ascii="Verdana" w:hAnsi="Verdana" w:cstheme="minorHAnsi"/>
          <w:sz w:val="18"/>
          <w:szCs w:val="18"/>
        </w:rPr>
        <w:t>mail:</w:t>
      </w:r>
      <w:r w:rsidR="002F5518" w:rsidRPr="009848C1">
        <w:rPr>
          <w:rStyle w:val="Hipercze"/>
          <w:rFonts w:ascii="Verdana" w:eastAsia="Times New Roman" w:hAnsi="Verdana" w:cstheme="minorHAnsi"/>
          <w:color w:val="auto"/>
          <w:sz w:val="18"/>
          <w:szCs w:val="18"/>
          <w:lang w:eastAsia="pl-PL"/>
        </w:rPr>
        <w:t xml:space="preserve"> </w:t>
      </w:r>
      <w:r w:rsidR="00735F7E" w:rsidRPr="009848C1">
        <w:rPr>
          <w:rStyle w:val="Hipercze"/>
          <w:rFonts w:ascii="Verdana" w:eastAsia="Times New Roman" w:hAnsi="Verdana" w:cstheme="minorHAnsi"/>
          <w:color w:val="auto"/>
          <w:sz w:val="18"/>
          <w:szCs w:val="18"/>
          <w:lang w:eastAsia="pl-PL"/>
        </w:rPr>
        <w:t>.</w:t>
      </w:r>
      <w:r w:rsidR="009848C1">
        <w:rPr>
          <w:rStyle w:val="Hipercze"/>
          <w:rFonts w:ascii="Verdana" w:eastAsia="Times New Roman" w:hAnsi="Verdana" w:cstheme="minorHAnsi"/>
          <w:color w:val="auto"/>
          <w:sz w:val="18"/>
          <w:szCs w:val="18"/>
          <w:lang w:eastAsia="pl-PL"/>
        </w:rPr>
        <w:t>radoslaw.matusiewicz</w:t>
      </w:r>
      <w:hyperlink r:id="rId25" w:history="1">
        <w:r w:rsidR="002F5518" w:rsidRPr="00D7582E">
          <w:rPr>
            <w:rStyle w:val="Hipercze"/>
            <w:rFonts w:ascii="Verdana" w:hAnsi="Verdana"/>
            <w:sz w:val="18"/>
            <w:szCs w:val="18"/>
            <w:lang w:eastAsia="pl-PL"/>
          </w:rPr>
          <w:t>@enea.pl</w:t>
        </w:r>
      </w:hyperlink>
    </w:p>
    <w:p w14:paraId="6505DF8A" w14:textId="77777777" w:rsidR="00C12151" w:rsidRPr="006747B9" w:rsidRDefault="00042FD3" w:rsidP="00665A62">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Wykonawcy zamierzający uczestniczyć w wizji lokalnej, powinni:</w:t>
      </w:r>
    </w:p>
    <w:p w14:paraId="2D5D9936" w14:textId="77777777"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14:paraId="7ACB6B8E" w14:textId="77777777"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14:paraId="68EA169A" w14:textId="77777777"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14:paraId="77720110" w14:textId="77777777" w:rsidR="00042FD3"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14:paraId="6B9FAAF6" w14:textId="77777777" w:rsidR="00957051" w:rsidRPr="0067193D" w:rsidRDefault="00957051" w:rsidP="00C12151">
      <w:pPr>
        <w:spacing w:before="120" w:after="120"/>
        <w:rPr>
          <w:rFonts w:cstheme="minorHAnsi"/>
          <w:b/>
          <w:color w:val="000000" w:themeColor="text1"/>
          <w:sz w:val="18"/>
          <w:szCs w:val="18"/>
        </w:rPr>
      </w:pPr>
    </w:p>
    <w:p w14:paraId="676E8BC9" w14:textId="77777777" w:rsidR="00E605DB" w:rsidRDefault="005273AE" w:rsidP="005273AE">
      <w:pPr>
        <w:rPr>
          <w:lang w:val="de-DE"/>
        </w:rPr>
      </w:pPr>
      <w:r>
        <w:rPr>
          <w:lang w:val="de-DE"/>
        </w:rPr>
        <w:br w:type="page"/>
      </w:r>
    </w:p>
    <w:p w14:paraId="16F597EE" w14:textId="77777777"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2CEA1DD0" w14:textId="77777777" w:rsidTr="00982875">
        <w:tc>
          <w:tcPr>
            <w:tcW w:w="10054" w:type="dxa"/>
            <w:shd w:val="clear" w:color="auto" w:fill="FBD4B4" w:themeFill="accent6" w:themeFillTint="66"/>
          </w:tcPr>
          <w:p w14:paraId="66D24D3D" w14:textId="77777777"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14:paraId="2C8689AF" w14:textId="77777777" w:rsidR="00EA4FFB" w:rsidRPr="004D31AB" w:rsidRDefault="00EA4FFB" w:rsidP="00EA4FFB">
      <w:pPr>
        <w:autoSpaceDE w:val="0"/>
        <w:autoSpaceDN w:val="0"/>
        <w:adjustRightInd w:val="0"/>
        <w:rPr>
          <w:b/>
          <w:sz w:val="24"/>
        </w:rPr>
      </w:pPr>
    </w:p>
    <w:p w14:paraId="405CBF3D" w14:textId="77777777" w:rsidR="00EA4FFB" w:rsidRPr="00C53CB5" w:rsidRDefault="00EA4FFB" w:rsidP="00EA4FFB">
      <w:pPr>
        <w:rPr>
          <w:rFonts w:cstheme="minorHAnsi"/>
          <w:b/>
          <w:color w:val="333333"/>
          <w:sz w:val="18"/>
          <w:szCs w:val="18"/>
        </w:rPr>
      </w:pPr>
    </w:p>
    <w:p w14:paraId="1CD88A85" w14:textId="77777777" w:rsidR="00D212E6" w:rsidRPr="005D485D" w:rsidRDefault="00D212E6" w:rsidP="00D212E6">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w:t>
      </w:r>
      <w:r>
        <w:rPr>
          <w:rStyle w:val="lslabeltext"/>
          <w:rFonts w:asciiTheme="minorHAnsi" w:hAnsiTheme="minorHAnsi"/>
          <w:b/>
          <w:sz w:val="28"/>
          <w:szCs w:val="28"/>
        </w:rPr>
        <w:t>/4100/90000…………./5000…………../2020</w:t>
      </w:r>
    </w:p>
    <w:p w14:paraId="3A46C6F1" w14:textId="77777777" w:rsidR="00D212E6" w:rsidRDefault="00D212E6" w:rsidP="00D212E6">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484ACEFC" w14:textId="77777777" w:rsidR="00D212E6" w:rsidRPr="005D485D" w:rsidRDefault="00D212E6" w:rsidP="00D212E6">
      <w:pPr>
        <w:spacing w:line="360" w:lineRule="auto"/>
        <w:jc w:val="both"/>
        <w:rPr>
          <w:rFonts w:asciiTheme="minorHAnsi" w:eastAsia="Calibri" w:hAnsiTheme="minorHAnsi" w:cs="Calibri"/>
          <w:szCs w:val="20"/>
        </w:rPr>
      </w:pPr>
      <w:r w:rsidRPr="005D485D">
        <w:rPr>
          <w:rFonts w:asciiTheme="minorHAnsi" w:eastAsia="Calibri" w:hAnsiTheme="minorHAnsi" w:cs="Calibri"/>
          <w:szCs w:val="20"/>
        </w:rPr>
        <w:t>zawarta</w:t>
      </w:r>
      <w:r>
        <w:rPr>
          <w:rFonts w:asciiTheme="minorHAnsi" w:eastAsia="Calibri" w:hAnsiTheme="minorHAnsi" w:cs="Calibri"/>
          <w:szCs w:val="20"/>
        </w:rPr>
        <w:t xml:space="preserve"> w Zawadzie w dniu ………………..2020 </w:t>
      </w:r>
      <w:r w:rsidRPr="005D485D">
        <w:rPr>
          <w:rFonts w:asciiTheme="minorHAnsi" w:eastAsia="Calibri" w:hAnsiTheme="minorHAnsi" w:cs="Calibri"/>
          <w:szCs w:val="20"/>
        </w:rPr>
        <w:t>roku, pomiędzy:</w:t>
      </w:r>
    </w:p>
    <w:p w14:paraId="78F385AA" w14:textId="77777777" w:rsidR="00D212E6" w:rsidRPr="005D485D" w:rsidRDefault="00D212E6" w:rsidP="00D212E6">
      <w:pPr>
        <w:spacing w:line="360" w:lineRule="auto"/>
        <w:jc w:val="both"/>
        <w:rPr>
          <w:rFonts w:asciiTheme="minorHAnsi" w:eastAsia="Calibri" w:hAnsiTheme="minorHAnsi" w:cs="Calibri"/>
          <w:szCs w:val="20"/>
        </w:rPr>
      </w:pPr>
      <w:r w:rsidRPr="005D485D">
        <w:rPr>
          <w:rFonts w:asciiTheme="minorHAnsi" w:eastAsia="Calibri" w:hAnsiTheme="minorHAnsi" w:cs="Calibri"/>
          <w:szCs w:val="20"/>
        </w:rPr>
        <w:t xml:space="preserve">Enea Elektrownia Połaniec Spółka Akcyjna (skrót firmy: Enea Połaniec S.A.) z siedzibą: Zawada 26, 28-230 Połaniec, zarejestrowaną pod numerem KRS 0000053769 przez Sąd Rejonowy w Kielcach, </w:t>
      </w:r>
      <w:r w:rsidRPr="005D485D">
        <w:rPr>
          <w:rFonts w:asciiTheme="minorHAnsi" w:eastAsia="Calibri" w:hAnsiTheme="minorHAnsi" w:cs="Calibri"/>
          <w:szCs w:val="20"/>
        </w:rPr>
        <w:br/>
        <w:t>X Wydział Gospodarczy Krajowego Rejestru Sądowego, kapitał zakładowy 713 500 000 zł w całości wpłacony, NIP: 866-00-01-429, zwaną dalej „Zamawiającym”, którego reprezentują:</w:t>
      </w:r>
    </w:p>
    <w:p w14:paraId="315BCF15" w14:textId="77777777" w:rsidR="00D212E6" w:rsidRPr="005D485D" w:rsidRDefault="00D212E6" w:rsidP="00D212E6">
      <w:pPr>
        <w:suppressAutoHyphens/>
        <w:jc w:val="both"/>
        <w:rPr>
          <w:rFonts w:asciiTheme="minorHAnsi" w:hAnsiTheme="minorHAnsi" w:cs="Calibri"/>
          <w:b/>
          <w:i/>
          <w:szCs w:val="20"/>
        </w:rPr>
      </w:pPr>
      <w:r w:rsidRPr="005D485D">
        <w:rPr>
          <w:rFonts w:asciiTheme="minorHAnsi" w:hAnsiTheme="minorHAnsi" w:cs="Calibri"/>
          <w:szCs w:val="20"/>
        </w:rPr>
        <w:t xml:space="preserve"> </w:t>
      </w:r>
      <w:r w:rsidRPr="005D485D">
        <w:rPr>
          <w:rFonts w:asciiTheme="minorHAnsi" w:hAnsiTheme="minorHAnsi" w:cs="Calibri"/>
          <w:b/>
          <w:szCs w:val="20"/>
        </w:rPr>
        <w:t>Marek Ryński</w:t>
      </w:r>
      <w:r w:rsidRPr="005D485D">
        <w:rPr>
          <w:rFonts w:asciiTheme="minorHAnsi" w:hAnsiTheme="minorHAnsi" w:cs="Calibri"/>
          <w:szCs w:val="20"/>
        </w:rPr>
        <w:t xml:space="preserve">              - Wiceprezes Zarządu ds. technicznych</w:t>
      </w:r>
    </w:p>
    <w:p w14:paraId="2A242A14" w14:textId="77777777" w:rsidR="00D212E6" w:rsidRPr="005D485D" w:rsidRDefault="00D212E6" w:rsidP="00D212E6">
      <w:pPr>
        <w:suppressAutoHyphens/>
        <w:jc w:val="both"/>
        <w:rPr>
          <w:rFonts w:asciiTheme="minorHAnsi" w:hAnsiTheme="minorHAnsi" w:cs="Calibri"/>
          <w:szCs w:val="20"/>
        </w:rPr>
      </w:pPr>
      <w:r w:rsidRPr="005D485D">
        <w:rPr>
          <w:rFonts w:asciiTheme="minorHAnsi" w:hAnsiTheme="minorHAnsi" w:cs="Calibri"/>
          <w:szCs w:val="20"/>
        </w:rPr>
        <w:t xml:space="preserve"> </w:t>
      </w:r>
      <w:r w:rsidRPr="005D485D">
        <w:rPr>
          <w:rFonts w:asciiTheme="minorHAnsi" w:hAnsiTheme="minorHAnsi" w:cs="Calibri"/>
          <w:b/>
          <w:szCs w:val="20"/>
        </w:rPr>
        <w:t>Mirosław Jabłoński</w:t>
      </w:r>
      <w:r w:rsidRPr="005D485D">
        <w:rPr>
          <w:rFonts w:asciiTheme="minorHAnsi" w:hAnsiTheme="minorHAnsi" w:cs="Calibri"/>
          <w:szCs w:val="20"/>
        </w:rPr>
        <w:t xml:space="preserve">    - Prokurent</w:t>
      </w:r>
    </w:p>
    <w:p w14:paraId="486F05C0" w14:textId="77777777" w:rsidR="00D212E6" w:rsidRPr="005D485D" w:rsidRDefault="00D212E6" w:rsidP="00D212E6">
      <w:pPr>
        <w:jc w:val="both"/>
        <w:rPr>
          <w:rFonts w:asciiTheme="minorHAnsi" w:hAnsiTheme="minorHAnsi" w:cs="Calibri"/>
          <w:b/>
          <w:szCs w:val="20"/>
        </w:rPr>
      </w:pPr>
      <w:r w:rsidRPr="005D485D">
        <w:rPr>
          <w:rFonts w:asciiTheme="minorHAnsi" w:hAnsiTheme="minorHAnsi" w:cs="Calibri"/>
          <w:b/>
          <w:szCs w:val="20"/>
        </w:rPr>
        <w:t>a</w:t>
      </w:r>
    </w:p>
    <w:p w14:paraId="663C7156" w14:textId="77777777" w:rsidR="00D212E6" w:rsidRPr="00F41B41" w:rsidRDefault="00D212E6" w:rsidP="00D212E6">
      <w:pPr>
        <w:spacing w:before="120" w:after="120"/>
        <w:jc w:val="both"/>
        <w:rPr>
          <w:rFonts w:asciiTheme="minorHAnsi" w:eastAsia="Calibri" w:hAnsiTheme="minorHAnsi" w:cs="Calibri"/>
          <w:szCs w:val="20"/>
        </w:rPr>
      </w:pPr>
      <w:r w:rsidRPr="00F41B41">
        <w:rPr>
          <w:rFonts w:asciiTheme="minorHAnsi" w:eastAsia="Calibri" w:hAnsiTheme="minorHAnsi" w:cs="Calibri"/>
          <w:szCs w:val="20"/>
        </w:rPr>
        <w:t>……………………………………………..…………..adres: ul…………………………………….,……………………………, wpisaną do Rejestru Przedsiębiorców Krajowego Rejestru Sądowego, prowadzonego przez Sąd Rejonowy dla ………………………………………….. , ….. Wydział Gospodarczy Krajowego Rejestru Sądowego, pod numerem KRS……………………………….., (NIP: …………………….), kapitał zakładowy …………………………….. PLN zwany dalej „Dostawcą” reprezentowanym przez:</w:t>
      </w:r>
    </w:p>
    <w:p w14:paraId="37D4E13C" w14:textId="77777777" w:rsidR="00D212E6" w:rsidRPr="005D485D" w:rsidRDefault="00D212E6" w:rsidP="00D212E6">
      <w:pPr>
        <w:spacing w:before="120" w:after="120"/>
        <w:jc w:val="both"/>
        <w:rPr>
          <w:rFonts w:asciiTheme="minorHAnsi" w:eastAsiaTheme="minorHAnsi" w:hAnsiTheme="minorHAnsi" w:cs="Calibri"/>
          <w:szCs w:val="20"/>
        </w:rPr>
      </w:pPr>
      <w:r w:rsidRPr="005D485D">
        <w:rPr>
          <w:rFonts w:asciiTheme="minorHAnsi" w:hAnsiTheme="minorHAnsi" w:cs="Calibri"/>
          <w:szCs w:val="20"/>
        </w:rPr>
        <w:t>………………………………………………….………………………………………………………………………………………………………...</w:t>
      </w:r>
    </w:p>
    <w:p w14:paraId="7CD19156" w14:textId="77777777" w:rsidR="00D212E6" w:rsidRPr="005D485D" w:rsidRDefault="00D212E6" w:rsidP="00D212E6">
      <w:pPr>
        <w:suppressAutoHyphens/>
        <w:jc w:val="both"/>
        <w:rPr>
          <w:rFonts w:asciiTheme="minorHAnsi" w:hAnsiTheme="minorHAnsi" w:cs="Calibri"/>
          <w:szCs w:val="20"/>
        </w:rPr>
      </w:pPr>
      <w:r w:rsidRPr="005D485D">
        <w:rPr>
          <w:rFonts w:asciiTheme="minorHAnsi" w:hAnsiTheme="minorHAnsi" w:cs="Calibri"/>
          <w:szCs w:val="20"/>
        </w:rPr>
        <w:t>……………………………………………………………………………………………………………………………………………………………</w:t>
      </w:r>
    </w:p>
    <w:p w14:paraId="0EC18895" w14:textId="77777777" w:rsidR="00D212E6" w:rsidRPr="005D485D" w:rsidRDefault="00D212E6" w:rsidP="00D212E6">
      <w:pPr>
        <w:spacing w:after="120"/>
        <w:rPr>
          <w:rFonts w:asciiTheme="minorHAnsi" w:hAnsiTheme="minorHAnsi" w:cs="Calibri"/>
          <w:szCs w:val="20"/>
        </w:rPr>
      </w:pPr>
      <w:r w:rsidRPr="005D485D">
        <w:rPr>
          <w:rFonts w:asciiTheme="minorHAnsi" w:hAnsiTheme="minorHAnsi" w:cs="Calibri"/>
          <w:szCs w:val="20"/>
        </w:rPr>
        <w:t>Zamawiający oraz Dostawca będą dalej łącznie zwani „</w:t>
      </w:r>
      <w:r w:rsidRPr="005D485D">
        <w:rPr>
          <w:rFonts w:asciiTheme="minorHAnsi" w:hAnsiTheme="minorHAnsi" w:cs="Calibri"/>
          <w:b/>
          <w:szCs w:val="20"/>
        </w:rPr>
        <w:t>Stronami</w:t>
      </w:r>
      <w:r w:rsidRPr="005D485D">
        <w:rPr>
          <w:rFonts w:asciiTheme="minorHAnsi" w:hAnsiTheme="minorHAnsi" w:cs="Calibri"/>
          <w:szCs w:val="20"/>
        </w:rPr>
        <w:t>”.</w:t>
      </w:r>
    </w:p>
    <w:p w14:paraId="31A164D1" w14:textId="77777777" w:rsidR="00D212E6" w:rsidRPr="005D485D" w:rsidRDefault="00D212E6" w:rsidP="00D212E6">
      <w:pPr>
        <w:spacing w:after="120"/>
        <w:rPr>
          <w:rFonts w:asciiTheme="minorHAnsi" w:hAnsiTheme="minorHAnsi" w:cs="Calibri"/>
          <w:szCs w:val="20"/>
        </w:rPr>
      </w:pPr>
      <w:r w:rsidRPr="005D485D">
        <w:rPr>
          <w:rFonts w:asciiTheme="minorHAnsi" w:hAnsiTheme="minorHAnsi" w:cs="Calibri"/>
          <w:szCs w:val="20"/>
        </w:rPr>
        <w:t>Na wstępie Strony stwierdziły, co następuje:</w:t>
      </w:r>
    </w:p>
    <w:p w14:paraId="17A5719B" w14:textId="77777777" w:rsidR="00D212E6" w:rsidRPr="005D485D" w:rsidRDefault="00D212E6" w:rsidP="00D212E6">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Calibri"/>
          <w:i/>
          <w:sz w:val="20"/>
        </w:rPr>
      </w:pPr>
      <w:r w:rsidRPr="005D485D">
        <w:rPr>
          <w:rFonts w:asciiTheme="minorHAnsi" w:hAnsiTheme="minorHAnsi" w:cs="Calibri"/>
          <w:sz w:val="20"/>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41040C51" w14:textId="77777777" w:rsidR="00D212E6" w:rsidRPr="005D485D" w:rsidRDefault="00D212E6" w:rsidP="00D212E6">
      <w:pPr>
        <w:pStyle w:val="Akapitzlist1"/>
        <w:numPr>
          <w:ilvl w:val="0"/>
          <w:numId w:val="53"/>
        </w:numPr>
        <w:tabs>
          <w:tab w:val="left" w:pos="-1985"/>
          <w:tab w:val="left" w:pos="-1843"/>
          <w:tab w:val="left" w:pos="-1560"/>
          <w:tab w:val="left" w:pos="-1276"/>
        </w:tabs>
        <w:suppressAutoHyphens/>
        <w:spacing w:line="276" w:lineRule="auto"/>
        <w:ind w:left="714" w:hanging="357"/>
        <w:jc w:val="both"/>
        <w:rPr>
          <w:rFonts w:asciiTheme="minorHAnsi" w:hAnsiTheme="minorHAnsi" w:cs="Calibri"/>
          <w:sz w:val="20"/>
          <w:szCs w:val="20"/>
        </w:rPr>
      </w:pPr>
      <w:r w:rsidRPr="005D485D">
        <w:rPr>
          <w:rFonts w:asciiTheme="minorHAnsi" w:hAnsiTheme="minorHAnsi" w:cs="Calibri"/>
          <w:sz w:val="20"/>
          <w:szCs w:val="20"/>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14:paraId="5359646E" w14:textId="77777777" w:rsidR="00D212E6" w:rsidRPr="005D485D" w:rsidRDefault="00D212E6" w:rsidP="00D212E6">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Calibri"/>
          <w:sz w:val="20"/>
        </w:rPr>
      </w:pPr>
      <w:r w:rsidRPr="005D485D">
        <w:rPr>
          <w:rFonts w:asciiTheme="minorHAnsi" w:hAnsiTheme="minorHAnsi" w:cs="Calibri"/>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76EA41B" w14:textId="77777777" w:rsidR="00D212E6" w:rsidRPr="00716C74" w:rsidRDefault="00D212E6" w:rsidP="00D212E6">
      <w:pPr>
        <w:pStyle w:val="BodyText21"/>
        <w:numPr>
          <w:ilvl w:val="0"/>
          <w:numId w:val="53"/>
        </w:numPr>
        <w:tabs>
          <w:tab w:val="left" w:pos="-1985"/>
          <w:tab w:val="left" w:pos="-1843"/>
          <w:tab w:val="left" w:pos="-1560"/>
          <w:tab w:val="left" w:pos="-1276"/>
        </w:tabs>
        <w:suppressAutoHyphens/>
        <w:spacing w:line="276" w:lineRule="auto"/>
        <w:rPr>
          <w:rFonts w:asciiTheme="minorHAnsi" w:hAnsiTheme="minorHAnsi" w:cs="Calibri"/>
          <w:szCs w:val="22"/>
        </w:rPr>
      </w:pPr>
      <w:r w:rsidRPr="005D485D">
        <w:rPr>
          <w:rFonts w:asciiTheme="minorHAnsi" w:hAnsiTheme="minorHAnsi" w:cs="Calibri"/>
          <w:sz w:val="20"/>
        </w:rPr>
        <w:t xml:space="preserve">Ogólne Warunki Zakupu Towarów Zamawiającego w wersji NZ/4/2018 z dnia 7 sierpnia 2018 r. („OWZT”), znajdujące się na stronie internetowej </w:t>
      </w:r>
      <w:hyperlink r:id="rId26" w:history="1">
        <w:r w:rsidRPr="00716C74">
          <w:rPr>
            <w:rStyle w:val="Hipercze"/>
            <w:rFonts w:asciiTheme="minorHAnsi" w:hAnsiTheme="minorHAnsi"/>
            <w:szCs w:val="22"/>
          </w:rPr>
          <w:t>https://www.enea.pl/pl/grupaenea/o-grupie/spolki-grupy-enea/polaniec/zamowienia/dokumenty-dla-wykonawcow-i-dostawcow</w:t>
        </w:r>
      </w:hyperlink>
    </w:p>
    <w:p w14:paraId="5A9A78F9" w14:textId="7DCDFBD1" w:rsidR="00D212E6" w:rsidRDefault="00D212E6" w:rsidP="00D212E6">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716C74">
        <w:rPr>
          <w:rFonts w:asciiTheme="minorHAnsi" w:hAnsiTheme="minorHAnsi" w:cs="Calibri"/>
          <w:szCs w:val="22"/>
        </w:rPr>
        <w:t xml:space="preserve"> Zamawiającego stanowią integralną część Umowy. Dostawca oświadcza, iż zapoznał się z OWZT oraz</w:t>
      </w:r>
      <w:r w:rsidRPr="005D485D">
        <w:rPr>
          <w:rFonts w:asciiTheme="minorHAnsi" w:hAnsiTheme="minorHAnsi" w:cs="Calibri"/>
          <w:sz w:val="20"/>
        </w:rPr>
        <w:t xml:space="preserve"> że akceptuje ich brzmienie. W przypadku rozbieżności między zapisami Umowy a OWZT, pierwszeństwo mają zapisy Umowy, zaś w pozostałym zakresie obowiązują OWZT</w:t>
      </w:r>
      <w:r w:rsidRPr="002727C9">
        <w:rPr>
          <w:rFonts w:ascii="Calibri" w:hAnsi="Calibri" w:cs="Calibri"/>
          <w:szCs w:val="22"/>
        </w:rPr>
        <w:t>.</w:t>
      </w:r>
    </w:p>
    <w:p w14:paraId="1F6E73C2" w14:textId="77777777" w:rsidR="00586F91" w:rsidRPr="004824DB" w:rsidRDefault="00586F91" w:rsidP="00586F91">
      <w:pPr>
        <w:pStyle w:val="BodyText21"/>
        <w:numPr>
          <w:ilvl w:val="0"/>
          <w:numId w:val="53"/>
        </w:numPr>
        <w:tabs>
          <w:tab w:val="left" w:pos="-1985"/>
          <w:tab w:val="left" w:pos="-1843"/>
          <w:tab w:val="left" w:pos="-1560"/>
          <w:tab w:val="left" w:pos="-1276"/>
        </w:tabs>
        <w:suppressAutoHyphens/>
        <w:spacing w:line="276" w:lineRule="auto"/>
        <w:rPr>
          <w:rFonts w:asciiTheme="minorHAnsi" w:hAnsiTheme="minorHAnsi" w:cstheme="minorHAnsi"/>
          <w:szCs w:val="22"/>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7"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14:paraId="62426A6C" w14:textId="77777777" w:rsidR="00586F91" w:rsidRPr="002727C9" w:rsidRDefault="00586F91" w:rsidP="00D212E6">
      <w:pPr>
        <w:pStyle w:val="BodyText21"/>
        <w:tabs>
          <w:tab w:val="left" w:pos="-1985"/>
          <w:tab w:val="left" w:pos="-1843"/>
          <w:tab w:val="left" w:pos="-1560"/>
          <w:tab w:val="left" w:pos="-1276"/>
        </w:tabs>
        <w:suppressAutoHyphens/>
        <w:spacing w:line="276" w:lineRule="auto"/>
        <w:ind w:left="720"/>
        <w:rPr>
          <w:rFonts w:ascii="Calibri" w:hAnsi="Calibri" w:cs="Calibri"/>
          <w:szCs w:val="22"/>
        </w:rPr>
      </w:pPr>
    </w:p>
    <w:p w14:paraId="731FC823" w14:textId="77777777" w:rsidR="00D212E6" w:rsidRPr="00871424" w:rsidRDefault="00D212E6" w:rsidP="00D212E6">
      <w:pPr>
        <w:keepNext/>
        <w:keepLines/>
        <w:widowControl w:val="0"/>
        <w:spacing w:before="120" w:after="120"/>
        <w:rPr>
          <w:rFonts w:asciiTheme="minorHAnsi" w:hAnsiTheme="minorHAnsi" w:cs="Calibri"/>
          <w:b/>
        </w:rPr>
      </w:pPr>
      <w:r w:rsidRPr="00871424">
        <w:rPr>
          <w:rFonts w:asciiTheme="minorHAnsi" w:hAnsiTheme="minorHAnsi" w:cs="Calibri"/>
          <w:b/>
        </w:rPr>
        <w:t>W związku z powyższym Strony ustaliły, co następuje:</w:t>
      </w:r>
    </w:p>
    <w:p w14:paraId="254DE532" w14:textId="77777777" w:rsidR="00D212E6" w:rsidRPr="005D485D" w:rsidRDefault="00D212E6" w:rsidP="00D212E6">
      <w:pPr>
        <w:pStyle w:val="Nagwek1"/>
        <w:keepLines/>
        <w:widowControl w:val="0"/>
        <w:numPr>
          <w:ilvl w:val="0"/>
          <w:numId w:val="52"/>
        </w:numPr>
        <w:spacing w:line="360" w:lineRule="auto"/>
        <w:jc w:val="both"/>
        <w:rPr>
          <w:rFonts w:asciiTheme="minorHAnsi" w:hAnsiTheme="minorHAnsi" w:cs="Calibri"/>
          <w:sz w:val="24"/>
        </w:rPr>
      </w:pPr>
      <w:r w:rsidRPr="005D485D">
        <w:rPr>
          <w:rFonts w:asciiTheme="minorHAnsi" w:hAnsiTheme="minorHAnsi" w:cs="Calibri"/>
          <w:sz w:val="24"/>
        </w:rPr>
        <w:t>PRZEDMIOT UMOWY</w:t>
      </w:r>
    </w:p>
    <w:p w14:paraId="385E7A05" w14:textId="42A868B7" w:rsidR="00D212E6" w:rsidRPr="004B3143" w:rsidRDefault="00D212E6" w:rsidP="00D212E6">
      <w:pPr>
        <w:pStyle w:val="Akapitzlist"/>
        <w:numPr>
          <w:ilvl w:val="1"/>
          <w:numId w:val="52"/>
        </w:numPr>
        <w:jc w:val="both"/>
        <w:rPr>
          <w:rFonts w:asciiTheme="minorHAnsi" w:hAnsiTheme="minorHAnsi" w:cs="Arial"/>
          <w:bCs/>
          <w:iCs/>
        </w:rPr>
      </w:pPr>
      <w:r w:rsidRPr="00871424">
        <w:rPr>
          <w:rFonts w:asciiTheme="minorHAnsi" w:hAnsiTheme="minorHAnsi"/>
          <w:sz w:val="20"/>
          <w:szCs w:val="20"/>
        </w:rPr>
        <w:t xml:space="preserve">Zamawiający zamawia, a Dostawca </w:t>
      </w:r>
      <w:r w:rsidRPr="004B3143">
        <w:rPr>
          <w:rFonts w:asciiTheme="minorHAnsi" w:hAnsiTheme="minorHAnsi" w:cs="Arial"/>
          <w:bCs/>
          <w:iCs/>
        </w:rPr>
        <w:t xml:space="preserve">zobowiązuje się do dostarczenia </w:t>
      </w:r>
      <w:r w:rsidRPr="002519A7">
        <w:rPr>
          <w:rFonts w:asciiTheme="minorHAnsi" w:hAnsiTheme="minorHAnsi" w:cs="Arial"/>
          <w:b/>
          <w:bCs/>
          <w:iCs/>
        </w:rPr>
        <w:t>2</w:t>
      </w:r>
      <w:r w:rsidR="00AC73F9" w:rsidRPr="002519A7">
        <w:rPr>
          <w:rFonts w:asciiTheme="minorHAnsi" w:hAnsiTheme="minorHAnsi" w:cs="Arial"/>
          <w:b/>
          <w:bCs/>
          <w:iCs/>
        </w:rPr>
        <w:t>szt</w:t>
      </w:r>
      <w:r w:rsidRPr="002519A7">
        <w:rPr>
          <w:rFonts w:asciiTheme="minorHAnsi" w:hAnsiTheme="minorHAnsi" w:cs="Arial"/>
          <w:b/>
          <w:bCs/>
          <w:iCs/>
        </w:rPr>
        <w:t>.</w:t>
      </w:r>
      <w:r w:rsidRPr="004B3143">
        <w:rPr>
          <w:rFonts w:asciiTheme="minorHAnsi" w:hAnsiTheme="minorHAnsi" w:cs="Arial"/>
          <w:bCs/>
          <w:iCs/>
        </w:rPr>
        <w:t xml:space="preserve"> </w:t>
      </w:r>
      <w:r w:rsidR="00AC73F9">
        <w:rPr>
          <w:rFonts w:asciiTheme="minorHAnsi" w:hAnsiTheme="minorHAnsi" w:cstheme="minorHAnsi"/>
        </w:rPr>
        <w:t>przepustnic</w:t>
      </w:r>
      <w:r w:rsidR="00AC73F9" w:rsidRPr="00CB2CFC">
        <w:rPr>
          <w:rFonts w:asciiTheme="minorHAnsi" w:hAnsiTheme="minorHAnsi" w:cstheme="minorHAnsi"/>
        </w:rPr>
        <w:t xml:space="preserve"> DN 1800, PN 6 z nap</w:t>
      </w:r>
      <w:r w:rsidR="00AC73F9">
        <w:rPr>
          <w:rFonts w:asciiTheme="minorHAnsi" w:hAnsiTheme="minorHAnsi" w:cstheme="minorHAnsi"/>
        </w:rPr>
        <w:t>ę</w:t>
      </w:r>
      <w:r w:rsidR="00AC73F9" w:rsidRPr="00CB2CFC">
        <w:rPr>
          <w:rFonts w:asciiTheme="minorHAnsi" w:hAnsiTheme="minorHAnsi" w:cstheme="minorHAnsi"/>
        </w:rPr>
        <w:t>dem</w:t>
      </w:r>
      <w:r w:rsidR="00AC73F9">
        <w:rPr>
          <w:rFonts w:asciiTheme="minorHAnsi" w:hAnsiTheme="minorHAnsi" w:cstheme="minorHAnsi"/>
        </w:rPr>
        <w:t xml:space="preserve"> </w:t>
      </w:r>
      <w:r w:rsidRPr="004B3143">
        <w:rPr>
          <w:rFonts w:asciiTheme="minorHAnsi" w:hAnsiTheme="minorHAnsi" w:cs="Arial"/>
          <w:bCs/>
          <w:iCs/>
        </w:rPr>
        <w:t>(„</w:t>
      </w:r>
      <w:r w:rsidRPr="00EE0760">
        <w:rPr>
          <w:rFonts w:asciiTheme="minorHAnsi" w:hAnsiTheme="minorHAnsi" w:cs="Arial"/>
          <w:b/>
          <w:bCs/>
          <w:iCs/>
        </w:rPr>
        <w:t>Towar</w:t>
      </w:r>
      <w:r w:rsidRPr="004B3143">
        <w:rPr>
          <w:rFonts w:asciiTheme="minorHAnsi" w:hAnsiTheme="minorHAnsi" w:cs="Arial"/>
          <w:bCs/>
          <w:iCs/>
        </w:rPr>
        <w:t xml:space="preserve">”). </w:t>
      </w:r>
    </w:p>
    <w:p w14:paraId="1B7BD6E7" w14:textId="55DAD048" w:rsidR="00D212E6" w:rsidRDefault="00D212E6" w:rsidP="00D212E6">
      <w:pPr>
        <w:pStyle w:val="Akapitzlist"/>
        <w:numPr>
          <w:ilvl w:val="1"/>
          <w:numId w:val="52"/>
        </w:numPr>
        <w:jc w:val="both"/>
        <w:rPr>
          <w:rFonts w:asciiTheme="minorHAnsi" w:hAnsiTheme="minorHAnsi" w:cs="Arial"/>
          <w:bCs/>
          <w:iCs/>
        </w:rPr>
      </w:pPr>
      <w:r w:rsidRPr="0067517B">
        <w:rPr>
          <w:rFonts w:asciiTheme="minorHAnsi" w:hAnsiTheme="minorHAnsi" w:cs="Arial"/>
          <w:bCs/>
          <w:iCs/>
        </w:rPr>
        <w:t>Szczegółowa specyfikacja techniczna Towaru została zawarta w Załączniku nr 1 do Umowy</w:t>
      </w:r>
      <w:r w:rsidR="00622EBA">
        <w:rPr>
          <w:rFonts w:asciiTheme="minorHAnsi" w:hAnsiTheme="minorHAnsi" w:cs="Arial"/>
          <w:bCs/>
          <w:iCs/>
        </w:rPr>
        <w:t>.</w:t>
      </w:r>
    </w:p>
    <w:p w14:paraId="58B64C92" w14:textId="2AFF0FF0" w:rsidR="00622EBA" w:rsidRPr="002519A7" w:rsidRDefault="00622EBA" w:rsidP="002519A7">
      <w:pPr>
        <w:pStyle w:val="Akapitzlist"/>
        <w:numPr>
          <w:ilvl w:val="1"/>
          <w:numId w:val="52"/>
        </w:numPr>
        <w:spacing w:line="312" w:lineRule="atLeast"/>
        <w:jc w:val="both"/>
        <w:rPr>
          <w:rFonts w:asciiTheme="minorHAnsi" w:hAnsiTheme="minorHAnsi"/>
          <w:lang w:eastAsia="ja-JP"/>
        </w:rPr>
      </w:pPr>
      <w:r w:rsidRPr="002519A7">
        <w:rPr>
          <w:rFonts w:asciiTheme="minorHAnsi" w:hAnsiTheme="minorHAnsi" w:cs="Arial"/>
          <w:lang w:eastAsia="ja-JP"/>
        </w:rPr>
        <w:t xml:space="preserve">Przy dostawie do magazynu Zamawiającego, Wykonawca dostarczy dokumentacje techniczną, atesty i świadectwa jakości użytych materiałów oraz deklaracje zgodności </w:t>
      </w:r>
      <w:r w:rsidRPr="002519A7">
        <w:rPr>
          <w:rFonts w:asciiTheme="minorHAnsi" w:hAnsiTheme="minorHAnsi"/>
          <w:lang w:eastAsia="ja-JP"/>
        </w:rPr>
        <w:t>.</w:t>
      </w:r>
    </w:p>
    <w:p w14:paraId="64A457B3" w14:textId="5969835D" w:rsidR="00622EBA" w:rsidRPr="009875C9" w:rsidRDefault="00622EBA" w:rsidP="002519A7">
      <w:pPr>
        <w:pStyle w:val="Akapitzlist"/>
        <w:numPr>
          <w:ilvl w:val="1"/>
          <w:numId w:val="52"/>
        </w:numPr>
        <w:spacing w:before="120"/>
        <w:jc w:val="both"/>
      </w:pPr>
      <w:r w:rsidRPr="009875C9">
        <w:rPr>
          <w:rFonts w:asciiTheme="minorHAnsi" w:hAnsiTheme="minorHAnsi" w:cs="Arial"/>
          <w:lang w:eastAsia="ja-JP"/>
        </w:rPr>
        <w:t xml:space="preserve">W przypadku </w:t>
      </w:r>
      <w:r w:rsidRPr="009875C9">
        <w:t xml:space="preserve">wymagalności zarejestrowania dostarczonych urządzeń w UDT lub w innych organach państwowych, </w:t>
      </w:r>
      <w:r w:rsidRPr="009875C9">
        <w:rPr>
          <w:rFonts w:asciiTheme="minorHAnsi" w:hAnsiTheme="minorHAnsi" w:cs="Arial"/>
          <w:lang w:eastAsia="ja-JP"/>
        </w:rPr>
        <w:t xml:space="preserve"> Wykonawca  dostarczy Zamawiającemu, </w:t>
      </w:r>
      <w:r w:rsidRPr="009875C9">
        <w:t>wszystkie wymagane do tego celu dokumenty.</w:t>
      </w:r>
    </w:p>
    <w:p w14:paraId="0FC565FE" w14:textId="5AA9270E" w:rsidR="00622EBA" w:rsidRPr="002519A7" w:rsidRDefault="00622EBA" w:rsidP="002519A7">
      <w:pPr>
        <w:pStyle w:val="Akapitzlist"/>
        <w:numPr>
          <w:ilvl w:val="1"/>
          <w:numId w:val="52"/>
        </w:numPr>
        <w:spacing w:line="312" w:lineRule="atLeast"/>
        <w:jc w:val="both"/>
        <w:rPr>
          <w:rFonts w:asciiTheme="minorHAnsi" w:hAnsiTheme="minorHAnsi" w:cs="Arial"/>
          <w:lang w:eastAsia="ja-JP"/>
        </w:rPr>
      </w:pPr>
      <w:r w:rsidRPr="002519A7">
        <w:rPr>
          <w:rFonts w:asciiTheme="minorHAnsi" w:hAnsiTheme="minorHAnsi" w:cs="Arial"/>
          <w:lang w:eastAsia="ja-JP"/>
        </w:rPr>
        <w:t>Dostarczenie określonych wyżej dokumentów, poświadczających zgodność z zamówieniem oraz wystawienie dokumentu dostawy (WZ) będzie podstawą do przyjęcia przepustnic na magazyn. Zaś podstawą</w:t>
      </w:r>
      <w:r w:rsidRPr="002519A7">
        <w:rPr>
          <w:rFonts w:asciiTheme="minorHAnsi" w:hAnsiTheme="minorHAnsi" w:cs="Arial"/>
          <w:b/>
          <w:lang w:eastAsia="ja-JP"/>
        </w:rPr>
        <w:t xml:space="preserve"> do zapłaty faktury będzie protokół odbioru </w:t>
      </w:r>
      <w:r w:rsidRPr="002519A7">
        <w:rPr>
          <w:rFonts w:asciiTheme="minorHAnsi" w:hAnsiTheme="minorHAnsi" w:cs="Arial"/>
          <w:lang w:eastAsia="ja-JP"/>
        </w:rPr>
        <w:t>podpisane przez upoważnionych przedstawicieli stron.</w:t>
      </w:r>
    </w:p>
    <w:p w14:paraId="78F02186" w14:textId="467543BB" w:rsidR="00D212E6" w:rsidRPr="002519A7" w:rsidRDefault="00D212E6" w:rsidP="002519A7">
      <w:pPr>
        <w:pStyle w:val="Akapitzlist"/>
        <w:numPr>
          <w:ilvl w:val="1"/>
          <w:numId w:val="52"/>
        </w:numPr>
        <w:jc w:val="both"/>
        <w:rPr>
          <w:rFonts w:asciiTheme="minorHAnsi" w:hAnsiTheme="minorHAnsi"/>
          <w:sz w:val="20"/>
          <w:szCs w:val="20"/>
        </w:rPr>
      </w:pPr>
      <w:r w:rsidRPr="002519A7">
        <w:rPr>
          <w:rFonts w:asciiTheme="minorHAnsi" w:hAnsiTheme="minorHAnsi"/>
          <w:sz w:val="20"/>
          <w:szCs w:val="20"/>
        </w:rPr>
        <w:t>Rodzaj materiałów</w:t>
      </w:r>
      <w:r w:rsidR="00BB6E55">
        <w:rPr>
          <w:rFonts w:asciiTheme="minorHAnsi" w:hAnsiTheme="minorHAnsi"/>
          <w:sz w:val="20"/>
          <w:szCs w:val="20"/>
        </w:rPr>
        <w:t>:</w:t>
      </w:r>
      <w:r w:rsidRPr="002519A7">
        <w:rPr>
          <w:rFonts w:asciiTheme="minorHAnsi" w:hAnsiTheme="minorHAnsi"/>
          <w:sz w:val="20"/>
          <w:szCs w:val="20"/>
        </w:rPr>
        <w:t xml:space="preserve"> </w:t>
      </w:r>
      <w:r w:rsidR="00D7354E" w:rsidRPr="002519A7">
        <w:rPr>
          <w:rFonts w:asciiTheme="minorHAnsi" w:hAnsiTheme="minorHAnsi"/>
          <w:sz w:val="20"/>
          <w:szCs w:val="20"/>
        </w:rPr>
        <w:t>Medium – woda rzeczna Wiślana z piaskiem i żwirem  (skład chemiczny wody Wiślanej w załączniku nr 3).</w:t>
      </w:r>
      <w:r w:rsidRPr="002519A7">
        <w:rPr>
          <w:rFonts w:asciiTheme="minorHAnsi" w:hAnsiTheme="minorHAnsi"/>
          <w:sz w:val="20"/>
          <w:szCs w:val="20"/>
        </w:rPr>
        <w:t xml:space="preserve">      </w:t>
      </w:r>
    </w:p>
    <w:p w14:paraId="2F430811" w14:textId="77777777" w:rsidR="00D212E6" w:rsidRPr="0067517B" w:rsidRDefault="00D212E6" w:rsidP="002519A7">
      <w:pPr>
        <w:pStyle w:val="Akapitzlist"/>
        <w:numPr>
          <w:ilvl w:val="1"/>
          <w:numId w:val="52"/>
        </w:numPr>
        <w:jc w:val="both"/>
        <w:rPr>
          <w:rFonts w:asciiTheme="minorHAnsi" w:hAnsiTheme="minorHAnsi"/>
        </w:rPr>
      </w:pPr>
      <w:r w:rsidRPr="002519A7">
        <w:rPr>
          <w:rFonts w:asciiTheme="minorHAnsi" w:hAnsiTheme="minorHAnsi"/>
          <w:sz w:val="20"/>
          <w:szCs w:val="20"/>
        </w:rPr>
        <w:t xml:space="preserve">Dostarczone materiały  będą odbierane przez Zamawiającego na podstawie dokumentu dostawy WZ i </w:t>
      </w:r>
      <w:r w:rsidRPr="002519A7">
        <w:rPr>
          <w:rFonts w:asciiTheme="minorHAnsi" w:hAnsiTheme="minorHAnsi"/>
          <w:b/>
          <w:sz w:val="20"/>
          <w:szCs w:val="20"/>
        </w:rPr>
        <w:t>protokołu odbioru</w:t>
      </w:r>
      <w:r w:rsidRPr="002519A7">
        <w:rPr>
          <w:rFonts w:asciiTheme="minorHAnsi" w:hAnsiTheme="minorHAnsi"/>
          <w:sz w:val="20"/>
          <w:szCs w:val="20"/>
        </w:rPr>
        <w:t>,  podpisanego przez upoważnionych przedstawicieli</w:t>
      </w:r>
      <w:r w:rsidRPr="0067517B">
        <w:rPr>
          <w:rFonts w:asciiTheme="minorHAnsi" w:hAnsiTheme="minorHAnsi"/>
        </w:rPr>
        <w:t xml:space="preserve"> Stron.</w:t>
      </w:r>
    </w:p>
    <w:p w14:paraId="39994DB7" w14:textId="2446FE2D" w:rsidR="00D212E6" w:rsidRPr="00A97EE2" w:rsidRDefault="001322C3">
      <w:pPr>
        <w:pStyle w:val="Akapitzlist"/>
        <w:numPr>
          <w:ilvl w:val="1"/>
          <w:numId w:val="52"/>
        </w:numPr>
        <w:ind w:right="74"/>
        <w:rPr>
          <w:rFonts w:asciiTheme="minorHAnsi" w:hAnsiTheme="minorHAnsi" w:cstheme="minorHAnsi"/>
        </w:rPr>
      </w:pPr>
      <w:r w:rsidRPr="002519A7">
        <w:rPr>
          <w:rFonts w:asciiTheme="minorHAnsi" w:hAnsiTheme="minorHAnsi" w:cstheme="minorHAnsi"/>
        </w:rPr>
        <w:t>Przepustnice powinny być dostarczone w sposób zabezpieczającym je przed uszkodzeniem i umożliwiającym ich okresowe składowanie</w:t>
      </w:r>
      <w:r>
        <w:rPr>
          <w:rFonts w:asciiTheme="minorHAnsi" w:hAnsiTheme="minorHAnsi" w:cstheme="minorHAnsi"/>
        </w:rPr>
        <w:t>.</w:t>
      </w:r>
    </w:p>
    <w:p w14:paraId="494741A4" w14:textId="77777777" w:rsidR="00D212E6" w:rsidRPr="0067517B" w:rsidRDefault="00D212E6" w:rsidP="00D212E6">
      <w:pPr>
        <w:pStyle w:val="Akapitzlist"/>
        <w:numPr>
          <w:ilvl w:val="0"/>
          <w:numId w:val="52"/>
        </w:numPr>
        <w:ind w:right="74"/>
        <w:rPr>
          <w:b/>
          <w:sz w:val="24"/>
          <w:szCs w:val="24"/>
        </w:rPr>
      </w:pPr>
      <w:r w:rsidRPr="0067517B">
        <w:rPr>
          <w:rFonts w:asciiTheme="minorHAnsi" w:hAnsiTheme="minorHAnsi"/>
          <w:b/>
          <w:sz w:val="24"/>
          <w:szCs w:val="24"/>
        </w:rPr>
        <w:t>T</w:t>
      </w:r>
      <w:r w:rsidRPr="0067517B">
        <w:rPr>
          <w:rFonts w:asciiTheme="minorHAnsi" w:hAnsiTheme="minorHAnsi" w:cs="Calibri"/>
          <w:b/>
          <w:sz w:val="24"/>
          <w:szCs w:val="24"/>
        </w:rPr>
        <w:t xml:space="preserve">ERMINYY DOSTAW </w:t>
      </w:r>
    </w:p>
    <w:p w14:paraId="4DAE1A74" w14:textId="77777777" w:rsidR="00D212E6" w:rsidRPr="00871424" w:rsidRDefault="00D212E6" w:rsidP="00D212E6">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Strony ustalają termin obowiązywania Umowy od dnia </w:t>
      </w:r>
      <w:r w:rsidRPr="00871424">
        <w:rPr>
          <w:rFonts w:ascii="Calibri" w:eastAsia="Calibri" w:hAnsi="Calibri" w:cs="Calibri"/>
          <w:color w:val="auto"/>
          <w:sz w:val="20"/>
          <w:szCs w:val="20"/>
        </w:rPr>
        <w:t>………....</w:t>
      </w:r>
      <w:r>
        <w:rPr>
          <w:rFonts w:asciiTheme="minorHAnsi" w:hAnsiTheme="minorHAnsi"/>
          <w:color w:val="auto"/>
          <w:sz w:val="20"/>
          <w:szCs w:val="20"/>
        </w:rPr>
        <w:t>2020</w:t>
      </w:r>
      <w:r w:rsidRPr="00871424">
        <w:rPr>
          <w:rFonts w:asciiTheme="minorHAnsi" w:hAnsiTheme="minorHAnsi"/>
          <w:color w:val="auto"/>
          <w:sz w:val="20"/>
          <w:szCs w:val="20"/>
        </w:rPr>
        <w:t xml:space="preserve">r do dnia </w:t>
      </w:r>
      <w:r>
        <w:rPr>
          <w:rFonts w:asciiTheme="minorHAnsi" w:hAnsiTheme="minorHAnsi"/>
          <w:b/>
          <w:color w:val="auto"/>
          <w:sz w:val="20"/>
          <w:szCs w:val="20"/>
        </w:rPr>
        <w:t>…………..</w:t>
      </w:r>
      <w:r w:rsidRPr="00871424">
        <w:rPr>
          <w:rFonts w:asciiTheme="minorHAnsi" w:hAnsiTheme="minorHAnsi"/>
          <w:b/>
          <w:color w:val="auto"/>
          <w:sz w:val="20"/>
          <w:szCs w:val="20"/>
        </w:rPr>
        <w:t>.20</w:t>
      </w:r>
      <w:r>
        <w:rPr>
          <w:rFonts w:asciiTheme="minorHAnsi" w:hAnsiTheme="minorHAnsi"/>
          <w:b/>
          <w:color w:val="auto"/>
          <w:sz w:val="20"/>
          <w:szCs w:val="20"/>
        </w:rPr>
        <w:t>20</w:t>
      </w:r>
      <w:r w:rsidRPr="00871424">
        <w:rPr>
          <w:rFonts w:asciiTheme="minorHAnsi" w:hAnsiTheme="minorHAnsi"/>
          <w:b/>
          <w:color w:val="auto"/>
          <w:sz w:val="20"/>
          <w:szCs w:val="20"/>
        </w:rPr>
        <w:t xml:space="preserve"> r.</w:t>
      </w:r>
      <w:r w:rsidRPr="00871424">
        <w:rPr>
          <w:rFonts w:asciiTheme="minorHAnsi" w:hAnsiTheme="minorHAnsi"/>
          <w:color w:val="auto"/>
          <w:sz w:val="20"/>
          <w:szCs w:val="20"/>
        </w:rPr>
        <w:t xml:space="preserve"> </w:t>
      </w:r>
    </w:p>
    <w:p w14:paraId="2B39A0DE" w14:textId="77777777" w:rsidR="00D212E6" w:rsidRPr="00871424" w:rsidRDefault="00D212E6" w:rsidP="00D212E6">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Strony ustalają, ż</w:t>
      </w:r>
      <w:r>
        <w:rPr>
          <w:rFonts w:asciiTheme="minorHAnsi" w:hAnsiTheme="minorHAnsi"/>
          <w:color w:val="auto"/>
          <w:sz w:val="20"/>
          <w:szCs w:val="20"/>
        </w:rPr>
        <w:t>e dostawa nie przekroczy  daty:……………..</w:t>
      </w:r>
      <w:r w:rsidRPr="00871424">
        <w:rPr>
          <w:rFonts w:asciiTheme="minorHAnsi" w:hAnsiTheme="minorHAnsi"/>
          <w:b/>
          <w:color w:val="auto"/>
          <w:sz w:val="20"/>
          <w:szCs w:val="20"/>
        </w:rPr>
        <w:t>20</w:t>
      </w:r>
      <w:r>
        <w:rPr>
          <w:rFonts w:asciiTheme="minorHAnsi" w:hAnsiTheme="minorHAnsi"/>
          <w:b/>
          <w:color w:val="auto"/>
          <w:sz w:val="20"/>
          <w:szCs w:val="20"/>
        </w:rPr>
        <w:t>20</w:t>
      </w:r>
      <w:r w:rsidRPr="00871424">
        <w:rPr>
          <w:rFonts w:asciiTheme="minorHAnsi" w:hAnsiTheme="minorHAnsi"/>
          <w:b/>
          <w:color w:val="auto"/>
          <w:sz w:val="20"/>
          <w:szCs w:val="20"/>
        </w:rPr>
        <w:t>r.</w:t>
      </w:r>
    </w:p>
    <w:p w14:paraId="5CDD3E7C" w14:textId="77777777" w:rsidR="00D212E6" w:rsidRPr="00871424" w:rsidRDefault="00D212E6" w:rsidP="00D212E6">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14:paraId="2EB31315" w14:textId="77777777" w:rsidR="00D212E6" w:rsidRPr="00871424" w:rsidRDefault="00D212E6" w:rsidP="00D212E6">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Prawo odstąpienia wskazane w Umowie oraz OWZT może być wykonane w terminie 30 dni od dnia zaistnienia przyczyny odstąpienia. </w:t>
      </w:r>
    </w:p>
    <w:p w14:paraId="26EFE605" w14:textId="77777777" w:rsidR="00D212E6" w:rsidRPr="00871424" w:rsidRDefault="00D212E6" w:rsidP="00D212E6">
      <w:pPr>
        <w:pStyle w:val="Nagwek1"/>
        <w:keepNext w:val="0"/>
        <w:keepLines/>
        <w:widowControl w:val="0"/>
        <w:numPr>
          <w:ilvl w:val="0"/>
          <w:numId w:val="52"/>
        </w:numPr>
        <w:spacing w:before="120" w:line="360" w:lineRule="auto"/>
        <w:jc w:val="both"/>
        <w:rPr>
          <w:rFonts w:asciiTheme="minorHAnsi" w:hAnsiTheme="minorHAnsi" w:cs="Calibri"/>
          <w:sz w:val="24"/>
          <w:lang w:val="pl-PL"/>
        </w:rPr>
      </w:pPr>
      <w:r w:rsidRPr="00871424">
        <w:rPr>
          <w:rFonts w:asciiTheme="minorHAnsi" w:hAnsiTheme="minorHAnsi" w:cs="Calibri"/>
          <w:sz w:val="24"/>
          <w:lang w:val="pl-PL"/>
        </w:rPr>
        <w:t>MIEJSCE DOSTAWY</w:t>
      </w:r>
    </w:p>
    <w:p w14:paraId="5C581C0A" w14:textId="77777777" w:rsidR="00D212E6" w:rsidRPr="00871424" w:rsidRDefault="00D212E6" w:rsidP="00D212E6">
      <w:pPr>
        <w:pStyle w:val="Nagwek2"/>
        <w:widowControl w:val="0"/>
        <w:spacing w:before="0" w:line="360" w:lineRule="auto"/>
        <w:ind w:left="709"/>
        <w:rPr>
          <w:rFonts w:asciiTheme="minorHAnsi" w:hAnsiTheme="minorHAnsi" w:cs="Calibri"/>
          <w:color w:val="auto"/>
          <w:sz w:val="20"/>
          <w:szCs w:val="20"/>
        </w:rPr>
      </w:pPr>
      <w:r w:rsidRPr="00871424">
        <w:rPr>
          <w:rFonts w:asciiTheme="minorHAnsi" w:hAnsiTheme="minorHAnsi" w:cs="Calibri"/>
          <w:color w:val="auto"/>
          <w:sz w:val="20"/>
          <w:szCs w:val="20"/>
        </w:rPr>
        <w:t xml:space="preserve">Strony uzgadniają, że miejscem dostawy Towaru będzie: bezpośrednia dostawa do magazynów do Elektrowni  Zawada 26, 28-230 Połaniec. </w:t>
      </w:r>
    </w:p>
    <w:p w14:paraId="3B389DC0" w14:textId="77777777" w:rsidR="00D212E6" w:rsidRPr="00871424" w:rsidRDefault="00D212E6" w:rsidP="00D212E6">
      <w:pPr>
        <w:pStyle w:val="Nagwek1"/>
        <w:keepNext w:val="0"/>
        <w:keepLines/>
        <w:widowControl w:val="0"/>
        <w:numPr>
          <w:ilvl w:val="0"/>
          <w:numId w:val="52"/>
        </w:numPr>
        <w:spacing w:line="360" w:lineRule="auto"/>
        <w:jc w:val="both"/>
        <w:rPr>
          <w:rFonts w:asciiTheme="minorHAnsi" w:hAnsiTheme="minorHAnsi" w:cs="Calibri"/>
          <w:sz w:val="24"/>
          <w:lang w:val="pl-PL"/>
        </w:rPr>
      </w:pPr>
      <w:r w:rsidRPr="00871424">
        <w:rPr>
          <w:rFonts w:asciiTheme="minorHAnsi" w:hAnsiTheme="minorHAnsi" w:cs="Calibri"/>
          <w:sz w:val="24"/>
          <w:lang w:val="pl-PL"/>
        </w:rPr>
        <w:t>CENA I WARUNKI PŁATNOŚCI</w:t>
      </w:r>
    </w:p>
    <w:p w14:paraId="06089ABB" w14:textId="77777777" w:rsidR="00D212E6" w:rsidRPr="005D485D" w:rsidRDefault="00D212E6" w:rsidP="00D212E6">
      <w:pPr>
        <w:pStyle w:val="Nagwek2"/>
        <w:keepNext w:val="0"/>
        <w:keepLines w:val="0"/>
        <w:numPr>
          <w:ilvl w:val="1"/>
          <w:numId w:val="52"/>
        </w:numPr>
        <w:spacing w:before="0" w:line="320" w:lineRule="atLeast"/>
        <w:ind w:hanging="425"/>
        <w:jc w:val="both"/>
        <w:rPr>
          <w:rFonts w:asciiTheme="minorHAnsi" w:hAnsiTheme="minorHAnsi"/>
          <w:sz w:val="20"/>
          <w:szCs w:val="20"/>
        </w:rPr>
      </w:pPr>
      <w:r w:rsidRPr="00871424">
        <w:rPr>
          <w:rFonts w:asciiTheme="minorHAnsi" w:hAnsiTheme="minorHAnsi" w:cs="Calibri"/>
          <w:color w:val="auto"/>
          <w:sz w:val="20"/>
          <w:szCs w:val="20"/>
        </w:rPr>
        <w:t xml:space="preserve">Z tytułu należytego wykonania Umowy przez Dostawcę, Zamawiający zobowiązuje się do zapłaty ceny w łącznej wysokości </w:t>
      </w:r>
      <w:r w:rsidRPr="00871424">
        <w:rPr>
          <w:rFonts w:asciiTheme="minorHAnsi" w:hAnsiTheme="minorHAnsi" w:cs="Arial"/>
          <w:b/>
          <w:color w:val="auto"/>
          <w:sz w:val="20"/>
          <w:szCs w:val="20"/>
        </w:rPr>
        <w:t>……………………………</w:t>
      </w:r>
      <w:r w:rsidRPr="00871424">
        <w:rPr>
          <w:rFonts w:asciiTheme="minorHAnsi" w:hAnsiTheme="minorHAnsi" w:cs="Calibri"/>
          <w:b/>
          <w:color w:val="auto"/>
          <w:sz w:val="20"/>
          <w:szCs w:val="20"/>
        </w:rPr>
        <w:t>. netto</w:t>
      </w:r>
      <w:r w:rsidRPr="00871424" w:rsidDel="0070388A">
        <w:rPr>
          <w:rFonts w:asciiTheme="minorHAnsi" w:hAnsiTheme="minorHAnsi" w:cs="Calibri"/>
          <w:color w:val="auto"/>
          <w:sz w:val="20"/>
          <w:szCs w:val="20"/>
        </w:rPr>
        <w:t xml:space="preserve"> </w:t>
      </w:r>
      <w:r w:rsidRPr="00871424">
        <w:rPr>
          <w:rFonts w:asciiTheme="minorHAnsi" w:hAnsiTheme="minorHAnsi" w:cs="Calibri"/>
          <w:color w:val="auto"/>
          <w:sz w:val="20"/>
          <w:szCs w:val="20"/>
        </w:rPr>
        <w:t>(dalej: „</w:t>
      </w:r>
      <w:r w:rsidRPr="00871424">
        <w:rPr>
          <w:rFonts w:asciiTheme="minorHAnsi" w:hAnsiTheme="minorHAnsi" w:cs="Calibri"/>
          <w:b/>
          <w:color w:val="auto"/>
          <w:sz w:val="20"/>
          <w:szCs w:val="20"/>
        </w:rPr>
        <w:t>Cena</w:t>
      </w:r>
      <w:r w:rsidRPr="00871424">
        <w:rPr>
          <w:rFonts w:asciiTheme="minorHAnsi" w:hAnsiTheme="minorHAnsi" w:cs="Calibri"/>
          <w:color w:val="auto"/>
          <w:sz w:val="20"/>
          <w:szCs w:val="20"/>
        </w:rPr>
        <w:t>”) ustalonej  w oparciu o poniższe ceny jednostkowe oraz ilość dostarczonych sztuk Towaru</w:t>
      </w:r>
      <w:r w:rsidRPr="005D485D">
        <w:rPr>
          <w:rFonts w:asciiTheme="minorHAnsi" w:hAnsiTheme="minorHAnsi"/>
          <w:sz w:val="20"/>
          <w:szCs w:val="20"/>
        </w:rPr>
        <w:t>:</w:t>
      </w:r>
    </w:p>
    <w:tbl>
      <w:tblPr>
        <w:tblW w:w="907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708"/>
        <w:gridCol w:w="709"/>
        <w:gridCol w:w="1700"/>
      </w:tblGrid>
      <w:tr w:rsidR="00D212E6" w:rsidRPr="005D485D" w14:paraId="6AEAAA1B" w14:textId="77777777" w:rsidTr="00360F6F">
        <w:trPr>
          <w:trHeight w:val="780"/>
        </w:trPr>
        <w:tc>
          <w:tcPr>
            <w:tcW w:w="5954" w:type="dxa"/>
            <w:shd w:val="clear" w:color="auto" w:fill="auto"/>
            <w:noWrap/>
            <w:vAlign w:val="center"/>
            <w:hideMark/>
          </w:tcPr>
          <w:p w14:paraId="1324B275" w14:textId="77777777" w:rsidR="00D212E6" w:rsidRPr="005D485D" w:rsidRDefault="00D212E6" w:rsidP="00360F6F">
            <w:pPr>
              <w:keepLines/>
              <w:widowControl w:val="0"/>
              <w:rPr>
                <w:rFonts w:asciiTheme="minorHAnsi" w:hAnsiTheme="minorHAnsi" w:cs="Calibri"/>
                <w:bCs/>
                <w:color w:val="000000"/>
                <w:szCs w:val="20"/>
              </w:rPr>
            </w:pPr>
            <w:r w:rsidRPr="005D485D">
              <w:rPr>
                <w:rFonts w:asciiTheme="minorHAnsi" w:hAnsiTheme="minorHAnsi" w:cs="Calibri"/>
                <w:bCs/>
                <w:color w:val="000000"/>
                <w:szCs w:val="20"/>
              </w:rPr>
              <w:t xml:space="preserve">     RODZAJ MATERIAŁU</w:t>
            </w:r>
          </w:p>
        </w:tc>
        <w:tc>
          <w:tcPr>
            <w:tcW w:w="708" w:type="dxa"/>
            <w:vAlign w:val="center"/>
          </w:tcPr>
          <w:p w14:paraId="01DEE0AA" w14:textId="77777777" w:rsidR="00D212E6" w:rsidRPr="005D485D" w:rsidRDefault="00D212E6" w:rsidP="00360F6F">
            <w:pPr>
              <w:keepLines/>
              <w:widowControl w:val="0"/>
              <w:rPr>
                <w:rFonts w:asciiTheme="minorHAnsi" w:hAnsiTheme="minorHAnsi" w:cs="Calibri"/>
                <w:bCs/>
                <w:szCs w:val="20"/>
              </w:rPr>
            </w:pPr>
            <w:r w:rsidRPr="005D485D">
              <w:rPr>
                <w:rFonts w:asciiTheme="minorHAnsi" w:hAnsiTheme="minorHAnsi" w:cs="Calibri"/>
                <w:bCs/>
                <w:szCs w:val="20"/>
              </w:rPr>
              <w:t>j.m.</w:t>
            </w:r>
          </w:p>
        </w:tc>
        <w:tc>
          <w:tcPr>
            <w:tcW w:w="709" w:type="dxa"/>
          </w:tcPr>
          <w:p w14:paraId="5E5D8909" w14:textId="77777777" w:rsidR="00D212E6" w:rsidRPr="005D485D" w:rsidRDefault="00D212E6" w:rsidP="00360F6F">
            <w:pPr>
              <w:keepLines/>
              <w:widowControl w:val="0"/>
              <w:jc w:val="center"/>
              <w:rPr>
                <w:rFonts w:asciiTheme="minorHAnsi" w:hAnsiTheme="minorHAnsi" w:cs="Calibri"/>
                <w:bCs/>
                <w:szCs w:val="20"/>
              </w:rPr>
            </w:pPr>
            <w:r w:rsidRPr="005D485D">
              <w:rPr>
                <w:rFonts w:asciiTheme="minorHAnsi" w:hAnsiTheme="minorHAnsi" w:cs="Calibri"/>
                <w:bCs/>
                <w:szCs w:val="20"/>
              </w:rPr>
              <w:t>Ilość</w:t>
            </w:r>
          </w:p>
        </w:tc>
        <w:tc>
          <w:tcPr>
            <w:tcW w:w="1700" w:type="dxa"/>
            <w:shd w:val="clear" w:color="auto" w:fill="auto"/>
            <w:vAlign w:val="center"/>
            <w:hideMark/>
          </w:tcPr>
          <w:p w14:paraId="455F0FB7" w14:textId="77777777" w:rsidR="00D212E6" w:rsidRPr="005D485D" w:rsidRDefault="00D212E6" w:rsidP="00360F6F">
            <w:pPr>
              <w:keepLines/>
              <w:widowControl w:val="0"/>
              <w:jc w:val="center"/>
              <w:rPr>
                <w:rFonts w:asciiTheme="minorHAnsi" w:hAnsiTheme="minorHAnsi" w:cs="Calibri"/>
                <w:bCs/>
                <w:szCs w:val="20"/>
              </w:rPr>
            </w:pPr>
            <w:r w:rsidRPr="005D485D">
              <w:rPr>
                <w:rFonts w:asciiTheme="minorHAnsi" w:hAnsiTheme="minorHAnsi" w:cs="Calibri"/>
                <w:bCs/>
                <w:szCs w:val="20"/>
              </w:rPr>
              <w:t xml:space="preserve">CENA jednostkowa </w:t>
            </w:r>
          </w:p>
        </w:tc>
      </w:tr>
      <w:tr w:rsidR="00D212E6" w:rsidRPr="005D485D" w14:paraId="1AB8BFDC" w14:textId="77777777" w:rsidTr="00360F6F">
        <w:trPr>
          <w:trHeight w:val="402"/>
        </w:trPr>
        <w:tc>
          <w:tcPr>
            <w:tcW w:w="5954" w:type="dxa"/>
            <w:shd w:val="clear" w:color="auto" w:fill="auto"/>
            <w:noWrap/>
            <w:vAlign w:val="center"/>
          </w:tcPr>
          <w:p w14:paraId="478CCAB7" w14:textId="3C8D9C95" w:rsidR="00D212E6" w:rsidRPr="0067517B" w:rsidRDefault="0002653F" w:rsidP="002519A7">
            <w:pPr>
              <w:ind w:right="74"/>
              <w:rPr>
                <w:rFonts w:asciiTheme="minorHAnsi" w:hAnsiTheme="minorHAnsi" w:cs="Arial"/>
                <w:szCs w:val="20"/>
              </w:rPr>
            </w:pPr>
            <w:r>
              <w:rPr>
                <w:rFonts w:asciiTheme="minorHAnsi" w:hAnsiTheme="minorHAnsi" w:cstheme="minorHAnsi"/>
                <w:sz w:val="22"/>
                <w:szCs w:val="22"/>
              </w:rPr>
              <w:t>Przepustnica</w:t>
            </w:r>
            <w:r w:rsidRPr="002519A7">
              <w:rPr>
                <w:rFonts w:asciiTheme="minorHAnsi" w:hAnsiTheme="minorHAnsi" w:cstheme="minorHAnsi"/>
                <w:sz w:val="22"/>
                <w:szCs w:val="22"/>
              </w:rPr>
              <w:t xml:space="preserve"> DN 1800, PN 6 z nap</w:t>
            </w:r>
            <w:r>
              <w:rPr>
                <w:rFonts w:asciiTheme="minorHAnsi" w:hAnsiTheme="minorHAnsi" w:cstheme="minorHAnsi"/>
                <w:sz w:val="22"/>
                <w:szCs w:val="22"/>
              </w:rPr>
              <w:t>ę</w:t>
            </w:r>
            <w:r w:rsidRPr="002519A7">
              <w:rPr>
                <w:rFonts w:asciiTheme="minorHAnsi" w:hAnsiTheme="minorHAnsi" w:cstheme="minorHAnsi"/>
                <w:sz w:val="22"/>
                <w:szCs w:val="22"/>
              </w:rPr>
              <w:t>dem</w:t>
            </w:r>
          </w:p>
        </w:tc>
        <w:tc>
          <w:tcPr>
            <w:tcW w:w="708" w:type="dxa"/>
            <w:vAlign w:val="center"/>
          </w:tcPr>
          <w:p w14:paraId="7F49A086" w14:textId="6F9B4111" w:rsidR="00D212E6" w:rsidRPr="005D485D" w:rsidRDefault="00D212E6" w:rsidP="0062323A">
            <w:pPr>
              <w:keepLines/>
              <w:widowControl w:val="0"/>
              <w:rPr>
                <w:rFonts w:asciiTheme="minorHAnsi" w:hAnsiTheme="minorHAnsi"/>
                <w:szCs w:val="20"/>
              </w:rPr>
            </w:pPr>
            <w:r w:rsidRPr="005D485D">
              <w:rPr>
                <w:rFonts w:asciiTheme="minorHAnsi" w:hAnsiTheme="minorHAnsi"/>
                <w:szCs w:val="20"/>
              </w:rPr>
              <w:t xml:space="preserve">  </w:t>
            </w:r>
            <w:r w:rsidR="0062323A">
              <w:rPr>
                <w:rFonts w:asciiTheme="minorHAnsi" w:hAnsiTheme="minorHAnsi"/>
                <w:szCs w:val="20"/>
              </w:rPr>
              <w:t>szt</w:t>
            </w:r>
            <w:r w:rsidRPr="005D485D">
              <w:rPr>
                <w:rFonts w:asciiTheme="minorHAnsi" w:hAnsiTheme="minorHAnsi"/>
                <w:szCs w:val="20"/>
              </w:rPr>
              <w:t>.</w:t>
            </w:r>
          </w:p>
        </w:tc>
        <w:tc>
          <w:tcPr>
            <w:tcW w:w="709" w:type="dxa"/>
          </w:tcPr>
          <w:p w14:paraId="46A030E9" w14:textId="77777777" w:rsidR="00D212E6" w:rsidRPr="005D485D" w:rsidRDefault="00D212E6" w:rsidP="00360F6F">
            <w:pPr>
              <w:keepLines/>
              <w:widowControl w:val="0"/>
              <w:rPr>
                <w:rFonts w:asciiTheme="minorHAnsi" w:hAnsiTheme="minorHAnsi" w:cs="Calibri"/>
                <w:szCs w:val="20"/>
              </w:rPr>
            </w:pPr>
            <w:r>
              <w:rPr>
                <w:rFonts w:asciiTheme="minorHAnsi" w:hAnsiTheme="minorHAnsi" w:cs="Calibri"/>
                <w:szCs w:val="20"/>
              </w:rPr>
              <w:t xml:space="preserve">   2</w:t>
            </w:r>
          </w:p>
        </w:tc>
        <w:tc>
          <w:tcPr>
            <w:tcW w:w="1700" w:type="dxa"/>
            <w:shd w:val="clear" w:color="auto" w:fill="auto"/>
            <w:noWrap/>
            <w:vAlign w:val="center"/>
          </w:tcPr>
          <w:p w14:paraId="0A813AC8" w14:textId="77777777" w:rsidR="00D212E6" w:rsidRPr="005D485D" w:rsidRDefault="00D212E6" w:rsidP="00360F6F">
            <w:pPr>
              <w:keepLines/>
              <w:widowControl w:val="0"/>
              <w:jc w:val="right"/>
              <w:rPr>
                <w:rFonts w:asciiTheme="minorHAnsi" w:hAnsiTheme="minorHAnsi" w:cs="Calibri"/>
                <w:b/>
                <w:szCs w:val="20"/>
              </w:rPr>
            </w:pPr>
          </w:p>
        </w:tc>
      </w:tr>
    </w:tbl>
    <w:p w14:paraId="3CA50D0D" w14:textId="77777777" w:rsidR="00D212E6" w:rsidRPr="00871424" w:rsidRDefault="00D212E6" w:rsidP="00D212E6">
      <w:pPr>
        <w:pStyle w:val="Nagwek2"/>
        <w:keepNext w:val="0"/>
        <w:keepLines w:val="0"/>
        <w:numPr>
          <w:ilvl w:val="1"/>
          <w:numId w:val="52"/>
        </w:numPr>
        <w:spacing w:before="120" w:after="120" w:line="288" w:lineRule="auto"/>
        <w:jc w:val="both"/>
        <w:rPr>
          <w:rFonts w:asciiTheme="minorHAnsi" w:hAnsiTheme="minorHAnsi"/>
          <w:color w:val="auto"/>
          <w:sz w:val="20"/>
          <w:szCs w:val="20"/>
        </w:rPr>
      </w:pPr>
      <w:r w:rsidRPr="00871424">
        <w:rPr>
          <w:rFonts w:asciiTheme="minorHAnsi" w:hAnsiTheme="minorHAnsi"/>
          <w:color w:val="auto"/>
          <w:sz w:val="20"/>
          <w:szCs w:val="20"/>
        </w:rPr>
        <w:t xml:space="preserve">Cena Towaru zawiera całość kosztów związanych z dostawą do Zamawiającego, w tym transport. Zamawiający, oprócz zapłaty wynagrodzenia określonego w pkt 4.1., nie jest zobowiązany do zwrotu Dostawcy jakichkolwiek </w:t>
      </w:r>
      <w:r w:rsidRPr="00871424">
        <w:rPr>
          <w:rFonts w:asciiTheme="minorHAnsi" w:hAnsiTheme="minorHAnsi"/>
          <w:color w:val="auto"/>
          <w:sz w:val="20"/>
          <w:szCs w:val="20"/>
        </w:rPr>
        <w:lastRenderedPageBreak/>
        <w:t>wydatków, kosztów związanych z wykonywaniem niniejszej Umowy bądź zapłaty jakiegokolwiek dodatkowego lub uzupełniającego wynagrodzenia.</w:t>
      </w:r>
    </w:p>
    <w:p w14:paraId="22F2730E" w14:textId="321C22A3" w:rsidR="00D212E6" w:rsidRPr="00871424" w:rsidRDefault="00D212E6" w:rsidP="00D212E6">
      <w:pPr>
        <w:pStyle w:val="Nagwek2"/>
        <w:keepNext w:val="0"/>
        <w:keepLines w:val="0"/>
        <w:numPr>
          <w:ilvl w:val="1"/>
          <w:numId w:val="52"/>
        </w:numPr>
        <w:spacing w:before="120" w:after="120" w:line="288"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Podstawę do wystawienia faktury stanowić będzie</w:t>
      </w:r>
      <w:r w:rsidR="00C711A6">
        <w:rPr>
          <w:rFonts w:asciiTheme="minorHAnsi" w:hAnsiTheme="minorHAnsi" w:cs="Calibri"/>
          <w:color w:val="auto"/>
          <w:sz w:val="20"/>
          <w:szCs w:val="20"/>
        </w:rPr>
        <w:t xml:space="preserve"> </w:t>
      </w:r>
      <w:r w:rsidR="00C711A6" w:rsidRPr="00C711A6">
        <w:rPr>
          <w:rFonts w:asciiTheme="minorHAnsi" w:hAnsiTheme="minorHAnsi" w:cs="Calibri"/>
          <w:b/>
          <w:color w:val="auto"/>
          <w:sz w:val="20"/>
          <w:szCs w:val="20"/>
        </w:rPr>
        <w:t>dokument dostawy i</w:t>
      </w:r>
      <w:r w:rsidRPr="00871424">
        <w:rPr>
          <w:rFonts w:asciiTheme="minorHAnsi" w:hAnsiTheme="minorHAnsi" w:cs="Calibri"/>
          <w:color w:val="auto"/>
          <w:sz w:val="20"/>
          <w:szCs w:val="20"/>
        </w:rPr>
        <w:t xml:space="preserve"> </w:t>
      </w:r>
      <w:r w:rsidRPr="00347239">
        <w:rPr>
          <w:rFonts w:asciiTheme="minorHAnsi" w:hAnsiTheme="minorHAnsi" w:cs="Calibri"/>
          <w:b/>
          <w:color w:val="auto"/>
          <w:sz w:val="20"/>
          <w:szCs w:val="20"/>
        </w:rPr>
        <w:t>protokół odbioru</w:t>
      </w:r>
      <w:r w:rsidRPr="00871424">
        <w:rPr>
          <w:rFonts w:asciiTheme="minorHAnsi" w:hAnsiTheme="minorHAnsi" w:cs="Calibri"/>
          <w:color w:val="auto"/>
          <w:sz w:val="20"/>
          <w:szCs w:val="20"/>
        </w:rPr>
        <w:t xml:space="preserve"> (WZ) Towaru podpisany przez przedstawicieli Stron. Dostawca nie jest uprawniony do wystawiania faktur VAT za Towary, które nie zostały odebrane przez Zamawiającego.</w:t>
      </w:r>
    </w:p>
    <w:p w14:paraId="4A34B6ED" w14:textId="77777777" w:rsidR="00D212E6" w:rsidRPr="00871424" w:rsidRDefault="00D212E6" w:rsidP="00D212E6">
      <w:pPr>
        <w:pStyle w:val="Nagwek2"/>
        <w:keepNext w:val="0"/>
        <w:keepLines w:val="0"/>
        <w:numPr>
          <w:ilvl w:val="1"/>
          <w:numId w:val="52"/>
        </w:numPr>
        <w:spacing w:before="120" w:after="120" w:line="288"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 xml:space="preserve">Faktury wystawiane będą za dostawy Towaru zrealizowane w danym miesiącu z terminem płatności: 30 dni od daty doręczenia Zamawiającemu faktury VAT na adres wskazany w pkt 7.1.2. Umowy. </w:t>
      </w:r>
      <w:r w:rsidRPr="00871424">
        <w:rPr>
          <w:rStyle w:val="FontStyle23"/>
          <w:rFonts w:asciiTheme="minorHAnsi" w:hAnsiTheme="minorHAnsi"/>
          <w:color w:val="auto"/>
          <w:sz w:val="20"/>
          <w:szCs w:val="20"/>
        </w:rPr>
        <w:t>Dopuszcza się przesyłanie faktur drogą elektroniczną na adres:</w:t>
      </w:r>
      <w:r w:rsidRPr="00871424">
        <w:rPr>
          <w:rFonts w:asciiTheme="minorHAnsi" w:hAnsiTheme="minorHAnsi"/>
          <w:color w:val="auto"/>
          <w:sz w:val="20"/>
          <w:szCs w:val="20"/>
        </w:rPr>
        <w:t xml:space="preserve"> </w:t>
      </w:r>
      <w:hyperlink r:id="rId28" w:history="1">
        <w:r w:rsidRPr="005D485D">
          <w:rPr>
            <w:rStyle w:val="Hipercze"/>
            <w:rFonts w:asciiTheme="minorHAnsi" w:hAnsiTheme="minorHAnsi"/>
            <w:sz w:val="20"/>
            <w:szCs w:val="20"/>
            <w:lang w:eastAsia="zh-CN"/>
          </w:rPr>
          <w:t>faktury.elektroniczne@enea.pl</w:t>
        </w:r>
      </w:hyperlink>
      <w:r w:rsidRPr="005D485D">
        <w:rPr>
          <w:rStyle w:val="Hipercze"/>
          <w:rFonts w:asciiTheme="minorHAnsi" w:hAnsiTheme="minorHAnsi"/>
          <w:sz w:val="20"/>
          <w:szCs w:val="20"/>
          <w:lang w:eastAsia="zh-CN"/>
        </w:rPr>
        <w:t xml:space="preserve"> </w:t>
      </w:r>
      <w:r w:rsidRPr="00871424">
        <w:rPr>
          <w:rStyle w:val="FontStyle23"/>
          <w:rFonts w:asciiTheme="minorHAnsi" w:hAnsiTheme="minorHAnsi"/>
          <w:color w:val="auto"/>
          <w:sz w:val="20"/>
          <w:szCs w:val="20"/>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35A8FF1" w14:textId="77777777" w:rsidR="00D212E6" w:rsidRPr="00871424" w:rsidRDefault="00D212E6" w:rsidP="00D212E6">
      <w:pPr>
        <w:pStyle w:val="Nagwek2"/>
        <w:keepNext w:val="0"/>
        <w:widowControl w:val="0"/>
        <w:numPr>
          <w:ilvl w:val="1"/>
          <w:numId w:val="52"/>
        </w:numPr>
        <w:spacing w:before="0" w:line="360"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Zapłata za dostarczony Towar dokonywana będzie na rzecz Dostawcy na rachunek bankowy wskazany na fakturze.</w:t>
      </w:r>
    </w:p>
    <w:p w14:paraId="2450F555" w14:textId="77777777" w:rsidR="00D212E6" w:rsidRPr="005D485D" w:rsidRDefault="00D212E6" w:rsidP="00D212E6">
      <w:pPr>
        <w:pStyle w:val="Nagwek2"/>
        <w:keepNext w:val="0"/>
        <w:widowControl w:val="0"/>
        <w:numPr>
          <w:ilvl w:val="1"/>
          <w:numId w:val="52"/>
        </w:numPr>
        <w:spacing w:before="0" w:line="360" w:lineRule="auto"/>
        <w:jc w:val="both"/>
        <w:rPr>
          <w:rFonts w:asciiTheme="minorHAnsi" w:hAnsiTheme="minorHAnsi" w:cs="Calibri"/>
          <w:sz w:val="20"/>
          <w:szCs w:val="20"/>
        </w:rPr>
      </w:pPr>
      <w:r w:rsidRPr="00871424">
        <w:rPr>
          <w:rFonts w:asciiTheme="minorHAnsi" w:hAnsiTheme="minorHAnsi" w:cs="Calibri"/>
          <w:color w:val="auto"/>
          <w:sz w:val="20"/>
          <w:szCs w:val="20"/>
        </w:rPr>
        <w:t xml:space="preserve">Całkowita wartość dostawy w okresie obowiązywania Umowy nie przekroczy kwoty: </w:t>
      </w:r>
      <w:r w:rsidRPr="002519A7">
        <w:rPr>
          <w:rFonts w:asciiTheme="minorHAnsi" w:hAnsiTheme="minorHAnsi" w:cs="Calibri"/>
          <w:b/>
          <w:color w:val="auto"/>
          <w:sz w:val="20"/>
          <w:szCs w:val="20"/>
        </w:rPr>
        <w:t>…..............</w:t>
      </w:r>
      <w:r w:rsidRPr="00EE5A22">
        <w:rPr>
          <w:rFonts w:asciiTheme="minorHAnsi" w:hAnsiTheme="minorHAnsi" w:cs="Calibri"/>
          <w:b/>
          <w:color w:val="auto"/>
          <w:sz w:val="20"/>
          <w:szCs w:val="20"/>
        </w:rPr>
        <w:t xml:space="preserve">zł. </w:t>
      </w:r>
      <w:r w:rsidRPr="002519A7">
        <w:rPr>
          <w:rFonts w:asciiTheme="minorHAnsi" w:hAnsiTheme="minorHAnsi" w:cs="Calibri"/>
          <w:b/>
          <w:color w:val="auto"/>
          <w:sz w:val="20"/>
          <w:szCs w:val="20"/>
        </w:rPr>
        <w:t>netto</w:t>
      </w:r>
      <w:r w:rsidRPr="005D485D">
        <w:rPr>
          <w:rFonts w:asciiTheme="minorHAnsi" w:hAnsiTheme="minorHAnsi" w:cs="Calibri"/>
          <w:sz w:val="20"/>
          <w:szCs w:val="20"/>
        </w:rPr>
        <w:t xml:space="preserve">. </w:t>
      </w:r>
    </w:p>
    <w:p w14:paraId="50E07D1E" w14:textId="77777777" w:rsidR="00D212E6" w:rsidRPr="005D485D" w:rsidRDefault="00D212E6" w:rsidP="00D212E6">
      <w:pPr>
        <w:pStyle w:val="Nagwek1"/>
        <w:keepNext w:val="0"/>
        <w:keepLines/>
        <w:widowControl w:val="0"/>
        <w:numPr>
          <w:ilvl w:val="0"/>
          <w:numId w:val="52"/>
        </w:numPr>
        <w:spacing w:line="360" w:lineRule="auto"/>
        <w:jc w:val="both"/>
        <w:rPr>
          <w:rFonts w:ascii="Calibri" w:hAnsi="Calibri" w:cs="Calibri"/>
          <w:sz w:val="24"/>
          <w:lang w:val="pl-PL"/>
        </w:rPr>
      </w:pPr>
      <w:r w:rsidRPr="005D485D">
        <w:rPr>
          <w:rFonts w:ascii="Calibri" w:hAnsi="Calibri" w:cs="Calibri"/>
          <w:sz w:val="24"/>
          <w:lang w:val="pl-PL"/>
        </w:rPr>
        <w:t>OSOBY ODPOWIEDZIALNE ZA REALIZACJĘ UMOWY</w:t>
      </w:r>
    </w:p>
    <w:p w14:paraId="4F2CCD6D" w14:textId="77777777" w:rsidR="00D212E6" w:rsidRPr="00347239" w:rsidRDefault="00D212E6" w:rsidP="00D212E6">
      <w:pPr>
        <w:pStyle w:val="Nagwek2"/>
        <w:keepNext w:val="0"/>
        <w:widowControl w:val="0"/>
        <w:numPr>
          <w:ilvl w:val="1"/>
          <w:numId w:val="52"/>
        </w:numPr>
        <w:spacing w:before="0" w:line="360" w:lineRule="auto"/>
        <w:jc w:val="both"/>
        <w:rPr>
          <w:rFonts w:asciiTheme="minorHAnsi" w:hAnsiTheme="minorHAnsi" w:cs="Calibri"/>
          <w:color w:val="auto"/>
          <w:sz w:val="22"/>
          <w:szCs w:val="22"/>
        </w:rPr>
      </w:pPr>
      <w:r w:rsidRPr="00347239">
        <w:rPr>
          <w:rFonts w:asciiTheme="minorHAnsi" w:hAnsiTheme="minorHAnsi" w:cs="Calibri"/>
          <w:color w:val="auto"/>
          <w:sz w:val="22"/>
          <w:szCs w:val="22"/>
        </w:rPr>
        <w:t>Zamawiający wyznacza niniejszym:</w:t>
      </w:r>
    </w:p>
    <w:p w14:paraId="0D8249D5" w14:textId="77777777" w:rsidR="00E65839" w:rsidRDefault="00D212E6" w:rsidP="00D212E6">
      <w:pPr>
        <w:pStyle w:val="Tekstpodstawowy"/>
        <w:rPr>
          <w:rFonts w:asciiTheme="minorHAnsi" w:hAnsiTheme="minorHAnsi" w:cstheme="minorHAnsi"/>
          <w:sz w:val="22"/>
          <w:szCs w:val="22"/>
        </w:rPr>
      </w:pPr>
      <w:r w:rsidRPr="00347239">
        <w:rPr>
          <w:rFonts w:asciiTheme="minorHAnsi" w:hAnsiTheme="minorHAnsi"/>
          <w:sz w:val="22"/>
          <w:szCs w:val="22"/>
        </w:rPr>
        <w:t xml:space="preserve">               </w:t>
      </w:r>
      <w:r w:rsidRPr="00E65839">
        <w:rPr>
          <w:rStyle w:val="Nagwek3Znak"/>
          <w:rFonts w:asciiTheme="minorHAnsi" w:eastAsiaTheme="minorHAnsi" w:hAnsiTheme="minorHAnsi" w:cstheme="minorHAnsi"/>
          <w:b/>
          <w:color w:val="auto"/>
          <w:sz w:val="22"/>
          <w:szCs w:val="22"/>
        </w:rPr>
        <w:t>Zbigniew Karwacki, tel.: 15 865 65 60;</w:t>
      </w:r>
      <w:r w:rsidRPr="00A97EE2">
        <w:rPr>
          <w:rFonts w:asciiTheme="minorHAnsi" w:hAnsiTheme="minorHAnsi" w:cstheme="minorHAnsi"/>
          <w:sz w:val="22"/>
          <w:szCs w:val="22"/>
        </w:rPr>
        <w:t xml:space="preserve"> </w:t>
      </w:r>
      <w:r w:rsidR="00E65839">
        <w:rPr>
          <w:rFonts w:asciiTheme="minorHAnsi" w:hAnsiTheme="minorHAnsi" w:cstheme="minorHAnsi"/>
          <w:sz w:val="22"/>
          <w:szCs w:val="22"/>
        </w:rPr>
        <w:t xml:space="preserve">kom. 885 904 574 </w:t>
      </w:r>
      <w:r w:rsidRPr="00E65839">
        <w:rPr>
          <w:rFonts w:asciiTheme="minorHAnsi" w:hAnsiTheme="minorHAnsi" w:cstheme="minorHAnsi"/>
          <w:sz w:val="22"/>
          <w:szCs w:val="22"/>
        </w:rPr>
        <w:t>e-mail:</w:t>
      </w:r>
      <w:r w:rsidRPr="00A97EE2">
        <w:rPr>
          <w:rFonts w:asciiTheme="minorHAnsi" w:hAnsiTheme="minorHAnsi" w:cstheme="minorHAnsi"/>
          <w:sz w:val="22"/>
          <w:szCs w:val="22"/>
        </w:rPr>
        <w:t xml:space="preserve"> </w:t>
      </w:r>
      <w:hyperlink r:id="rId29" w:history="1">
        <w:r w:rsidRPr="00E65839">
          <w:rPr>
            <w:rStyle w:val="Hipercze"/>
            <w:rFonts w:asciiTheme="minorHAnsi" w:hAnsiTheme="minorHAnsi" w:cstheme="minorHAnsi"/>
            <w:sz w:val="22"/>
            <w:szCs w:val="22"/>
          </w:rPr>
          <w:t>zbigniew.karwacki@enea.pl</w:t>
        </w:r>
      </w:hyperlink>
      <w:r w:rsidRPr="002519A7">
        <w:rPr>
          <w:rStyle w:val="Hipercze"/>
          <w:rFonts w:asciiTheme="minorHAnsi" w:hAnsiTheme="minorHAnsi" w:cstheme="minorHAnsi"/>
          <w:sz w:val="22"/>
          <w:szCs w:val="22"/>
        </w:rPr>
        <w:t xml:space="preserve">  </w:t>
      </w:r>
      <w:r w:rsidRPr="002519A7">
        <w:rPr>
          <w:rFonts w:asciiTheme="minorHAnsi" w:hAnsiTheme="minorHAnsi" w:cstheme="minorHAnsi"/>
          <w:sz w:val="22"/>
          <w:szCs w:val="22"/>
        </w:rPr>
        <w:t xml:space="preserve">– w </w:t>
      </w:r>
      <w:r w:rsidR="00E65839">
        <w:rPr>
          <w:rFonts w:asciiTheme="minorHAnsi" w:hAnsiTheme="minorHAnsi" w:cstheme="minorHAnsi"/>
          <w:sz w:val="22"/>
          <w:szCs w:val="22"/>
        </w:rPr>
        <w:t xml:space="preserve">   </w:t>
      </w:r>
    </w:p>
    <w:p w14:paraId="7AECBA35" w14:textId="3B9C6CE7" w:rsidR="00D212E6" w:rsidRPr="002519A7" w:rsidRDefault="00E65839" w:rsidP="00D212E6">
      <w:pPr>
        <w:pStyle w:val="Tekstpodstawowy"/>
        <w:rPr>
          <w:rFonts w:asciiTheme="minorHAnsi" w:eastAsiaTheme="minorHAnsi" w:hAnsiTheme="minorHAnsi" w:cstheme="minorHAnsi"/>
          <w:sz w:val="22"/>
          <w:szCs w:val="22"/>
        </w:rPr>
      </w:pPr>
      <w:r>
        <w:rPr>
          <w:rFonts w:asciiTheme="minorHAnsi" w:hAnsiTheme="minorHAnsi" w:cstheme="minorHAnsi"/>
          <w:sz w:val="22"/>
          <w:szCs w:val="22"/>
        </w:rPr>
        <w:t xml:space="preserve">               </w:t>
      </w:r>
      <w:r w:rsidRPr="00E65839">
        <w:rPr>
          <w:rFonts w:asciiTheme="minorHAnsi" w:hAnsiTheme="minorHAnsi" w:cstheme="minorHAnsi"/>
          <w:sz w:val="22"/>
          <w:szCs w:val="22"/>
        </w:rPr>
        <w:t>S</w:t>
      </w:r>
      <w:r w:rsidR="00D212E6" w:rsidRPr="002519A7">
        <w:rPr>
          <w:rFonts w:asciiTheme="minorHAnsi" w:hAnsiTheme="minorHAnsi" w:cstheme="minorHAnsi"/>
          <w:sz w:val="22"/>
          <w:szCs w:val="22"/>
        </w:rPr>
        <w:t>prawach</w:t>
      </w:r>
      <w:r>
        <w:rPr>
          <w:rFonts w:asciiTheme="minorHAnsi" w:hAnsiTheme="minorHAnsi" w:cstheme="minorHAnsi"/>
          <w:sz w:val="22"/>
          <w:szCs w:val="22"/>
        </w:rPr>
        <w:t xml:space="preserve"> </w:t>
      </w:r>
      <w:r w:rsidR="00D212E6" w:rsidRPr="002519A7">
        <w:rPr>
          <w:rFonts w:asciiTheme="minorHAnsi" w:hAnsiTheme="minorHAnsi" w:cstheme="minorHAnsi"/>
          <w:sz w:val="22"/>
          <w:szCs w:val="22"/>
        </w:rPr>
        <w:t>realizacji zamówienia</w:t>
      </w:r>
      <w:r w:rsidR="00D212E6" w:rsidRPr="002519A7">
        <w:rPr>
          <w:rStyle w:val="Nagwek3Znak"/>
          <w:rFonts w:asciiTheme="minorHAnsi" w:hAnsiTheme="minorHAnsi" w:cstheme="minorHAnsi"/>
          <w:sz w:val="22"/>
          <w:szCs w:val="22"/>
        </w:rPr>
        <w:t xml:space="preserve"> oraz </w:t>
      </w:r>
      <w:r w:rsidR="00EE5A22" w:rsidRPr="002519A7">
        <w:rPr>
          <w:rStyle w:val="Nagwek3Znak"/>
          <w:rFonts w:asciiTheme="minorHAnsi" w:hAnsiTheme="minorHAnsi" w:cstheme="minorHAnsi"/>
          <w:b/>
          <w:sz w:val="22"/>
          <w:szCs w:val="22"/>
        </w:rPr>
        <w:t>Piotr Wojciechowski</w:t>
      </w:r>
      <w:r w:rsidR="00D212E6" w:rsidRPr="002519A7">
        <w:rPr>
          <w:rStyle w:val="Nagwek3Znak"/>
          <w:rFonts w:asciiTheme="minorHAnsi" w:hAnsiTheme="minorHAnsi" w:cstheme="minorHAnsi"/>
          <w:b/>
          <w:sz w:val="22"/>
          <w:szCs w:val="22"/>
        </w:rPr>
        <w:t xml:space="preserve"> tel. 15 865 6</w:t>
      </w:r>
      <w:r w:rsidR="00EE5A22" w:rsidRPr="002519A7">
        <w:rPr>
          <w:rStyle w:val="Nagwek3Znak"/>
          <w:rFonts w:asciiTheme="minorHAnsi" w:hAnsiTheme="minorHAnsi" w:cstheme="minorHAnsi"/>
          <w:b/>
          <w:sz w:val="22"/>
          <w:szCs w:val="22"/>
        </w:rPr>
        <w:t>5 89</w:t>
      </w:r>
      <w:r w:rsidR="00D212E6" w:rsidRPr="002519A7">
        <w:rPr>
          <w:rStyle w:val="Nagwek3Znak"/>
          <w:rFonts w:asciiTheme="minorHAnsi" w:hAnsiTheme="minorHAnsi" w:cstheme="minorHAnsi"/>
          <w:b/>
          <w:sz w:val="22"/>
          <w:szCs w:val="22"/>
        </w:rPr>
        <w:t xml:space="preserve">, </w:t>
      </w:r>
      <w:r w:rsidR="00D212E6" w:rsidRPr="00E65839">
        <w:rPr>
          <w:rStyle w:val="Nagwek3Znak"/>
          <w:rFonts w:asciiTheme="minorHAnsi" w:hAnsiTheme="minorHAnsi" w:cstheme="minorHAnsi"/>
          <w:sz w:val="22"/>
          <w:szCs w:val="22"/>
        </w:rPr>
        <w:t xml:space="preserve">kom. </w:t>
      </w:r>
      <w:r w:rsidR="00EE5A22" w:rsidRPr="002519A7">
        <w:rPr>
          <w:rFonts w:asciiTheme="minorHAnsi" w:hAnsiTheme="minorHAnsi" w:cstheme="minorHAnsi"/>
          <w:sz w:val="22"/>
          <w:szCs w:val="22"/>
        </w:rPr>
        <w:t>694 431 075</w:t>
      </w:r>
    </w:p>
    <w:p w14:paraId="1DF4C290" w14:textId="7750FD9D" w:rsidR="00D212E6" w:rsidRDefault="00D212E6" w:rsidP="002519A7">
      <w:pPr>
        <w:spacing w:before="120" w:after="120"/>
        <w:jc w:val="both"/>
        <w:rPr>
          <w:rFonts w:asciiTheme="minorHAnsi" w:hAnsiTheme="minorHAnsi" w:cs="Calibri"/>
          <w:szCs w:val="20"/>
        </w:rPr>
      </w:pPr>
      <w:r w:rsidRPr="002519A7">
        <w:rPr>
          <w:rFonts w:asciiTheme="minorHAnsi" w:eastAsiaTheme="minorHAnsi" w:hAnsiTheme="minorHAnsi" w:cstheme="minorHAnsi"/>
          <w:sz w:val="22"/>
          <w:szCs w:val="22"/>
        </w:rPr>
        <w:t xml:space="preserve">                </w:t>
      </w:r>
      <w:hyperlink r:id="rId30" w:history="1">
        <w:r w:rsidR="00E65839" w:rsidRPr="002519A7">
          <w:rPr>
            <w:rStyle w:val="Hipercze"/>
            <w:rFonts w:asciiTheme="minorHAnsi" w:eastAsiaTheme="minorEastAsia" w:hAnsiTheme="minorHAnsi" w:cstheme="minorHAnsi"/>
            <w:noProof/>
            <w:sz w:val="22"/>
            <w:szCs w:val="22"/>
          </w:rPr>
          <w:t>piotr.wojciechowsk@enea.pl</w:t>
        </w:r>
      </w:hyperlink>
      <w:r w:rsidR="00E65839">
        <w:rPr>
          <w:rFonts w:ascii="Trebuchet MS" w:eastAsiaTheme="minorEastAsia" w:hAnsi="Trebuchet MS"/>
          <w:noProof/>
          <w:color w:val="0563C1"/>
        </w:rPr>
        <w:t xml:space="preserve"> </w:t>
      </w:r>
      <w:r w:rsidRPr="00871424">
        <w:rPr>
          <w:rFonts w:asciiTheme="minorHAnsi" w:hAnsiTheme="minorHAnsi"/>
          <w:szCs w:val="20"/>
        </w:rPr>
        <w:t xml:space="preserve">w sprawach uzgodnień </w:t>
      </w:r>
      <w:r>
        <w:rPr>
          <w:rFonts w:asciiTheme="minorHAnsi" w:hAnsiTheme="minorHAnsi" w:cs="Calibri"/>
          <w:szCs w:val="20"/>
        </w:rPr>
        <w:t>technicznych, jako osoby</w:t>
      </w:r>
      <w:r w:rsidRPr="00871424">
        <w:rPr>
          <w:rFonts w:asciiTheme="minorHAnsi" w:hAnsiTheme="minorHAnsi" w:cs="Calibri"/>
          <w:szCs w:val="20"/>
        </w:rPr>
        <w:t xml:space="preserve">  upoważnioną do składania w </w:t>
      </w:r>
      <w:r>
        <w:rPr>
          <w:rFonts w:asciiTheme="minorHAnsi" w:hAnsiTheme="minorHAnsi" w:cs="Calibri"/>
          <w:szCs w:val="20"/>
        </w:rPr>
        <w:t xml:space="preserve"> </w:t>
      </w:r>
    </w:p>
    <w:p w14:paraId="51D8E262" w14:textId="77777777" w:rsidR="00D212E6" w:rsidRDefault="00D212E6" w:rsidP="00D212E6">
      <w:pPr>
        <w:spacing w:before="120" w:after="120"/>
        <w:jc w:val="both"/>
        <w:rPr>
          <w:rFonts w:asciiTheme="minorHAnsi" w:hAnsiTheme="minorHAnsi" w:cs="Calibri"/>
          <w:szCs w:val="20"/>
        </w:rPr>
      </w:pPr>
      <w:r>
        <w:rPr>
          <w:rFonts w:asciiTheme="minorHAnsi" w:hAnsiTheme="minorHAnsi" w:cs="Calibri"/>
          <w:szCs w:val="20"/>
        </w:rPr>
        <w:t xml:space="preserve">                </w:t>
      </w:r>
      <w:r w:rsidRPr="00871424">
        <w:rPr>
          <w:rFonts w:asciiTheme="minorHAnsi" w:hAnsiTheme="minorHAnsi" w:cs="Calibri"/>
          <w:szCs w:val="20"/>
        </w:rPr>
        <w:t xml:space="preserve">jego imieniu wszelkich oświadczeń objętych Umową,  koordynowania obowiązków nałożonych Umową </w:t>
      </w:r>
    </w:p>
    <w:p w14:paraId="08719BCD" w14:textId="77777777" w:rsidR="00D212E6" w:rsidRDefault="00D212E6" w:rsidP="00D212E6">
      <w:pPr>
        <w:spacing w:before="120" w:after="120"/>
        <w:jc w:val="both"/>
        <w:rPr>
          <w:rFonts w:asciiTheme="minorHAnsi" w:hAnsiTheme="minorHAnsi" w:cs="Calibri"/>
          <w:szCs w:val="20"/>
        </w:rPr>
      </w:pPr>
      <w:r>
        <w:rPr>
          <w:rFonts w:asciiTheme="minorHAnsi" w:hAnsiTheme="minorHAnsi" w:cs="Calibri"/>
          <w:szCs w:val="20"/>
        </w:rPr>
        <w:t xml:space="preserve">                </w:t>
      </w:r>
      <w:r w:rsidRPr="00871424">
        <w:rPr>
          <w:rFonts w:asciiTheme="minorHAnsi" w:hAnsiTheme="minorHAnsi" w:cs="Calibri"/>
          <w:szCs w:val="20"/>
        </w:rPr>
        <w:t xml:space="preserve">na Zamawiającego oraz reprezentowania Zamawiającego w stosunkach z Dostawcą, jego (dalej </w:t>
      </w:r>
    </w:p>
    <w:p w14:paraId="0972C4EB" w14:textId="77777777" w:rsidR="00D212E6" w:rsidRDefault="00D212E6" w:rsidP="00D212E6">
      <w:pPr>
        <w:spacing w:before="120" w:after="120"/>
        <w:jc w:val="both"/>
        <w:rPr>
          <w:rFonts w:asciiTheme="minorHAnsi" w:hAnsiTheme="minorHAnsi" w:cs="Calibri"/>
          <w:szCs w:val="20"/>
        </w:rPr>
      </w:pPr>
      <w:r>
        <w:rPr>
          <w:rFonts w:asciiTheme="minorHAnsi" w:hAnsiTheme="minorHAnsi" w:cs="Calibri"/>
          <w:szCs w:val="20"/>
        </w:rPr>
        <w:t xml:space="preserve">               </w:t>
      </w:r>
      <w:r w:rsidRPr="00871424">
        <w:rPr>
          <w:rFonts w:asciiTheme="minorHAnsi" w:hAnsiTheme="minorHAnsi" w:cs="Calibri"/>
          <w:szCs w:val="20"/>
        </w:rPr>
        <w:t>"</w:t>
      </w:r>
      <w:r w:rsidRPr="00871424">
        <w:rPr>
          <w:rFonts w:asciiTheme="minorHAnsi" w:hAnsiTheme="minorHAnsi" w:cs="Calibri"/>
          <w:b/>
          <w:szCs w:val="20"/>
        </w:rPr>
        <w:t>Pełnomocnik Zamawiającego</w:t>
      </w:r>
      <w:r w:rsidRPr="00871424">
        <w:rPr>
          <w:rFonts w:asciiTheme="minorHAnsi" w:hAnsiTheme="minorHAnsi" w:cs="Calibri"/>
          <w:szCs w:val="20"/>
        </w:rPr>
        <w:t xml:space="preserve">"). Pełnomocnik Zamawiającego nie jest uprawniony do podejmowania </w:t>
      </w:r>
    </w:p>
    <w:p w14:paraId="12F91CC0" w14:textId="77777777" w:rsidR="00D212E6" w:rsidRDefault="00D212E6" w:rsidP="00D212E6">
      <w:pPr>
        <w:spacing w:before="120" w:after="120"/>
        <w:jc w:val="both"/>
        <w:rPr>
          <w:rFonts w:asciiTheme="minorHAnsi" w:hAnsiTheme="minorHAnsi"/>
          <w:szCs w:val="20"/>
        </w:rPr>
      </w:pPr>
      <w:r>
        <w:rPr>
          <w:rFonts w:asciiTheme="minorHAnsi" w:hAnsiTheme="minorHAnsi" w:cs="Calibri"/>
          <w:szCs w:val="20"/>
        </w:rPr>
        <w:t xml:space="preserve">                 </w:t>
      </w:r>
      <w:r w:rsidRPr="00871424">
        <w:rPr>
          <w:rFonts w:asciiTheme="minorHAnsi" w:hAnsiTheme="minorHAnsi" w:cs="Calibri"/>
          <w:szCs w:val="20"/>
        </w:rPr>
        <w:t xml:space="preserve">czynności oraz składania oświadczeń woli, które skutkowałyby jakąkolwiek zmianą Umowy. </w:t>
      </w:r>
      <w:r w:rsidRPr="00871424">
        <w:rPr>
          <w:rFonts w:asciiTheme="minorHAnsi" w:hAnsiTheme="minorHAnsi"/>
          <w:szCs w:val="20"/>
        </w:rPr>
        <w:t xml:space="preserve">Zmiana </w:t>
      </w:r>
    </w:p>
    <w:p w14:paraId="79D0C01F" w14:textId="77777777" w:rsidR="00D212E6" w:rsidRPr="00871424" w:rsidRDefault="00D212E6" w:rsidP="00D212E6">
      <w:pPr>
        <w:spacing w:before="120" w:after="120"/>
        <w:jc w:val="both"/>
        <w:rPr>
          <w:rFonts w:asciiTheme="minorHAnsi" w:hAnsiTheme="minorHAnsi"/>
          <w:szCs w:val="20"/>
        </w:rPr>
      </w:pPr>
      <w:r>
        <w:rPr>
          <w:rFonts w:asciiTheme="minorHAnsi" w:hAnsiTheme="minorHAnsi"/>
          <w:szCs w:val="20"/>
        </w:rPr>
        <w:t xml:space="preserve">                </w:t>
      </w:r>
      <w:r w:rsidRPr="00871424">
        <w:rPr>
          <w:rFonts w:asciiTheme="minorHAnsi" w:hAnsiTheme="minorHAnsi"/>
          <w:szCs w:val="20"/>
        </w:rPr>
        <w:t xml:space="preserve">Pełnomocnika Zamawiającego nie stanowi zmiany Umowy i następować będzie z chwilą pisemnego </w:t>
      </w:r>
    </w:p>
    <w:p w14:paraId="58676550" w14:textId="77777777" w:rsidR="00D212E6" w:rsidRPr="00871424" w:rsidRDefault="00D212E6" w:rsidP="00D212E6">
      <w:pPr>
        <w:pStyle w:val="Nagwek2"/>
        <w:ind w:left="-76"/>
        <w:rPr>
          <w:rFonts w:ascii="Calibri" w:hAnsi="Calibri" w:cs="Calibri"/>
          <w:color w:val="auto"/>
        </w:rPr>
      </w:pPr>
      <w:r w:rsidRPr="00871424">
        <w:rPr>
          <w:rFonts w:asciiTheme="minorHAnsi" w:hAnsiTheme="minorHAnsi"/>
          <w:color w:val="auto"/>
          <w:sz w:val="20"/>
          <w:szCs w:val="20"/>
        </w:rPr>
        <w:t xml:space="preserve">                 </w:t>
      </w:r>
      <w:r>
        <w:rPr>
          <w:rFonts w:asciiTheme="minorHAnsi" w:hAnsiTheme="minorHAnsi"/>
          <w:color w:val="auto"/>
          <w:sz w:val="20"/>
          <w:szCs w:val="20"/>
        </w:rPr>
        <w:t xml:space="preserve"> </w:t>
      </w:r>
      <w:r w:rsidRPr="00871424">
        <w:rPr>
          <w:rFonts w:asciiTheme="minorHAnsi" w:hAnsiTheme="minorHAnsi"/>
          <w:color w:val="auto"/>
          <w:sz w:val="20"/>
          <w:szCs w:val="20"/>
        </w:rPr>
        <w:t>powiadomienia Dostawcy</w:t>
      </w:r>
      <w:r w:rsidRPr="00871424">
        <w:rPr>
          <w:rFonts w:ascii="Calibri" w:hAnsi="Calibri"/>
          <w:color w:val="auto"/>
        </w:rPr>
        <w:t>.</w:t>
      </w:r>
    </w:p>
    <w:p w14:paraId="11A6983D" w14:textId="77777777" w:rsidR="00D212E6" w:rsidRPr="00871424" w:rsidRDefault="00D212E6" w:rsidP="00D212E6">
      <w:pPr>
        <w:pStyle w:val="Nagwek2"/>
        <w:keepNext w:val="0"/>
        <w:widowControl w:val="0"/>
        <w:numPr>
          <w:ilvl w:val="1"/>
          <w:numId w:val="52"/>
        </w:numPr>
        <w:spacing w:before="0" w:line="360" w:lineRule="auto"/>
        <w:jc w:val="both"/>
        <w:rPr>
          <w:rFonts w:ascii="Calibri" w:hAnsi="Calibri" w:cs="Calibri"/>
          <w:b/>
          <w:color w:val="auto"/>
          <w:sz w:val="24"/>
          <w:szCs w:val="24"/>
        </w:rPr>
      </w:pPr>
      <w:r w:rsidRPr="00871424">
        <w:rPr>
          <w:rFonts w:ascii="Calibri" w:hAnsi="Calibri" w:cs="Calibri"/>
          <w:b/>
          <w:color w:val="auto"/>
          <w:sz w:val="24"/>
          <w:szCs w:val="24"/>
        </w:rPr>
        <w:t>Dostawca:</w:t>
      </w:r>
    </w:p>
    <w:p w14:paraId="3F2B1E66" w14:textId="77777777" w:rsidR="00D212E6" w:rsidRPr="008529C6" w:rsidRDefault="00D212E6" w:rsidP="00D212E6">
      <w:pPr>
        <w:pStyle w:val="Tekstpodstawowy"/>
        <w:ind w:left="709"/>
      </w:pPr>
      <w:r>
        <w:t>……………………………………………………………………………………………………………</w:t>
      </w:r>
    </w:p>
    <w:p w14:paraId="7439F868" w14:textId="77777777" w:rsidR="00D212E6" w:rsidRPr="005D485D" w:rsidRDefault="00D212E6" w:rsidP="00D212E6">
      <w:pPr>
        <w:pStyle w:val="Tekstpodstawowy"/>
        <w:rPr>
          <w:rFonts w:ascii="Calibri" w:hAnsi="Calibri" w:cs="Calibri"/>
          <w:szCs w:val="20"/>
        </w:rPr>
      </w:pPr>
      <w:r>
        <w:t xml:space="preserve">             </w:t>
      </w:r>
      <w:r w:rsidRPr="005D485D">
        <w:rPr>
          <w:rFonts w:ascii="Calibri" w:hAnsi="Calibri" w:cs="Calibri"/>
          <w:szCs w:val="20"/>
        </w:rPr>
        <w:t xml:space="preserve">jako osobę upoważnioną do reprezentowania Dostawcy w celu składania w jego imieniu   </w:t>
      </w:r>
    </w:p>
    <w:p w14:paraId="6EFBA750" w14:textId="77777777" w:rsidR="00D212E6" w:rsidRPr="005D485D" w:rsidRDefault="00D212E6" w:rsidP="00D212E6">
      <w:pPr>
        <w:pStyle w:val="Tekstpodstawowy"/>
        <w:rPr>
          <w:rFonts w:ascii="Calibri" w:hAnsi="Calibri" w:cs="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wszelkich oświadczeń objętych Umową, koordynowania obowiązków nałożonych Umową na </w:t>
      </w:r>
    </w:p>
    <w:p w14:paraId="474E99E1" w14:textId="77777777" w:rsidR="00D212E6" w:rsidRPr="005D485D" w:rsidRDefault="00D212E6" w:rsidP="00D212E6">
      <w:pPr>
        <w:pStyle w:val="Tekstpodstawowy"/>
        <w:rPr>
          <w:rFonts w:ascii="Calibri" w:hAnsi="Calibri" w:cs="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Dostawcę oraz reprezentowania Dostawcy w stosunkach z Zamawiającym, w tym do</w:t>
      </w:r>
    </w:p>
    <w:p w14:paraId="2D722348" w14:textId="77777777" w:rsidR="00D212E6" w:rsidRPr="005D485D" w:rsidRDefault="00D212E6" w:rsidP="00D212E6">
      <w:pPr>
        <w:pStyle w:val="Tekstpodstawowy"/>
        <w:rPr>
          <w:rFonts w:ascii="Calibri" w:hAnsi="Calibri" w:cs="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przyjmowania pochodzących od tych podmiotów oświadczeń woli (dalej łącznie zwani</w:t>
      </w:r>
    </w:p>
    <w:p w14:paraId="0EC05322" w14:textId="77777777" w:rsidR="00D212E6" w:rsidRPr="005D485D" w:rsidRDefault="00D212E6" w:rsidP="00D212E6">
      <w:pPr>
        <w:pStyle w:val="Tekstpodstawowy"/>
        <w:rPr>
          <w:rFonts w:ascii="Calibri" w:hAnsi="Calibri"/>
          <w:szCs w:val="20"/>
        </w:rPr>
      </w:pPr>
      <w:r w:rsidRPr="005D485D">
        <w:rPr>
          <w:rFonts w:ascii="Calibri" w:hAnsi="Calibri" w:cs="Calibri"/>
          <w:szCs w:val="20"/>
        </w:rPr>
        <w:t xml:space="preserve">             </w:t>
      </w:r>
      <w:r>
        <w:rPr>
          <w:rFonts w:ascii="Calibri" w:hAnsi="Calibri" w:cs="Calibri"/>
          <w:szCs w:val="20"/>
        </w:rPr>
        <w:t xml:space="preserve"> </w:t>
      </w:r>
      <w:r w:rsidRPr="005D485D">
        <w:rPr>
          <w:rFonts w:ascii="Calibri" w:hAnsi="Calibri" w:cs="Calibri"/>
          <w:szCs w:val="20"/>
        </w:rPr>
        <w:t xml:space="preserve"> "</w:t>
      </w:r>
      <w:r w:rsidRPr="005D485D">
        <w:rPr>
          <w:rFonts w:ascii="Calibri" w:hAnsi="Calibri" w:cs="Calibri"/>
          <w:b/>
          <w:szCs w:val="20"/>
        </w:rPr>
        <w:t>Pełnomocnikami Dostawcy</w:t>
      </w:r>
      <w:r w:rsidRPr="005D485D">
        <w:rPr>
          <w:rFonts w:ascii="Calibri" w:hAnsi="Calibri" w:cs="Calibri"/>
          <w:szCs w:val="20"/>
        </w:rPr>
        <w:t>" lub z osobna „</w:t>
      </w:r>
      <w:r w:rsidRPr="005D485D">
        <w:rPr>
          <w:rFonts w:ascii="Calibri" w:hAnsi="Calibri" w:cs="Calibri"/>
          <w:b/>
          <w:szCs w:val="20"/>
        </w:rPr>
        <w:t>Pełnomocnikiem Dostawcy</w:t>
      </w:r>
      <w:r w:rsidRPr="005D485D">
        <w:rPr>
          <w:rFonts w:ascii="Calibri" w:hAnsi="Calibri" w:cs="Calibri"/>
          <w:szCs w:val="20"/>
        </w:rPr>
        <w:t xml:space="preserve">”). </w:t>
      </w:r>
      <w:r w:rsidRPr="005D485D">
        <w:rPr>
          <w:rFonts w:ascii="Calibri" w:hAnsi="Calibri"/>
          <w:szCs w:val="20"/>
        </w:rPr>
        <w:t xml:space="preserve">Pełnomocnicy </w:t>
      </w:r>
    </w:p>
    <w:p w14:paraId="0341E7E4" w14:textId="77777777" w:rsidR="00D212E6" w:rsidRPr="005D485D" w:rsidRDefault="00D212E6" w:rsidP="00D212E6">
      <w:pPr>
        <w:pStyle w:val="Tekstpodstawowy"/>
        <w:rPr>
          <w:szCs w:val="20"/>
        </w:rPr>
      </w:pPr>
      <w:r w:rsidRPr="005D485D">
        <w:rPr>
          <w:rFonts w:ascii="Calibri" w:hAnsi="Calibri"/>
          <w:szCs w:val="20"/>
        </w:rPr>
        <w:t xml:space="preserve">             </w:t>
      </w:r>
      <w:r>
        <w:rPr>
          <w:rFonts w:ascii="Calibri" w:hAnsi="Calibri"/>
          <w:szCs w:val="20"/>
        </w:rPr>
        <w:t xml:space="preserve">   </w:t>
      </w:r>
      <w:r w:rsidRPr="005D485D">
        <w:rPr>
          <w:rFonts w:ascii="Calibri" w:hAnsi="Calibri"/>
          <w:szCs w:val="20"/>
        </w:rPr>
        <w:t xml:space="preserve">Dostawcy nie są uprawnieni do podejmowania czynności oraz składania oświadczeń woli, </w:t>
      </w:r>
    </w:p>
    <w:p w14:paraId="1269D392" w14:textId="77777777" w:rsidR="00D212E6" w:rsidRPr="005D485D" w:rsidRDefault="00D212E6" w:rsidP="00D212E6">
      <w:pPr>
        <w:pStyle w:val="Nagwek2"/>
        <w:widowControl w:val="0"/>
        <w:spacing w:before="0" w:line="360" w:lineRule="auto"/>
        <w:ind w:left="709"/>
        <w:rPr>
          <w:rFonts w:ascii="Calibri" w:hAnsi="Calibri"/>
          <w:color w:val="auto"/>
          <w:sz w:val="20"/>
          <w:szCs w:val="20"/>
        </w:rPr>
      </w:pPr>
      <w:r w:rsidRPr="005D485D">
        <w:rPr>
          <w:rFonts w:ascii="Calibri" w:hAnsi="Calibri"/>
          <w:color w:val="auto"/>
          <w:sz w:val="20"/>
          <w:szCs w:val="20"/>
        </w:rPr>
        <w:t>które skutkowałyby jakąkolwiek zmianą Umowy. Zmiana Pełnomocników Dostawcy nie stanowi zmiany Umowy i następować będzie z chwilą pisemnego powiadomienia Zamawiającego.</w:t>
      </w:r>
    </w:p>
    <w:p w14:paraId="00E6554C" w14:textId="77777777" w:rsidR="00D212E6" w:rsidRPr="005D485D" w:rsidRDefault="00D212E6" w:rsidP="00D212E6">
      <w:pPr>
        <w:pStyle w:val="Nagwek1"/>
        <w:keepNext w:val="0"/>
        <w:keepLines/>
        <w:widowControl w:val="0"/>
        <w:numPr>
          <w:ilvl w:val="0"/>
          <w:numId w:val="52"/>
        </w:numPr>
        <w:spacing w:line="360" w:lineRule="auto"/>
        <w:jc w:val="both"/>
        <w:rPr>
          <w:rFonts w:ascii="Calibri" w:hAnsi="Calibri" w:cs="Calibri"/>
          <w:sz w:val="24"/>
        </w:rPr>
      </w:pPr>
      <w:r w:rsidRPr="005D485D">
        <w:rPr>
          <w:rFonts w:ascii="Calibri" w:hAnsi="Calibri" w:cs="Calibri"/>
          <w:sz w:val="24"/>
        </w:rPr>
        <w:t>KARY UMOWNE</w:t>
      </w:r>
    </w:p>
    <w:p w14:paraId="6F3E4033" w14:textId="791E5DA7" w:rsidR="00414C6E" w:rsidRPr="002519A7" w:rsidRDefault="00414C6E" w:rsidP="002519A7">
      <w:pPr>
        <w:pStyle w:val="Nagwek2"/>
        <w:widowControl w:val="0"/>
        <w:numPr>
          <w:ilvl w:val="1"/>
          <w:numId w:val="52"/>
        </w:numPr>
        <w:spacing w:before="0" w:line="360" w:lineRule="auto"/>
        <w:rPr>
          <w:rFonts w:asciiTheme="minorHAnsi" w:hAnsiTheme="minorHAnsi" w:cstheme="minorHAnsi"/>
          <w:i/>
          <w:color w:val="auto"/>
          <w:sz w:val="22"/>
          <w:szCs w:val="22"/>
        </w:rPr>
      </w:pPr>
      <w:r w:rsidRPr="002519A7">
        <w:rPr>
          <w:rFonts w:asciiTheme="minorHAnsi" w:hAnsiTheme="minorHAnsi" w:cstheme="minorHAnsi"/>
          <w:color w:val="auto"/>
          <w:sz w:val="22"/>
          <w:szCs w:val="22"/>
        </w:rPr>
        <w:lastRenderedPageBreak/>
        <w:t>Niezależnie od kar umownych przewidzianych w OWZT, Dostawca zapłaci kary umowne w przypadku niedostarczenia Towaru do Zamawiającego zgodnie z zamówieniem – w wysokości 0,1 % wartości niedostarczonego Towaru za każdy dzień zwłoki w stosunku do terminu wskazanego w pkt 2.1. Umowy</w:t>
      </w:r>
      <w:r w:rsidRPr="002519A7">
        <w:rPr>
          <w:rFonts w:asciiTheme="minorHAnsi" w:hAnsiTheme="minorHAnsi" w:cstheme="minorHAnsi"/>
          <w:i/>
          <w:color w:val="auto"/>
          <w:sz w:val="22"/>
          <w:szCs w:val="22"/>
        </w:rPr>
        <w:t xml:space="preserve">. </w:t>
      </w:r>
      <w:r w:rsidRPr="002519A7">
        <w:rPr>
          <w:rFonts w:asciiTheme="minorHAnsi" w:hAnsiTheme="minorHAnsi" w:cstheme="minorHAnsi"/>
          <w:color w:val="auto"/>
          <w:sz w:val="22"/>
          <w:szCs w:val="22"/>
        </w:rPr>
        <w:t>Kary będą liczone od kwoty netto.</w:t>
      </w:r>
      <w:r w:rsidRPr="002519A7">
        <w:rPr>
          <w:rFonts w:asciiTheme="minorHAnsi" w:hAnsiTheme="minorHAnsi" w:cstheme="minorHAnsi"/>
          <w:i/>
          <w:color w:val="auto"/>
          <w:sz w:val="22"/>
          <w:szCs w:val="22"/>
        </w:rPr>
        <w:t xml:space="preserve"> </w:t>
      </w:r>
      <w:r w:rsidRPr="002519A7">
        <w:rPr>
          <w:rStyle w:val="FontStyle17"/>
          <w:rFonts w:asciiTheme="minorHAnsi" w:hAnsiTheme="minorHAnsi" w:cstheme="minorHAnsi"/>
          <w:color w:val="auto"/>
          <w:sz w:val="22"/>
          <w:szCs w:val="22"/>
        </w:rPr>
        <w:t xml:space="preserve"> Łączna odpowiedzialność Dostawcy z tytułu zastrzeżonych w umowie kar ze wszystkich </w:t>
      </w:r>
      <w:r>
        <w:rPr>
          <w:rStyle w:val="FontStyle17"/>
          <w:rFonts w:asciiTheme="minorHAnsi" w:hAnsiTheme="minorHAnsi" w:cstheme="minorHAnsi"/>
          <w:color w:val="auto"/>
          <w:sz w:val="22"/>
          <w:szCs w:val="22"/>
        </w:rPr>
        <w:t>tytułów nie może przekroczyć 20</w:t>
      </w:r>
      <w:r w:rsidRPr="002519A7">
        <w:rPr>
          <w:rStyle w:val="FontStyle17"/>
          <w:rFonts w:asciiTheme="minorHAnsi" w:hAnsiTheme="minorHAnsi" w:cstheme="minorHAnsi"/>
          <w:color w:val="auto"/>
          <w:sz w:val="22"/>
          <w:szCs w:val="22"/>
        </w:rPr>
        <w:t>% wartości wynagrodzenia umownego</w:t>
      </w:r>
      <w:r>
        <w:rPr>
          <w:rStyle w:val="FontStyle17"/>
          <w:rFonts w:asciiTheme="minorHAnsi" w:hAnsiTheme="minorHAnsi" w:cstheme="minorHAnsi"/>
          <w:color w:val="auto"/>
          <w:sz w:val="22"/>
          <w:szCs w:val="22"/>
        </w:rPr>
        <w:t>.</w:t>
      </w:r>
    </w:p>
    <w:p w14:paraId="32167E34" w14:textId="545A7C00" w:rsidR="00D212E6" w:rsidRPr="005D485D" w:rsidRDefault="00D212E6">
      <w:pPr>
        <w:pStyle w:val="Nagwek2"/>
        <w:keepNext w:val="0"/>
        <w:widowControl w:val="0"/>
        <w:numPr>
          <w:ilvl w:val="1"/>
          <w:numId w:val="52"/>
        </w:numPr>
        <w:spacing w:before="0" w:line="360" w:lineRule="auto"/>
        <w:jc w:val="both"/>
        <w:rPr>
          <w:rFonts w:ascii="Calibri" w:hAnsi="Calibri"/>
          <w:color w:val="auto"/>
          <w:sz w:val="20"/>
          <w:szCs w:val="20"/>
        </w:rPr>
      </w:pPr>
      <w:r w:rsidRPr="005D485D">
        <w:rPr>
          <w:rFonts w:ascii="Calibri" w:hAnsi="Calibri"/>
          <w:color w:val="auto"/>
          <w:sz w:val="20"/>
          <w:szCs w:val="20"/>
        </w:rPr>
        <w:t>Wartość Towaru, który nie został dostarczony przez Dostawcę, określona zostanie jako iloczyn ceny jednostkowej wskazanej w pkt 4.1 i różnicy pomiędzy wymaganą ilością, a rzeczywistą ilością dostarczonego Towaru.</w:t>
      </w:r>
    </w:p>
    <w:p w14:paraId="23F452DE" w14:textId="2C4DD54A" w:rsidR="00D212E6" w:rsidRPr="002519A7" w:rsidRDefault="00D212E6" w:rsidP="00D212E6">
      <w:pPr>
        <w:pStyle w:val="Nagwek2"/>
        <w:keepNext w:val="0"/>
        <w:widowControl w:val="0"/>
        <w:numPr>
          <w:ilvl w:val="1"/>
          <w:numId w:val="52"/>
        </w:numPr>
        <w:spacing w:before="0" w:line="360" w:lineRule="auto"/>
        <w:jc w:val="both"/>
        <w:rPr>
          <w:rFonts w:asciiTheme="minorHAnsi" w:hAnsiTheme="minorHAnsi"/>
          <w:color w:val="auto"/>
          <w:sz w:val="22"/>
          <w:szCs w:val="22"/>
        </w:rPr>
      </w:pPr>
      <w:r w:rsidRPr="002519A7">
        <w:rPr>
          <w:rFonts w:ascii="Calibri" w:hAnsi="Calibri"/>
          <w:color w:val="auto"/>
          <w:sz w:val="22"/>
          <w:szCs w:val="22"/>
        </w:rPr>
        <w:t xml:space="preserve">W przypadku, jeżeli kara umowna określona w pkt 6.1 nie pokryje poniesionej przez Zamawiającego szkody, Zamawiający może dochodzić odszkodowania w wysokości </w:t>
      </w:r>
      <w:r w:rsidRPr="002519A7">
        <w:rPr>
          <w:rFonts w:asciiTheme="minorHAnsi" w:hAnsiTheme="minorHAnsi"/>
          <w:color w:val="auto"/>
          <w:sz w:val="22"/>
          <w:szCs w:val="22"/>
        </w:rPr>
        <w:t>przekraczającej zastrzeżoną karę umowną na zasadach ogólnych</w:t>
      </w:r>
      <w:r w:rsidR="005E40A5" w:rsidRPr="002519A7">
        <w:rPr>
          <w:rFonts w:asciiTheme="minorHAnsi" w:hAnsiTheme="minorHAnsi"/>
          <w:color w:val="auto"/>
          <w:sz w:val="22"/>
          <w:szCs w:val="22"/>
        </w:rPr>
        <w:t xml:space="preserve"> z </w:t>
      </w:r>
      <w:r w:rsidR="005E40A5" w:rsidRPr="002519A7">
        <w:rPr>
          <w:rFonts w:asciiTheme="minorHAnsi" w:hAnsiTheme="minorHAnsi" w:cstheme="minorHAnsi"/>
          <w:color w:val="auto"/>
          <w:sz w:val="22"/>
          <w:szCs w:val="22"/>
        </w:rPr>
        <w:t>zastrzeżeniem postanowień Umowy. Dostawca nie odpowiada za szkody następcze i pośrednie, w tym za utracone korzyści</w:t>
      </w:r>
      <w:r w:rsidR="005E40A5" w:rsidRPr="002519A7">
        <w:rPr>
          <w:rFonts w:asciiTheme="minorHAnsi" w:hAnsiTheme="minorHAnsi"/>
          <w:color w:val="auto"/>
          <w:sz w:val="22"/>
          <w:szCs w:val="22"/>
        </w:rPr>
        <w:t xml:space="preserve"> </w:t>
      </w:r>
      <w:r w:rsidRPr="002519A7">
        <w:rPr>
          <w:rFonts w:asciiTheme="minorHAnsi" w:hAnsiTheme="minorHAnsi"/>
          <w:color w:val="auto"/>
          <w:sz w:val="22"/>
          <w:szCs w:val="22"/>
        </w:rPr>
        <w:t xml:space="preserve">. </w:t>
      </w:r>
    </w:p>
    <w:p w14:paraId="6F1BD2CB" w14:textId="77777777" w:rsidR="00D212E6" w:rsidRPr="002519A7" w:rsidRDefault="00D212E6" w:rsidP="00D212E6">
      <w:pPr>
        <w:pStyle w:val="Nagwek2"/>
        <w:keepNext w:val="0"/>
        <w:widowControl w:val="0"/>
        <w:numPr>
          <w:ilvl w:val="1"/>
          <w:numId w:val="52"/>
        </w:numPr>
        <w:spacing w:before="0" w:line="360" w:lineRule="auto"/>
        <w:jc w:val="both"/>
        <w:rPr>
          <w:rFonts w:asciiTheme="minorHAnsi" w:hAnsiTheme="minorHAnsi"/>
          <w:color w:val="auto"/>
          <w:sz w:val="22"/>
          <w:szCs w:val="22"/>
        </w:rPr>
      </w:pPr>
      <w:r w:rsidRPr="002519A7">
        <w:rPr>
          <w:rFonts w:asciiTheme="minorHAnsi" w:hAnsiTheme="minorHAnsi"/>
          <w:color w:val="auto"/>
          <w:sz w:val="22"/>
          <w:szCs w:val="22"/>
        </w:rPr>
        <w:t>Zamawiający jest uprawniony do potrącenia kar umownych z wynagrodzenia należnego Dostawcy.</w:t>
      </w:r>
    </w:p>
    <w:p w14:paraId="5F04A0C8" w14:textId="3D0DFA78" w:rsidR="00D212E6" w:rsidRPr="000516B6" w:rsidRDefault="00D212E6" w:rsidP="002519A7">
      <w:pPr>
        <w:pStyle w:val="Nagwek2"/>
        <w:keepNext w:val="0"/>
        <w:keepLines w:val="0"/>
        <w:numPr>
          <w:ilvl w:val="1"/>
          <w:numId w:val="52"/>
        </w:numPr>
        <w:spacing w:before="120" w:after="120" w:line="288" w:lineRule="auto"/>
        <w:jc w:val="both"/>
        <w:rPr>
          <w:rFonts w:asciiTheme="minorHAnsi" w:hAnsiTheme="minorHAnsi" w:cs="Arial"/>
          <w:color w:val="auto"/>
          <w:sz w:val="20"/>
          <w:szCs w:val="20"/>
        </w:rPr>
      </w:pPr>
      <w:r w:rsidRPr="002519A7">
        <w:rPr>
          <w:rFonts w:asciiTheme="minorHAnsi" w:hAnsiTheme="minorHAnsi"/>
          <w:sz w:val="22"/>
          <w:szCs w:val="22"/>
        </w:rPr>
        <w:t xml:space="preserve">Spory wynikające z niniejszej umowy rozstrzygał będzie Sąd właściwy dla siedziby </w:t>
      </w:r>
      <w:r w:rsidRPr="002519A7">
        <w:rPr>
          <w:rFonts w:asciiTheme="minorHAnsi" w:hAnsiTheme="minorHAnsi" w:cs="Arial"/>
          <w:color w:val="auto"/>
          <w:sz w:val="22"/>
          <w:szCs w:val="22"/>
        </w:rPr>
        <w:t>Zamawiającego</w:t>
      </w:r>
    </w:p>
    <w:p w14:paraId="4F990B25" w14:textId="77777777" w:rsidR="00D212E6" w:rsidRPr="00E07A0B" w:rsidRDefault="00D212E6" w:rsidP="00D212E6">
      <w:pPr>
        <w:keepNext/>
        <w:numPr>
          <w:ilvl w:val="0"/>
          <w:numId w:val="52"/>
        </w:numPr>
        <w:tabs>
          <w:tab w:val="clear" w:pos="709"/>
          <w:tab w:val="num" w:pos="360"/>
        </w:tabs>
        <w:spacing w:before="120" w:after="120"/>
        <w:ind w:left="425" w:hanging="425"/>
        <w:outlineLvl w:val="0"/>
        <w:rPr>
          <w:rFonts w:asciiTheme="minorHAnsi" w:hAnsiTheme="minorHAnsi" w:cs="Arial"/>
          <w:b/>
          <w:bCs/>
          <w:caps/>
          <w:kern w:val="32"/>
          <w:sz w:val="24"/>
        </w:rPr>
      </w:pPr>
      <w:r w:rsidRPr="00E07A0B">
        <w:rPr>
          <w:rFonts w:asciiTheme="minorHAnsi" w:hAnsiTheme="minorHAnsi"/>
          <w:b/>
          <w:sz w:val="24"/>
        </w:rPr>
        <w:t xml:space="preserve"> </w:t>
      </w:r>
      <w:r>
        <w:rPr>
          <w:rFonts w:asciiTheme="minorHAnsi" w:hAnsiTheme="minorHAnsi"/>
          <w:b/>
          <w:sz w:val="24"/>
        </w:rPr>
        <w:t xml:space="preserve">     </w:t>
      </w:r>
      <w:r w:rsidRPr="00E07A0B">
        <w:rPr>
          <w:rFonts w:asciiTheme="minorHAnsi" w:hAnsiTheme="minorHAnsi" w:cs="Arial"/>
          <w:b/>
          <w:bCs/>
          <w:caps/>
          <w:kern w:val="32"/>
          <w:sz w:val="24"/>
        </w:rPr>
        <w:t>GWARANCJA</w:t>
      </w:r>
    </w:p>
    <w:p w14:paraId="41D7E20B" w14:textId="77777777" w:rsidR="00E46E9B" w:rsidRDefault="00E46E9B" w:rsidP="00E46E9B">
      <w:pPr>
        <w:pStyle w:val="Akapitzlist"/>
        <w:numPr>
          <w:ilvl w:val="1"/>
          <w:numId w:val="52"/>
        </w:numPr>
        <w:jc w:val="both"/>
        <w:rPr>
          <w:rFonts w:asciiTheme="minorHAnsi" w:eastAsia="Times New Roman" w:hAnsiTheme="minorHAnsi" w:cs="Arial"/>
          <w:bCs/>
          <w:iCs/>
          <w:kern w:val="20"/>
        </w:rPr>
      </w:pPr>
      <w:r w:rsidRPr="00FD783A">
        <w:rPr>
          <w:rFonts w:asciiTheme="minorHAnsi" w:eastAsia="Times New Roman" w:hAnsiTheme="minorHAnsi"/>
          <w:bCs/>
          <w:iCs/>
          <w:kern w:val="20"/>
        </w:rPr>
        <w:t>Dostawca</w:t>
      </w:r>
      <w:r>
        <w:rPr>
          <w:rFonts w:asciiTheme="minorHAnsi" w:eastAsia="Times New Roman" w:hAnsiTheme="minorHAnsi" w:cs="Arial"/>
          <w:bCs/>
          <w:iCs/>
          <w:kern w:val="20"/>
        </w:rPr>
        <w:t xml:space="preserve"> udziela Zamawiającemu </w:t>
      </w:r>
      <w:r w:rsidRPr="004B3143">
        <w:rPr>
          <w:rFonts w:asciiTheme="minorHAnsi" w:eastAsia="Times New Roman" w:hAnsiTheme="minorHAnsi" w:cs="Arial"/>
          <w:bCs/>
          <w:iCs/>
          <w:kern w:val="20"/>
        </w:rPr>
        <w:t xml:space="preserve">gwarancji </w:t>
      </w:r>
      <w:r>
        <w:rPr>
          <w:rFonts w:asciiTheme="minorHAnsi" w:eastAsia="Times New Roman" w:hAnsiTheme="minorHAnsi" w:cs="Arial"/>
          <w:bCs/>
          <w:iCs/>
          <w:kern w:val="20"/>
        </w:rPr>
        <w:t xml:space="preserve">jakości na Towar </w:t>
      </w:r>
      <w:r w:rsidRPr="004B3143">
        <w:rPr>
          <w:rFonts w:asciiTheme="minorHAnsi" w:eastAsia="Times New Roman" w:hAnsiTheme="minorHAnsi" w:cs="Arial"/>
          <w:bCs/>
          <w:iCs/>
          <w:kern w:val="20"/>
        </w:rPr>
        <w:t xml:space="preserve">na okres </w:t>
      </w:r>
      <w:r>
        <w:rPr>
          <w:rFonts w:asciiTheme="minorHAnsi" w:eastAsia="Times New Roman" w:hAnsiTheme="minorHAnsi" w:cs="Arial"/>
          <w:bCs/>
          <w:iCs/>
          <w:kern w:val="20"/>
        </w:rPr>
        <w:t xml:space="preserve">36 </w:t>
      </w:r>
      <w:r w:rsidRPr="004B3143">
        <w:rPr>
          <w:rFonts w:asciiTheme="minorHAnsi" w:eastAsia="Times New Roman" w:hAnsiTheme="minorHAnsi" w:cs="Arial"/>
          <w:bCs/>
          <w:iCs/>
          <w:kern w:val="20"/>
        </w:rPr>
        <w:t xml:space="preserve">miesięcy od daty montażu, nie dłuższej </w:t>
      </w:r>
      <w:r>
        <w:rPr>
          <w:rFonts w:asciiTheme="minorHAnsi" w:eastAsia="Times New Roman" w:hAnsiTheme="minorHAnsi" w:cs="Arial"/>
          <w:bCs/>
          <w:iCs/>
          <w:kern w:val="20"/>
        </w:rPr>
        <w:t xml:space="preserve">jednak </w:t>
      </w:r>
      <w:r w:rsidRPr="004B3143">
        <w:rPr>
          <w:rFonts w:asciiTheme="minorHAnsi" w:eastAsia="Times New Roman" w:hAnsiTheme="minorHAnsi" w:cs="Arial"/>
          <w:bCs/>
          <w:iCs/>
          <w:kern w:val="20"/>
        </w:rPr>
        <w:t xml:space="preserve">niż </w:t>
      </w:r>
      <w:r>
        <w:rPr>
          <w:rFonts w:asciiTheme="minorHAnsi" w:eastAsia="Times New Roman" w:hAnsiTheme="minorHAnsi" w:cs="Arial"/>
          <w:bCs/>
          <w:iCs/>
          <w:kern w:val="20"/>
        </w:rPr>
        <w:t>48</w:t>
      </w:r>
      <w:r w:rsidRPr="004B3143">
        <w:rPr>
          <w:rFonts w:asciiTheme="minorHAnsi" w:eastAsia="Times New Roman" w:hAnsiTheme="minorHAnsi" w:cs="Arial"/>
          <w:bCs/>
          <w:iCs/>
          <w:kern w:val="20"/>
        </w:rPr>
        <w:t xml:space="preserve"> miesięcy od daty </w:t>
      </w:r>
      <w:r>
        <w:rPr>
          <w:rFonts w:asciiTheme="minorHAnsi" w:eastAsia="Times New Roman" w:hAnsiTheme="minorHAnsi" w:cs="Arial"/>
          <w:bCs/>
          <w:iCs/>
          <w:kern w:val="20"/>
        </w:rPr>
        <w:t>dostawy przepustnic do Zamawiającego</w:t>
      </w:r>
      <w:r w:rsidRPr="004B3143">
        <w:rPr>
          <w:rFonts w:asciiTheme="minorHAnsi" w:eastAsia="Times New Roman" w:hAnsiTheme="minorHAnsi" w:cs="Arial"/>
          <w:bCs/>
          <w:iCs/>
          <w:kern w:val="20"/>
        </w:rPr>
        <w:t xml:space="preserve">. </w:t>
      </w:r>
    </w:p>
    <w:p w14:paraId="12079A5D" w14:textId="77777777" w:rsidR="00E46E9B" w:rsidRDefault="00E46E9B" w:rsidP="00E46E9B">
      <w:pPr>
        <w:pStyle w:val="Akapitzlist"/>
        <w:numPr>
          <w:ilvl w:val="1"/>
          <w:numId w:val="52"/>
        </w:numPr>
        <w:jc w:val="both"/>
        <w:rPr>
          <w:rFonts w:asciiTheme="minorHAnsi" w:eastAsia="Times New Roman" w:hAnsiTheme="minorHAnsi" w:cs="Arial"/>
          <w:bCs/>
          <w:iCs/>
          <w:kern w:val="20"/>
        </w:rPr>
      </w:pPr>
      <w:r w:rsidRPr="00FD783A">
        <w:rPr>
          <w:rFonts w:asciiTheme="minorHAnsi" w:eastAsia="Times New Roman" w:hAnsiTheme="minorHAnsi"/>
          <w:bCs/>
          <w:iCs/>
          <w:kern w:val="20"/>
        </w:rPr>
        <w:t>Dostawca</w:t>
      </w:r>
      <w:r>
        <w:rPr>
          <w:rFonts w:asciiTheme="minorHAnsi" w:eastAsia="Times New Roman" w:hAnsiTheme="minorHAnsi" w:cs="Arial"/>
          <w:bCs/>
          <w:iCs/>
          <w:kern w:val="20"/>
        </w:rPr>
        <w:t xml:space="preserve"> w szczególności gwarantuje, że przepustnice są spełniają wymogi określone określonych w Załączniku nr 1 do Umowy.</w:t>
      </w:r>
    </w:p>
    <w:p w14:paraId="21D829C8" w14:textId="4D762B71" w:rsidR="00D212E6" w:rsidRPr="00E07A0B" w:rsidRDefault="00D212E6" w:rsidP="00D212E6">
      <w:pPr>
        <w:pStyle w:val="Akapitzlist"/>
        <w:keepNext/>
        <w:numPr>
          <w:ilvl w:val="0"/>
          <w:numId w:val="52"/>
        </w:numPr>
        <w:spacing w:before="120"/>
        <w:jc w:val="both"/>
        <w:outlineLvl w:val="0"/>
        <w:rPr>
          <w:rFonts w:asciiTheme="minorHAnsi" w:eastAsiaTheme="majorEastAsia" w:hAnsiTheme="minorHAnsi" w:cstheme="minorHAnsi"/>
          <w:b/>
          <w:color w:val="000000" w:themeColor="text1"/>
          <w:sz w:val="24"/>
        </w:rPr>
      </w:pPr>
      <w:r w:rsidRPr="00E07A0B">
        <w:rPr>
          <w:rFonts w:asciiTheme="minorHAnsi" w:eastAsiaTheme="majorEastAsia" w:hAnsiTheme="minorHAnsi" w:cstheme="minorHAnsi"/>
          <w:b/>
          <w:color w:val="000000" w:themeColor="text1"/>
          <w:sz w:val="24"/>
        </w:rPr>
        <w:t xml:space="preserve">ZABEZPIECZENIA FINANSOWE </w:t>
      </w:r>
      <w:r w:rsidR="00C06BB0">
        <w:rPr>
          <w:rFonts w:asciiTheme="minorHAnsi" w:eastAsiaTheme="majorEastAsia" w:hAnsiTheme="minorHAnsi" w:cstheme="minorHAnsi"/>
          <w:b/>
          <w:color w:val="000000" w:themeColor="text1"/>
          <w:sz w:val="24"/>
        </w:rPr>
        <w:t xml:space="preserve"> </w:t>
      </w:r>
    </w:p>
    <w:p w14:paraId="7CC7B4CB" w14:textId="77777777" w:rsidR="00D212E6" w:rsidRPr="005D485D" w:rsidRDefault="00D212E6" w:rsidP="00D212E6">
      <w:pPr>
        <w:pStyle w:val="Akapitzlist"/>
        <w:numPr>
          <w:ilvl w:val="1"/>
          <w:numId w:val="52"/>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Celem zabezpieczenia roszczeń Zamawiającego wynikających z niewykonania lub nienależytego</w:t>
      </w:r>
      <w:r w:rsidRPr="005D485D">
        <w:rPr>
          <w:rFonts w:asciiTheme="minorHAnsi" w:hAnsiTheme="minorHAnsi" w:cs="Calibri"/>
          <w:color w:val="000000"/>
          <w:sz w:val="20"/>
          <w:szCs w:val="20"/>
          <w:lang w:eastAsia="ja-JP"/>
        </w:rPr>
        <w:t xml:space="preserve"> </w:t>
      </w:r>
      <w:r w:rsidRPr="005D485D">
        <w:rPr>
          <w:rFonts w:asciiTheme="minorHAnsi" w:hAnsiTheme="minorHAnsi" w:cs="Calibri"/>
          <w:sz w:val="20"/>
          <w:szCs w:val="20"/>
        </w:rPr>
        <w:t>wykonania Umowy Wykonawca dostarczy Zamawiającemu:</w:t>
      </w:r>
    </w:p>
    <w:p w14:paraId="146FD978" w14:textId="77777777" w:rsidR="00D212E6" w:rsidRPr="005D485D" w:rsidRDefault="00D212E6" w:rsidP="00D212E6">
      <w:pPr>
        <w:pStyle w:val="Akapitzlist"/>
        <w:numPr>
          <w:ilvl w:val="2"/>
          <w:numId w:val="52"/>
        </w:numPr>
        <w:shd w:val="clear" w:color="auto" w:fill="FFFFFF"/>
        <w:spacing w:after="120"/>
        <w:ind w:left="993"/>
        <w:jc w:val="both"/>
        <w:rPr>
          <w:rFonts w:asciiTheme="minorHAnsi" w:hAnsiTheme="minorHAnsi" w:cs="Calibri"/>
          <w:sz w:val="20"/>
          <w:szCs w:val="20"/>
        </w:rPr>
      </w:pPr>
      <w:r w:rsidRPr="005D485D">
        <w:rPr>
          <w:rFonts w:asciiTheme="minorHAnsi" w:hAnsiTheme="minorHAnsi" w:cs="Calibri"/>
          <w:sz w:val="20"/>
          <w:szCs w:val="20"/>
        </w:rPr>
        <w:t> Gwarancję Należytego Wykonania Przedmiotu Umowy - nieodwołalną, bezwarunkową i płatną na pierwsze żądanie Zamawiającego w formie określonej w pkt. 7.2.  w wysokości 5% kwoty Ceny umownej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21F67EAD" w14:textId="1999F711" w:rsidR="00D212E6" w:rsidRPr="005D485D" w:rsidRDefault="00D212E6" w:rsidP="00D212E6">
      <w:pPr>
        <w:pStyle w:val="Akapitzlist"/>
        <w:numPr>
          <w:ilvl w:val="2"/>
          <w:numId w:val="52"/>
        </w:numPr>
        <w:shd w:val="clear" w:color="auto" w:fill="FFFFFF"/>
        <w:spacing w:after="120"/>
        <w:ind w:left="993"/>
        <w:jc w:val="both"/>
        <w:rPr>
          <w:rFonts w:asciiTheme="minorHAnsi" w:hAnsiTheme="minorHAnsi" w:cs="Calibri"/>
          <w:sz w:val="20"/>
          <w:szCs w:val="20"/>
        </w:rPr>
      </w:pPr>
      <w:r w:rsidRPr="005D485D">
        <w:rPr>
          <w:rFonts w:asciiTheme="minorHAnsi" w:hAnsiTheme="minorHAnsi" w:cs="Calibri"/>
          <w:sz w:val="20"/>
          <w:szCs w:val="20"/>
        </w:rPr>
        <w:t xml:space="preserve">Gwarancję Usunięcia Wad - nieodwołalną, bezwarunkową i płatną na pierwsze żądanie Zamawiającego w formie określonej w pkt. 7.2.  w wysokości </w:t>
      </w:r>
      <w:r w:rsidR="007F7FD7" w:rsidRPr="002519A7">
        <w:rPr>
          <w:rFonts w:asciiTheme="minorHAnsi" w:hAnsiTheme="minorHAnsi" w:cs="Calibri"/>
          <w:b/>
          <w:sz w:val="20"/>
          <w:szCs w:val="20"/>
        </w:rPr>
        <w:t>3</w:t>
      </w:r>
      <w:r w:rsidRPr="002519A7">
        <w:rPr>
          <w:rFonts w:asciiTheme="minorHAnsi" w:hAnsiTheme="minorHAnsi" w:cs="Calibri"/>
          <w:b/>
          <w:sz w:val="20"/>
          <w:szCs w:val="20"/>
        </w:rPr>
        <w:t>%</w:t>
      </w:r>
      <w:r w:rsidRPr="005D485D">
        <w:rPr>
          <w:rFonts w:asciiTheme="minorHAnsi" w:hAnsiTheme="minorHAnsi" w:cs="Calibri"/>
          <w:sz w:val="20"/>
          <w:szCs w:val="20"/>
        </w:rPr>
        <w:t xml:space="preserve"> kwoty Ceny umownej brutto (wraz z podatkiem VAT), obowiązującą w okresie ustalonej gwarancji </w:t>
      </w:r>
      <w:r w:rsidRPr="005D485D">
        <w:rPr>
          <w:rFonts w:asciiTheme="minorHAnsi" w:hAnsiTheme="minorHAnsi" w:cs="Calibri"/>
          <w:color w:val="000000"/>
          <w:sz w:val="20"/>
          <w:szCs w:val="20"/>
          <w:lang w:eastAsia="ja-JP"/>
        </w:rPr>
        <w:t>oraz 30 dni po zakończeniu okresu gwarancji</w:t>
      </w:r>
      <w:r w:rsidRPr="005D485D">
        <w:rPr>
          <w:rFonts w:asciiTheme="minorHAnsi" w:hAnsiTheme="minorHAnsi" w:cs="Calibri"/>
          <w:sz w:val="20"/>
          <w:szCs w:val="20"/>
        </w:rPr>
        <w:t xml:space="preserve">. Gwarancja Usuwania Wad musi zostać przedłożona Zamawiającemu najpóźniej w dniu odbioru końcowego, lub   będzie zatrzymana  jako część płatności  ostatniej   faktury. </w:t>
      </w:r>
    </w:p>
    <w:p w14:paraId="08668187" w14:textId="77777777" w:rsidR="00D212E6" w:rsidRPr="005D485D" w:rsidRDefault="00D212E6" w:rsidP="00D212E6">
      <w:pPr>
        <w:pStyle w:val="Akapitzlist"/>
        <w:numPr>
          <w:ilvl w:val="1"/>
          <w:numId w:val="52"/>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 xml:space="preserve">Zabezpieczenie wnoszone jest w jednej lub kilku spośród poniższych form, zgodnie z wyborem Wykonawcy: </w:t>
      </w:r>
    </w:p>
    <w:p w14:paraId="5F83C0E1" w14:textId="77777777" w:rsidR="00D212E6" w:rsidRPr="005D485D" w:rsidRDefault="00D212E6" w:rsidP="00D212E6">
      <w:pPr>
        <w:pStyle w:val="Akapitzlist"/>
        <w:numPr>
          <w:ilvl w:val="2"/>
          <w:numId w:val="52"/>
        </w:numPr>
        <w:shd w:val="clear" w:color="auto" w:fill="FFFFFF"/>
        <w:spacing w:after="120"/>
        <w:ind w:left="1560"/>
        <w:jc w:val="both"/>
        <w:rPr>
          <w:rFonts w:asciiTheme="minorHAnsi" w:hAnsiTheme="minorHAnsi" w:cs="Calibri"/>
          <w:sz w:val="20"/>
          <w:szCs w:val="20"/>
        </w:rPr>
      </w:pPr>
      <w:r w:rsidRPr="005D485D">
        <w:rPr>
          <w:rFonts w:asciiTheme="minorHAnsi" w:hAnsiTheme="minorHAnsi" w:cs="Calibri"/>
          <w:sz w:val="20"/>
          <w:szCs w:val="20"/>
        </w:rPr>
        <w:t xml:space="preserve">pieniądzu - na rachunek bankowy wskazany przez Zamawiającego,  </w:t>
      </w:r>
    </w:p>
    <w:p w14:paraId="5C8B515A" w14:textId="77777777" w:rsidR="00D212E6" w:rsidRPr="005D485D" w:rsidRDefault="00D212E6" w:rsidP="00D212E6">
      <w:pPr>
        <w:pStyle w:val="Akapitzlist"/>
        <w:numPr>
          <w:ilvl w:val="2"/>
          <w:numId w:val="52"/>
        </w:numPr>
        <w:shd w:val="clear" w:color="auto" w:fill="FFFFFF"/>
        <w:spacing w:after="120"/>
        <w:ind w:left="1560"/>
        <w:jc w:val="both"/>
        <w:rPr>
          <w:rFonts w:asciiTheme="minorHAnsi" w:hAnsiTheme="minorHAnsi" w:cs="Calibri"/>
          <w:sz w:val="20"/>
          <w:szCs w:val="20"/>
        </w:rPr>
      </w:pPr>
      <w:r w:rsidRPr="005D485D">
        <w:rPr>
          <w:rFonts w:asciiTheme="minorHAnsi" w:hAnsiTheme="minorHAnsi" w:cs="Calibri"/>
          <w:sz w:val="20"/>
          <w:szCs w:val="20"/>
        </w:rPr>
        <w:t xml:space="preserve">poręczeniu bankowym lub poręczeniu spółdzielczej kasy oszczędnościowo-kredytowej, z tym że zobowiązanie kasy jest zawsze zobowiązaniem pieniężnym; </w:t>
      </w:r>
    </w:p>
    <w:p w14:paraId="67BCCCD3" w14:textId="77777777" w:rsidR="00D212E6" w:rsidRPr="005D485D" w:rsidRDefault="00D212E6" w:rsidP="00D212E6">
      <w:pPr>
        <w:pStyle w:val="Akapitzlist"/>
        <w:numPr>
          <w:ilvl w:val="2"/>
          <w:numId w:val="52"/>
        </w:numPr>
        <w:shd w:val="clear" w:color="auto" w:fill="FFFFFF"/>
        <w:spacing w:after="120"/>
        <w:ind w:left="1560"/>
        <w:jc w:val="both"/>
        <w:rPr>
          <w:rFonts w:asciiTheme="minorHAnsi" w:hAnsiTheme="minorHAnsi" w:cs="Calibri"/>
          <w:sz w:val="20"/>
          <w:szCs w:val="20"/>
        </w:rPr>
      </w:pPr>
      <w:r w:rsidRPr="005D485D">
        <w:rPr>
          <w:rFonts w:asciiTheme="minorHAnsi" w:hAnsiTheme="minorHAnsi" w:cs="Calibri"/>
          <w:sz w:val="20"/>
          <w:szCs w:val="20"/>
        </w:rPr>
        <w:t xml:space="preserve">gwarancji bankowej; </w:t>
      </w:r>
    </w:p>
    <w:p w14:paraId="510AA067" w14:textId="77777777" w:rsidR="00D212E6" w:rsidRPr="005D485D" w:rsidRDefault="00D212E6" w:rsidP="00D212E6">
      <w:pPr>
        <w:pStyle w:val="Akapitzlist"/>
        <w:numPr>
          <w:ilvl w:val="2"/>
          <w:numId w:val="52"/>
        </w:numPr>
        <w:shd w:val="clear" w:color="auto" w:fill="FFFFFF"/>
        <w:spacing w:after="120"/>
        <w:ind w:left="1560"/>
        <w:jc w:val="both"/>
        <w:rPr>
          <w:rFonts w:asciiTheme="minorHAnsi" w:hAnsiTheme="minorHAnsi" w:cs="Calibri"/>
          <w:sz w:val="20"/>
          <w:szCs w:val="20"/>
        </w:rPr>
      </w:pPr>
      <w:r w:rsidRPr="005D485D">
        <w:rPr>
          <w:rFonts w:asciiTheme="minorHAnsi" w:hAnsiTheme="minorHAnsi" w:cs="Calibri"/>
          <w:sz w:val="20"/>
          <w:szCs w:val="20"/>
        </w:rPr>
        <w:t xml:space="preserve">gwarancji ubezpieczeniowej; </w:t>
      </w:r>
    </w:p>
    <w:p w14:paraId="1FB882E2" w14:textId="77777777" w:rsidR="00D212E6" w:rsidRDefault="00D212E6" w:rsidP="00D212E6">
      <w:pPr>
        <w:pStyle w:val="Akapitzlist"/>
        <w:numPr>
          <w:ilvl w:val="2"/>
          <w:numId w:val="52"/>
        </w:numPr>
        <w:shd w:val="clear" w:color="auto" w:fill="FFFFFF"/>
        <w:spacing w:after="120"/>
        <w:ind w:left="1560"/>
        <w:jc w:val="both"/>
        <w:rPr>
          <w:rFonts w:asciiTheme="minorHAnsi" w:hAnsiTheme="minorHAnsi" w:cs="Calibri"/>
          <w:sz w:val="20"/>
          <w:szCs w:val="20"/>
        </w:rPr>
      </w:pPr>
      <w:r w:rsidRPr="005D485D">
        <w:rPr>
          <w:rFonts w:asciiTheme="minorHAnsi" w:hAnsiTheme="minorHAnsi" w:cs="Calibri"/>
          <w:sz w:val="20"/>
          <w:szCs w:val="20"/>
        </w:rPr>
        <w:t xml:space="preserve">poręczeniu udzielanym przez podmioty, o których mowa w art. 6b ust. 5 pkt 2 ustawy z dnia 9 listopada 2000 r. o utworzeniu Polskiej Agencji Rozwoju Przedsiębiorczości (t.j. Dz. U. z 2018 r. poz. 110). </w:t>
      </w:r>
    </w:p>
    <w:p w14:paraId="289D8A6E" w14:textId="77777777" w:rsidR="0090595E" w:rsidRPr="005D485D" w:rsidRDefault="0090595E" w:rsidP="0090595E">
      <w:pPr>
        <w:pStyle w:val="Akapitzlist"/>
        <w:shd w:val="clear" w:color="auto" w:fill="FFFFFF"/>
        <w:spacing w:after="120"/>
        <w:ind w:left="1560"/>
        <w:jc w:val="both"/>
        <w:rPr>
          <w:rFonts w:asciiTheme="minorHAnsi" w:hAnsiTheme="minorHAnsi" w:cs="Calibri"/>
          <w:sz w:val="20"/>
          <w:szCs w:val="20"/>
        </w:rPr>
      </w:pPr>
    </w:p>
    <w:p w14:paraId="0481EE6C" w14:textId="77777777" w:rsidR="00D212E6" w:rsidRPr="005D485D" w:rsidRDefault="00D212E6" w:rsidP="00D212E6">
      <w:pPr>
        <w:pStyle w:val="Akapitzlist"/>
        <w:numPr>
          <w:ilvl w:val="1"/>
          <w:numId w:val="52"/>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lastRenderedPageBreak/>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07A4624E" w14:textId="77777777" w:rsidR="00D212E6" w:rsidRPr="005D485D" w:rsidRDefault="00D212E6" w:rsidP="00D212E6">
      <w:pPr>
        <w:pStyle w:val="Akapitzlist"/>
        <w:numPr>
          <w:ilvl w:val="1"/>
          <w:numId w:val="52"/>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14:paraId="485BFF3C" w14:textId="77777777" w:rsidR="00D212E6" w:rsidRPr="005D485D" w:rsidRDefault="00D212E6" w:rsidP="00D212E6">
      <w:pPr>
        <w:pStyle w:val="Akapitzlist"/>
        <w:numPr>
          <w:ilvl w:val="1"/>
          <w:numId w:val="52"/>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Projekt poręczenia lub gwarancji będzie wymagał zatwierdzenia przez Zamawiającego</w:t>
      </w:r>
    </w:p>
    <w:p w14:paraId="0C5B83C8" w14:textId="77777777" w:rsidR="00D212E6" w:rsidRPr="005D485D" w:rsidRDefault="00D212E6" w:rsidP="00D212E6">
      <w:pPr>
        <w:pStyle w:val="Nagwek1"/>
        <w:keepNext w:val="0"/>
        <w:keepLines/>
        <w:widowControl w:val="0"/>
        <w:numPr>
          <w:ilvl w:val="0"/>
          <w:numId w:val="52"/>
        </w:numPr>
        <w:spacing w:line="360" w:lineRule="auto"/>
        <w:jc w:val="both"/>
        <w:rPr>
          <w:rFonts w:ascii="Calibri" w:hAnsi="Calibri" w:cs="Calibri"/>
          <w:sz w:val="24"/>
        </w:rPr>
      </w:pPr>
      <w:r w:rsidRPr="005D485D">
        <w:rPr>
          <w:rFonts w:ascii="Calibri" w:hAnsi="Calibri" w:cs="Calibri"/>
          <w:sz w:val="24"/>
        </w:rPr>
        <w:t>POZOSTAŁE UREGULOWANIA</w:t>
      </w:r>
    </w:p>
    <w:p w14:paraId="2DDB411C" w14:textId="77777777" w:rsidR="00D212E6" w:rsidRPr="005D485D" w:rsidRDefault="00D212E6" w:rsidP="00D212E6">
      <w:pPr>
        <w:pStyle w:val="Nagwek2"/>
        <w:keepNext w:val="0"/>
        <w:widowControl w:val="0"/>
        <w:numPr>
          <w:ilvl w:val="1"/>
          <w:numId w:val="52"/>
        </w:numPr>
        <w:spacing w:before="0" w:line="360" w:lineRule="auto"/>
        <w:jc w:val="both"/>
        <w:rPr>
          <w:rFonts w:ascii="Calibri" w:hAnsi="Calibri" w:cs="Calibri"/>
          <w:color w:val="auto"/>
          <w:sz w:val="20"/>
          <w:szCs w:val="20"/>
        </w:rPr>
      </w:pPr>
      <w:r w:rsidRPr="005D485D">
        <w:rPr>
          <w:rFonts w:ascii="Calibri" w:hAnsi="Calibri" w:cs="Calibri"/>
          <w:color w:val="auto"/>
          <w:sz w:val="20"/>
          <w:szCs w:val="20"/>
        </w:rPr>
        <w:t>Strony uzgadniają następujące adresy do doręczeń:</w:t>
      </w:r>
    </w:p>
    <w:p w14:paraId="4F5DA484" w14:textId="77777777" w:rsidR="00D212E6" w:rsidRPr="005D485D" w:rsidRDefault="00D212E6" w:rsidP="00D212E6">
      <w:pPr>
        <w:pStyle w:val="Nagwek3"/>
        <w:keepNext w:val="0"/>
        <w:widowControl w:val="0"/>
        <w:numPr>
          <w:ilvl w:val="2"/>
          <w:numId w:val="52"/>
        </w:numPr>
        <w:spacing w:before="0" w:line="360" w:lineRule="auto"/>
        <w:ind w:left="1066"/>
        <w:jc w:val="both"/>
        <w:rPr>
          <w:rFonts w:ascii="Calibri" w:hAnsi="Calibri" w:cs="Calibri"/>
          <w:iCs/>
          <w:color w:val="auto"/>
          <w:sz w:val="20"/>
          <w:szCs w:val="20"/>
        </w:rPr>
      </w:pPr>
      <w:r w:rsidRPr="005D485D">
        <w:rPr>
          <w:rFonts w:ascii="Calibri" w:hAnsi="Calibri" w:cs="Calibri"/>
          <w:color w:val="auto"/>
          <w:sz w:val="20"/>
          <w:szCs w:val="20"/>
        </w:rPr>
        <w:t xml:space="preserve">Zamawiający: </w:t>
      </w:r>
    </w:p>
    <w:p w14:paraId="567D3185" w14:textId="77777777" w:rsidR="00D212E6" w:rsidRPr="005D485D" w:rsidRDefault="00D212E6" w:rsidP="00D212E6">
      <w:pPr>
        <w:pStyle w:val="Nagwek3"/>
        <w:widowControl w:val="0"/>
        <w:spacing w:before="0" w:line="360" w:lineRule="auto"/>
        <w:ind w:left="1069" w:hanging="709"/>
        <w:rPr>
          <w:rFonts w:ascii="Calibri" w:hAnsi="Calibri" w:cs="Calibri"/>
          <w:iCs/>
          <w:color w:val="auto"/>
          <w:sz w:val="20"/>
          <w:szCs w:val="20"/>
        </w:rPr>
      </w:pPr>
      <w:r w:rsidRPr="005D485D">
        <w:rPr>
          <w:rFonts w:ascii="Calibri" w:hAnsi="Calibri" w:cs="Calibri"/>
          <w:color w:val="auto"/>
          <w:sz w:val="20"/>
          <w:szCs w:val="20"/>
        </w:rPr>
        <w:tab/>
      </w:r>
      <w:r w:rsidRPr="005D485D">
        <w:rPr>
          <w:rFonts w:ascii="Calibri" w:hAnsi="Calibri" w:cs="Calibri"/>
          <w:b/>
          <w:color w:val="auto"/>
          <w:sz w:val="20"/>
          <w:szCs w:val="20"/>
        </w:rPr>
        <w:t>Enea Elektrownia Połaniec S.A. Zawada 26; 28-</w:t>
      </w:r>
      <w:r w:rsidRPr="005D485D">
        <w:rPr>
          <w:rFonts w:asciiTheme="minorHAnsi" w:hAnsiTheme="minorHAnsi" w:cs="Calibri"/>
          <w:b/>
          <w:color w:val="auto"/>
          <w:sz w:val="20"/>
          <w:szCs w:val="20"/>
        </w:rPr>
        <w:t xml:space="preserve">230 Połaniec      </w:t>
      </w:r>
      <w:r w:rsidRPr="005D485D">
        <w:rPr>
          <w:rFonts w:asciiTheme="minorHAnsi" w:hAnsiTheme="minorHAnsi"/>
          <w:b/>
          <w:color w:val="auto"/>
          <w:sz w:val="20"/>
          <w:szCs w:val="20"/>
        </w:rPr>
        <w:t>NIP: 866 0001429</w:t>
      </w:r>
      <w:r w:rsidRPr="005D485D">
        <w:rPr>
          <w:b/>
          <w:color w:val="auto"/>
          <w:sz w:val="20"/>
          <w:szCs w:val="20"/>
        </w:rPr>
        <w:t xml:space="preserve">  </w:t>
      </w:r>
    </w:p>
    <w:p w14:paraId="1BE1A5CB" w14:textId="77777777" w:rsidR="00D212E6" w:rsidRPr="005D485D" w:rsidRDefault="00D212E6" w:rsidP="00D212E6">
      <w:pPr>
        <w:pStyle w:val="Nagwek3"/>
        <w:widowControl w:val="0"/>
        <w:spacing w:before="0" w:line="360" w:lineRule="auto"/>
        <w:ind w:left="1418"/>
        <w:rPr>
          <w:rFonts w:ascii="Calibri" w:hAnsi="Calibri" w:cs="Calibri"/>
          <w:color w:val="auto"/>
          <w:sz w:val="20"/>
          <w:szCs w:val="20"/>
        </w:rPr>
      </w:pPr>
      <w:r w:rsidRPr="005D485D">
        <w:rPr>
          <w:rFonts w:ascii="Calibri" w:hAnsi="Calibri" w:cs="Calibri"/>
          <w:color w:val="auto"/>
          <w:sz w:val="20"/>
          <w:szCs w:val="20"/>
        </w:rPr>
        <w:t xml:space="preserve">tel. 15 865 65 50; </w:t>
      </w:r>
      <w:r w:rsidRPr="005D485D">
        <w:rPr>
          <w:rStyle w:val="Nagwek3Znak"/>
          <w:rFonts w:ascii="Calibri" w:hAnsi="Calibri" w:cs="Calibri"/>
          <w:color w:val="auto"/>
          <w:sz w:val="20"/>
          <w:szCs w:val="20"/>
        </w:rPr>
        <w:t>fax. 15 865 68 78</w:t>
      </w:r>
      <w:r w:rsidRPr="005D485D">
        <w:rPr>
          <w:rFonts w:ascii="Calibri" w:hAnsi="Calibri" w:cs="Calibri"/>
          <w:color w:val="auto"/>
          <w:sz w:val="20"/>
          <w:szCs w:val="20"/>
        </w:rPr>
        <w:t>.</w:t>
      </w:r>
    </w:p>
    <w:p w14:paraId="3AA2147E" w14:textId="77777777" w:rsidR="00D212E6" w:rsidRPr="005D485D" w:rsidRDefault="00D212E6" w:rsidP="00D212E6">
      <w:pPr>
        <w:pStyle w:val="Nagwek3"/>
        <w:keepNext w:val="0"/>
        <w:widowControl w:val="0"/>
        <w:numPr>
          <w:ilvl w:val="2"/>
          <w:numId w:val="52"/>
        </w:numPr>
        <w:spacing w:before="0" w:line="360" w:lineRule="auto"/>
        <w:ind w:left="1066"/>
        <w:jc w:val="both"/>
        <w:rPr>
          <w:rFonts w:ascii="Calibri" w:hAnsi="Calibri" w:cs="Calibri"/>
          <w:iCs/>
          <w:color w:val="auto"/>
          <w:sz w:val="20"/>
          <w:szCs w:val="20"/>
        </w:rPr>
      </w:pPr>
      <w:r w:rsidRPr="005D485D">
        <w:rPr>
          <w:rFonts w:ascii="Calibri" w:hAnsi="Calibri" w:cs="Calibri"/>
          <w:color w:val="auto"/>
          <w:sz w:val="20"/>
          <w:szCs w:val="20"/>
        </w:rPr>
        <w:t xml:space="preserve">Zamawiający (adres do doręczeń faktur): </w:t>
      </w:r>
    </w:p>
    <w:p w14:paraId="76F90501" w14:textId="77777777" w:rsidR="00D212E6" w:rsidRPr="005D485D" w:rsidRDefault="00D212E6" w:rsidP="00D212E6">
      <w:pPr>
        <w:pStyle w:val="Nagwek3"/>
        <w:widowControl w:val="0"/>
        <w:spacing w:before="0" w:line="360" w:lineRule="auto"/>
        <w:ind w:left="1066"/>
        <w:rPr>
          <w:rFonts w:ascii="Calibri" w:hAnsi="Calibri" w:cs="Calibri"/>
          <w:b/>
          <w:color w:val="auto"/>
          <w:sz w:val="20"/>
          <w:szCs w:val="20"/>
        </w:rPr>
      </w:pPr>
      <w:r w:rsidRPr="005D485D">
        <w:rPr>
          <w:rFonts w:ascii="Calibri" w:hAnsi="Calibri" w:cs="Calibri"/>
          <w:b/>
          <w:color w:val="auto"/>
          <w:sz w:val="20"/>
          <w:szCs w:val="20"/>
        </w:rPr>
        <w:t xml:space="preserve">Enea Elektrownia Połaniec S.A. Centrum Zarządzania Dokumentami  ul. Zacisze 28; </w:t>
      </w:r>
    </w:p>
    <w:p w14:paraId="4A41F265" w14:textId="77777777" w:rsidR="00D212E6" w:rsidRPr="005D485D" w:rsidRDefault="00D212E6" w:rsidP="00D212E6">
      <w:pPr>
        <w:pStyle w:val="Nagwek3"/>
        <w:widowControl w:val="0"/>
        <w:spacing w:before="0" w:line="360" w:lineRule="auto"/>
        <w:ind w:left="1066"/>
        <w:rPr>
          <w:rFonts w:ascii="Calibri" w:hAnsi="Calibri" w:cs="Calibri"/>
          <w:color w:val="auto"/>
          <w:sz w:val="20"/>
          <w:szCs w:val="20"/>
        </w:rPr>
      </w:pPr>
      <w:r w:rsidRPr="005D485D">
        <w:rPr>
          <w:rFonts w:ascii="Calibri" w:hAnsi="Calibri" w:cs="Calibri"/>
          <w:b/>
          <w:color w:val="auto"/>
          <w:sz w:val="20"/>
          <w:szCs w:val="20"/>
        </w:rPr>
        <w:t>65-775 Zielona Góra</w:t>
      </w:r>
      <w:r w:rsidRPr="005D485D">
        <w:rPr>
          <w:rFonts w:ascii="Calibri" w:hAnsi="Calibri" w:cs="Calibri"/>
          <w:color w:val="auto"/>
          <w:sz w:val="20"/>
          <w:szCs w:val="20"/>
        </w:rPr>
        <w:t xml:space="preserve">  </w:t>
      </w:r>
    </w:p>
    <w:p w14:paraId="5EFCF06B" w14:textId="77777777" w:rsidR="00D212E6" w:rsidRPr="005D485D" w:rsidRDefault="00D212E6" w:rsidP="00D212E6">
      <w:pPr>
        <w:pStyle w:val="Nagwek3"/>
        <w:keepNext w:val="0"/>
        <w:keepLines w:val="0"/>
        <w:numPr>
          <w:ilvl w:val="2"/>
          <w:numId w:val="52"/>
        </w:numPr>
        <w:spacing w:before="120" w:after="120" w:line="288" w:lineRule="auto"/>
        <w:ind w:left="1134"/>
        <w:jc w:val="both"/>
        <w:rPr>
          <w:rFonts w:asciiTheme="minorHAnsi" w:hAnsiTheme="minorHAnsi"/>
          <w:color w:val="auto"/>
          <w:sz w:val="20"/>
          <w:szCs w:val="20"/>
        </w:rPr>
      </w:pPr>
      <w:r w:rsidRPr="005D485D">
        <w:rPr>
          <w:rFonts w:asciiTheme="minorHAnsi" w:hAnsiTheme="minorHAnsi"/>
          <w:color w:val="auto"/>
          <w:sz w:val="20"/>
          <w:szCs w:val="20"/>
        </w:rPr>
        <w:t xml:space="preserve">Dostawca: </w:t>
      </w:r>
    </w:p>
    <w:p w14:paraId="28A03002" w14:textId="77777777" w:rsidR="00D212E6" w:rsidRPr="005D485D" w:rsidRDefault="00D212E6" w:rsidP="00D212E6">
      <w:pPr>
        <w:pStyle w:val="Nagwek3"/>
        <w:ind w:left="425"/>
        <w:rPr>
          <w:rFonts w:asciiTheme="minorHAnsi" w:hAnsiTheme="minorHAnsi"/>
          <w:b/>
          <w:color w:val="auto"/>
          <w:sz w:val="20"/>
          <w:szCs w:val="20"/>
        </w:rPr>
      </w:pPr>
      <w:r w:rsidRPr="005D485D">
        <w:rPr>
          <w:rFonts w:asciiTheme="minorHAnsi" w:hAnsiTheme="minorHAnsi"/>
          <w:color w:val="auto"/>
          <w:sz w:val="20"/>
          <w:szCs w:val="20"/>
        </w:rPr>
        <w:t xml:space="preserve">              ………………………………………………………………………………..  </w:t>
      </w:r>
      <w:r w:rsidRPr="005D485D">
        <w:rPr>
          <w:rFonts w:asciiTheme="minorHAnsi" w:hAnsiTheme="minorHAnsi"/>
          <w:b/>
          <w:color w:val="auto"/>
          <w:sz w:val="20"/>
          <w:szCs w:val="20"/>
        </w:rPr>
        <w:t>NIP: ………………………………….</w:t>
      </w:r>
    </w:p>
    <w:p w14:paraId="245E8F3A" w14:textId="77777777" w:rsidR="00D212E6" w:rsidRPr="005D485D" w:rsidRDefault="00D212E6" w:rsidP="00D212E6">
      <w:pPr>
        <w:pStyle w:val="Nagwek2"/>
        <w:keepNext w:val="0"/>
        <w:widowControl w:val="0"/>
        <w:numPr>
          <w:ilvl w:val="1"/>
          <w:numId w:val="52"/>
        </w:numPr>
        <w:spacing w:before="0" w:line="360" w:lineRule="auto"/>
        <w:jc w:val="both"/>
        <w:rPr>
          <w:rFonts w:ascii="Calibri" w:hAnsi="Calibri" w:cs="Calibri"/>
          <w:color w:val="auto"/>
          <w:sz w:val="20"/>
          <w:szCs w:val="20"/>
        </w:rPr>
      </w:pPr>
      <w:r w:rsidRPr="005D485D">
        <w:rPr>
          <w:rFonts w:ascii="Calibri" w:hAnsi="Calibri" w:cs="Calibri"/>
          <w:color w:val="auto"/>
          <w:sz w:val="20"/>
          <w:szCs w:val="20"/>
        </w:rPr>
        <w:t>Wszelkie zmiany i uzupełnienia do Umowy wymagają formy pisemnej pod rygorem nieważności.</w:t>
      </w:r>
    </w:p>
    <w:p w14:paraId="5AA95705" w14:textId="77777777" w:rsidR="00D212E6" w:rsidRDefault="00D212E6" w:rsidP="00D212E6">
      <w:pPr>
        <w:pStyle w:val="Nagwek2"/>
        <w:keepNext w:val="0"/>
        <w:widowControl w:val="0"/>
        <w:numPr>
          <w:ilvl w:val="1"/>
          <w:numId w:val="52"/>
        </w:numPr>
        <w:spacing w:before="0" w:line="360" w:lineRule="auto"/>
        <w:jc w:val="both"/>
        <w:rPr>
          <w:rFonts w:ascii="Calibri" w:hAnsi="Calibri" w:cs="Calibri"/>
          <w:sz w:val="20"/>
          <w:szCs w:val="20"/>
        </w:rPr>
      </w:pPr>
      <w:r w:rsidRPr="005D485D">
        <w:rPr>
          <w:rFonts w:ascii="Calibri" w:hAnsi="Calibri" w:cs="Calibri"/>
          <w:color w:val="auto"/>
          <w:sz w:val="20"/>
          <w:szCs w:val="20"/>
        </w:rPr>
        <w:t>Umowa została sporządzona w dwóch jednobrzmiących egzemplarzach, po jednym dla każdej ze Stron</w:t>
      </w:r>
      <w:r w:rsidRPr="005D485D">
        <w:rPr>
          <w:rFonts w:ascii="Calibri" w:hAnsi="Calibri" w:cs="Calibri"/>
          <w:sz w:val="20"/>
          <w:szCs w:val="20"/>
        </w:rPr>
        <w:t>.</w:t>
      </w:r>
    </w:p>
    <w:p w14:paraId="2D7C4870" w14:textId="77777777" w:rsidR="00D212E6" w:rsidRDefault="00D212E6" w:rsidP="00D212E6">
      <w:pPr>
        <w:pStyle w:val="Akapitzlist"/>
        <w:numPr>
          <w:ilvl w:val="0"/>
          <w:numId w:val="52"/>
        </w:numPr>
        <w:rPr>
          <w:rFonts w:asciiTheme="minorHAnsi" w:hAnsiTheme="minorHAnsi"/>
          <w:b/>
          <w:sz w:val="24"/>
          <w:szCs w:val="24"/>
        </w:rPr>
      </w:pPr>
      <w:r w:rsidRPr="00E049E2">
        <w:rPr>
          <w:rFonts w:asciiTheme="minorHAnsi" w:hAnsiTheme="minorHAnsi"/>
          <w:b/>
          <w:sz w:val="24"/>
          <w:szCs w:val="24"/>
        </w:rPr>
        <w:t>ZAŁACZNIKI DO UMOWY</w:t>
      </w:r>
      <w:r>
        <w:rPr>
          <w:rFonts w:asciiTheme="minorHAnsi" w:hAnsiTheme="minorHAnsi"/>
          <w:b/>
          <w:sz w:val="24"/>
          <w:szCs w:val="24"/>
        </w:rPr>
        <w:t xml:space="preserve"> </w:t>
      </w:r>
    </w:p>
    <w:p w14:paraId="13F3C090" w14:textId="77777777" w:rsidR="00D212E6" w:rsidRDefault="00D212E6" w:rsidP="00D212E6">
      <w:pPr>
        <w:pStyle w:val="Akapitzlist"/>
        <w:numPr>
          <w:ilvl w:val="1"/>
          <w:numId w:val="52"/>
        </w:numPr>
        <w:rPr>
          <w:rFonts w:asciiTheme="minorHAnsi" w:hAnsiTheme="minorHAnsi"/>
        </w:rPr>
      </w:pPr>
      <w:r>
        <w:rPr>
          <w:rFonts w:asciiTheme="minorHAnsi" w:hAnsiTheme="minorHAnsi"/>
        </w:rPr>
        <w:t>Specyfikacja Techniczna Towaru</w:t>
      </w:r>
    </w:p>
    <w:p w14:paraId="7FC5A8D6" w14:textId="432508F1" w:rsidR="00472F44" w:rsidRPr="00841BF9" w:rsidRDefault="00841BF9" w:rsidP="00D212E6">
      <w:pPr>
        <w:pStyle w:val="Akapitzlist"/>
        <w:numPr>
          <w:ilvl w:val="1"/>
          <w:numId w:val="52"/>
        </w:numPr>
        <w:rPr>
          <w:rFonts w:asciiTheme="minorHAnsi" w:hAnsiTheme="minorHAnsi"/>
        </w:rPr>
      </w:pPr>
      <w:r w:rsidRPr="002519A7">
        <w:rPr>
          <w:rFonts w:ascii="Franklin Gothic Book" w:hAnsi="Franklin Gothic Book" w:cs="Tahoma"/>
        </w:rPr>
        <w:t>Skład chemiczny wody Wiślanej</w:t>
      </w:r>
    </w:p>
    <w:p w14:paraId="3AC8FD45" w14:textId="77777777" w:rsidR="00D212E6" w:rsidRPr="005D485D" w:rsidRDefault="00D212E6" w:rsidP="00D212E6">
      <w:pPr>
        <w:keepLines/>
        <w:widowControl w:val="0"/>
        <w:tabs>
          <w:tab w:val="center" w:pos="1704"/>
          <w:tab w:val="center" w:pos="7100"/>
        </w:tabs>
        <w:spacing w:line="360" w:lineRule="auto"/>
        <w:jc w:val="center"/>
        <w:rPr>
          <w:rFonts w:cs="Calibri"/>
          <w:b/>
          <w:bCs/>
          <w:sz w:val="24"/>
        </w:rPr>
      </w:pPr>
      <w:r>
        <w:rPr>
          <w:rFonts w:cs="Calibri"/>
          <w:b/>
          <w:bCs/>
        </w:rPr>
        <w:t xml:space="preserve"> </w:t>
      </w:r>
      <w:r w:rsidRPr="005D485D">
        <w:rPr>
          <w:rFonts w:cs="Calibri"/>
          <w:b/>
          <w:bCs/>
          <w:sz w:val="24"/>
        </w:rPr>
        <w:t>DOSTAWCA</w:t>
      </w:r>
      <w:r>
        <w:rPr>
          <w:rFonts w:cs="Calibri"/>
          <w:b/>
          <w:bCs/>
          <w:sz w:val="24"/>
        </w:rPr>
        <w:t xml:space="preserve"> </w:t>
      </w:r>
      <w:r w:rsidRPr="005D485D">
        <w:rPr>
          <w:rFonts w:cs="Calibri"/>
          <w:b/>
          <w:bCs/>
          <w:sz w:val="24"/>
        </w:rPr>
        <w:tab/>
        <w:t>ZAMAWI</w:t>
      </w:r>
      <w:r>
        <w:rPr>
          <w:rFonts w:cs="Calibri"/>
          <w:b/>
          <w:bCs/>
          <w:sz w:val="24"/>
        </w:rPr>
        <w:t>ĄCY</w:t>
      </w:r>
    </w:p>
    <w:p w14:paraId="4BA913E9" w14:textId="77777777" w:rsidR="00D212E6" w:rsidRDefault="00D212E6" w:rsidP="00D212E6">
      <w:pPr>
        <w:jc w:val="right"/>
        <w:rPr>
          <w:rFonts w:asciiTheme="minorHAnsi" w:hAnsiTheme="minorHAnsi" w:cs="Arial"/>
          <w:bCs/>
          <w:iCs/>
        </w:rPr>
      </w:pPr>
    </w:p>
    <w:p w14:paraId="306DB54D" w14:textId="77777777" w:rsidR="00D212E6" w:rsidRDefault="00D212E6" w:rsidP="00D212E6">
      <w:pPr>
        <w:jc w:val="right"/>
        <w:rPr>
          <w:rFonts w:asciiTheme="minorHAnsi" w:hAnsiTheme="minorHAnsi" w:cs="Arial"/>
          <w:bCs/>
          <w:iCs/>
        </w:rPr>
      </w:pPr>
    </w:p>
    <w:p w14:paraId="7BD114C6" w14:textId="77777777" w:rsidR="00D212E6" w:rsidRDefault="00D212E6" w:rsidP="00D212E6">
      <w:pPr>
        <w:jc w:val="right"/>
        <w:rPr>
          <w:rFonts w:asciiTheme="minorHAnsi" w:hAnsiTheme="minorHAnsi" w:cs="Arial"/>
          <w:bCs/>
          <w:iCs/>
        </w:rPr>
      </w:pPr>
    </w:p>
    <w:p w14:paraId="1F16ECEA" w14:textId="77777777" w:rsidR="00D212E6" w:rsidRDefault="00D212E6" w:rsidP="00D212E6">
      <w:pPr>
        <w:jc w:val="right"/>
        <w:rPr>
          <w:rFonts w:asciiTheme="minorHAnsi" w:hAnsiTheme="minorHAnsi" w:cs="Arial"/>
          <w:bCs/>
          <w:iCs/>
        </w:rPr>
      </w:pPr>
    </w:p>
    <w:p w14:paraId="4D8B7F95" w14:textId="77777777" w:rsidR="00D212E6" w:rsidRDefault="00D212E6" w:rsidP="00D212E6">
      <w:pPr>
        <w:jc w:val="right"/>
        <w:rPr>
          <w:rFonts w:asciiTheme="minorHAnsi" w:hAnsiTheme="minorHAnsi" w:cs="Arial"/>
          <w:bCs/>
          <w:iCs/>
        </w:rPr>
      </w:pPr>
    </w:p>
    <w:p w14:paraId="7BAA6844" w14:textId="77777777" w:rsidR="00D212E6" w:rsidRDefault="00D212E6" w:rsidP="00D212E6">
      <w:pPr>
        <w:jc w:val="right"/>
        <w:rPr>
          <w:rFonts w:asciiTheme="minorHAnsi" w:hAnsiTheme="minorHAnsi" w:cs="Arial"/>
          <w:bCs/>
          <w:iCs/>
        </w:rPr>
      </w:pPr>
    </w:p>
    <w:p w14:paraId="536F038B" w14:textId="77777777" w:rsidR="00D212E6" w:rsidRDefault="00D212E6" w:rsidP="00D212E6">
      <w:pPr>
        <w:jc w:val="right"/>
        <w:rPr>
          <w:rFonts w:asciiTheme="minorHAnsi" w:hAnsiTheme="minorHAnsi" w:cs="Arial"/>
          <w:bCs/>
          <w:iCs/>
        </w:rPr>
      </w:pPr>
    </w:p>
    <w:p w14:paraId="64E7DBA9" w14:textId="77777777" w:rsidR="00D212E6" w:rsidRDefault="00D212E6" w:rsidP="00D212E6">
      <w:pPr>
        <w:jc w:val="right"/>
        <w:rPr>
          <w:rFonts w:asciiTheme="minorHAnsi" w:hAnsiTheme="minorHAnsi" w:cs="Arial"/>
          <w:bCs/>
          <w:iCs/>
        </w:rPr>
      </w:pPr>
    </w:p>
    <w:p w14:paraId="2DE2DF60" w14:textId="77777777" w:rsidR="00D212E6" w:rsidRDefault="00D212E6" w:rsidP="00D212E6">
      <w:pPr>
        <w:jc w:val="right"/>
        <w:rPr>
          <w:rFonts w:asciiTheme="minorHAnsi" w:hAnsiTheme="minorHAnsi" w:cs="Arial"/>
          <w:bCs/>
          <w:iCs/>
        </w:rPr>
      </w:pPr>
    </w:p>
    <w:p w14:paraId="73A03ED0" w14:textId="77777777" w:rsidR="00D212E6" w:rsidRDefault="00D212E6" w:rsidP="00D212E6">
      <w:pPr>
        <w:jc w:val="right"/>
        <w:rPr>
          <w:rFonts w:asciiTheme="minorHAnsi" w:hAnsiTheme="minorHAnsi" w:cs="Arial"/>
          <w:bCs/>
          <w:iCs/>
        </w:rPr>
      </w:pPr>
    </w:p>
    <w:p w14:paraId="6596A2B4" w14:textId="77777777" w:rsidR="00D212E6" w:rsidRDefault="00D212E6" w:rsidP="00D212E6">
      <w:pPr>
        <w:jc w:val="right"/>
        <w:rPr>
          <w:rFonts w:asciiTheme="minorHAnsi" w:hAnsiTheme="minorHAnsi" w:cs="Arial"/>
          <w:bCs/>
          <w:iCs/>
        </w:rPr>
      </w:pPr>
    </w:p>
    <w:p w14:paraId="5EECB805" w14:textId="77777777" w:rsidR="00D212E6" w:rsidRDefault="00D212E6" w:rsidP="00D212E6">
      <w:pPr>
        <w:jc w:val="right"/>
        <w:rPr>
          <w:rFonts w:asciiTheme="minorHAnsi" w:hAnsiTheme="minorHAnsi" w:cs="Arial"/>
          <w:bCs/>
          <w:iCs/>
        </w:rPr>
      </w:pPr>
    </w:p>
    <w:p w14:paraId="3A5C6F7C" w14:textId="77777777" w:rsidR="00D212E6" w:rsidRDefault="00D212E6" w:rsidP="00D212E6">
      <w:pPr>
        <w:jc w:val="right"/>
        <w:rPr>
          <w:rFonts w:asciiTheme="minorHAnsi" w:hAnsiTheme="minorHAnsi" w:cs="Arial"/>
          <w:bCs/>
          <w:iCs/>
        </w:rPr>
      </w:pPr>
    </w:p>
    <w:p w14:paraId="072DAF75" w14:textId="77777777" w:rsidR="00D212E6" w:rsidRDefault="00D212E6" w:rsidP="00D212E6">
      <w:pPr>
        <w:jc w:val="right"/>
        <w:rPr>
          <w:rFonts w:asciiTheme="minorHAnsi" w:hAnsiTheme="minorHAnsi" w:cs="Arial"/>
          <w:bCs/>
          <w:iCs/>
        </w:rPr>
      </w:pPr>
    </w:p>
    <w:p w14:paraId="7EB0D2F3" w14:textId="77777777" w:rsidR="00D212E6" w:rsidRDefault="00D212E6" w:rsidP="00D212E6">
      <w:pPr>
        <w:jc w:val="right"/>
        <w:rPr>
          <w:rFonts w:asciiTheme="minorHAnsi" w:hAnsiTheme="minorHAnsi" w:cs="Arial"/>
          <w:bCs/>
          <w:iCs/>
        </w:rPr>
      </w:pPr>
    </w:p>
    <w:p w14:paraId="60999E00" w14:textId="77777777" w:rsidR="00D212E6" w:rsidRDefault="00D212E6" w:rsidP="00D212E6">
      <w:pPr>
        <w:jc w:val="right"/>
        <w:rPr>
          <w:rFonts w:asciiTheme="minorHAnsi" w:hAnsiTheme="minorHAnsi" w:cs="Arial"/>
          <w:bCs/>
          <w:iCs/>
        </w:rPr>
      </w:pPr>
    </w:p>
    <w:p w14:paraId="004F4B3B" w14:textId="77777777" w:rsidR="00D212E6" w:rsidRDefault="00D212E6" w:rsidP="00D212E6">
      <w:pPr>
        <w:jc w:val="right"/>
        <w:rPr>
          <w:rFonts w:asciiTheme="minorHAnsi" w:hAnsiTheme="minorHAnsi" w:cs="Arial"/>
          <w:bCs/>
          <w:iCs/>
        </w:rPr>
      </w:pPr>
    </w:p>
    <w:p w14:paraId="7D05D91E" w14:textId="77777777" w:rsidR="00D212E6" w:rsidRDefault="00D212E6" w:rsidP="00D212E6">
      <w:pPr>
        <w:jc w:val="right"/>
        <w:rPr>
          <w:rFonts w:asciiTheme="minorHAnsi" w:hAnsiTheme="minorHAnsi" w:cs="Arial"/>
          <w:bCs/>
          <w:iCs/>
        </w:rPr>
      </w:pPr>
    </w:p>
    <w:p w14:paraId="64674710" w14:textId="77777777" w:rsidR="00D212E6" w:rsidRDefault="00D212E6" w:rsidP="00D212E6">
      <w:pPr>
        <w:jc w:val="right"/>
        <w:rPr>
          <w:rFonts w:asciiTheme="minorHAnsi" w:hAnsiTheme="minorHAnsi" w:cs="Arial"/>
          <w:bCs/>
          <w:iCs/>
        </w:rPr>
      </w:pPr>
    </w:p>
    <w:p w14:paraId="691E2014" w14:textId="77777777" w:rsidR="00D212E6" w:rsidRDefault="00D212E6" w:rsidP="00D212E6">
      <w:pPr>
        <w:jc w:val="right"/>
        <w:rPr>
          <w:rFonts w:asciiTheme="minorHAnsi" w:hAnsiTheme="minorHAnsi" w:cs="Arial"/>
          <w:bCs/>
          <w:iCs/>
        </w:rPr>
      </w:pPr>
    </w:p>
    <w:p w14:paraId="43C1955A" w14:textId="77777777" w:rsidR="00D212E6" w:rsidRDefault="00D212E6" w:rsidP="00D212E6">
      <w:pPr>
        <w:jc w:val="right"/>
        <w:rPr>
          <w:rFonts w:asciiTheme="minorHAnsi" w:hAnsiTheme="minorHAnsi" w:cs="Arial"/>
          <w:bCs/>
          <w:iCs/>
        </w:rPr>
      </w:pPr>
    </w:p>
    <w:p w14:paraId="748B81B9" w14:textId="77777777" w:rsidR="00D212E6" w:rsidRDefault="00D212E6" w:rsidP="00D212E6">
      <w:pPr>
        <w:jc w:val="right"/>
        <w:rPr>
          <w:rFonts w:asciiTheme="minorHAnsi" w:hAnsiTheme="minorHAnsi" w:cs="Arial"/>
          <w:bCs/>
          <w:iCs/>
        </w:rPr>
      </w:pPr>
    </w:p>
    <w:p w14:paraId="78A77175" w14:textId="5B3EF136" w:rsidR="00D212E6" w:rsidRDefault="00783C21" w:rsidP="00D212E6">
      <w:pPr>
        <w:rPr>
          <w:rFonts w:asciiTheme="minorHAnsi" w:hAnsiTheme="minorHAnsi" w:cs="Arial"/>
          <w:b/>
          <w:bCs/>
          <w:szCs w:val="20"/>
        </w:rPr>
      </w:pPr>
      <w:r>
        <w:rPr>
          <w:rFonts w:asciiTheme="minorHAnsi" w:hAnsiTheme="minorHAnsi" w:cs="Arial"/>
          <w:bCs/>
          <w:iCs/>
        </w:rPr>
        <w:lastRenderedPageBreak/>
        <w:t xml:space="preserve">                                                                          </w:t>
      </w:r>
      <w:r w:rsidR="00D212E6">
        <w:rPr>
          <w:rFonts w:asciiTheme="minorHAnsi" w:hAnsiTheme="minorHAnsi" w:cs="Arial"/>
          <w:bCs/>
          <w:iCs/>
        </w:rPr>
        <w:t xml:space="preserve">     Załącznik nr 1 do Umowy nr </w:t>
      </w:r>
      <w:r w:rsidR="00D212E6">
        <w:rPr>
          <w:rFonts w:asciiTheme="minorHAnsi" w:hAnsiTheme="minorHAnsi" w:cs="Arial"/>
          <w:b/>
          <w:bCs/>
          <w:szCs w:val="20"/>
        </w:rPr>
        <w:t>NZ/M</w:t>
      </w:r>
      <w:r w:rsidR="00D212E6" w:rsidRPr="00F246C7">
        <w:rPr>
          <w:rFonts w:asciiTheme="minorHAnsi" w:hAnsiTheme="minorHAnsi" w:cs="Arial"/>
          <w:b/>
          <w:bCs/>
          <w:szCs w:val="20"/>
        </w:rPr>
        <w:t>/4100/</w:t>
      </w:r>
      <w:r w:rsidR="00D212E6">
        <w:rPr>
          <w:rFonts w:asciiTheme="minorHAnsi" w:hAnsiTheme="minorHAnsi" w:cs="Arial"/>
          <w:b/>
          <w:bCs/>
          <w:szCs w:val="20"/>
        </w:rPr>
        <w:t>90000………../50000…. /2020</w:t>
      </w:r>
    </w:p>
    <w:p w14:paraId="4AB88140" w14:textId="77777777" w:rsidR="00D212E6" w:rsidRPr="004B3143" w:rsidRDefault="00D212E6" w:rsidP="00D212E6">
      <w:pPr>
        <w:jc w:val="right"/>
        <w:rPr>
          <w:rFonts w:ascii="Arial" w:hAnsi="Arial" w:cs="Arial"/>
          <w:b/>
          <w:bCs/>
          <w:szCs w:val="20"/>
        </w:rPr>
      </w:pPr>
    </w:p>
    <w:p w14:paraId="234355E2" w14:textId="2E66610B" w:rsidR="00D212E6" w:rsidRDefault="00D212E6" w:rsidP="00D212E6">
      <w:pPr>
        <w:jc w:val="center"/>
        <w:rPr>
          <w:rFonts w:asciiTheme="minorHAnsi" w:hAnsiTheme="minorHAnsi" w:cs="Arial"/>
          <w:b/>
          <w:bCs/>
          <w:iCs/>
        </w:rPr>
      </w:pPr>
      <w:r>
        <w:rPr>
          <w:rFonts w:asciiTheme="minorHAnsi" w:hAnsiTheme="minorHAnsi" w:cs="Arial"/>
          <w:b/>
          <w:bCs/>
          <w:iCs/>
        </w:rPr>
        <w:t>SPECYFIKACJA</w:t>
      </w:r>
      <w:r w:rsidRPr="004B3143">
        <w:rPr>
          <w:rFonts w:asciiTheme="minorHAnsi" w:hAnsiTheme="minorHAnsi" w:cs="Arial"/>
          <w:b/>
          <w:bCs/>
          <w:iCs/>
        </w:rPr>
        <w:t xml:space="preserve"> TECHNICZN</w:t>
      </w:r>
      <w:r>
        <w:rPr>
          <w:rFonts w:asciiTheme="minorHAnsi" w:hAnsiTheme="minorHAnsi" w:cs="Arial"/>
          <w:b/>
          <w:bCs/>
          <w:iCs/>
        </w:rPr>
        <w:t xml:space="preserve">A </w:t>
      </w:r>
      <w:r w:rsidRPr="004B3143">
        <w:rPr>
          <w:rFonts w:asciiTheme="minorHAnsi" w:hAnsiTheme="minorHAnsi" w:cs="Arial"/>
          <w:b/>
          <w:bCs/>
          <w:iCs/>
        </w:rPr>
        <w:t>TOWARU</w:t>
      </w:r>
    </w:p>
    <w:p w14:paraId="4F31C926" w14:textId="77777777" w:rsidR="00280491" w:rsidRPr="00084180" w:rsidRDefault="00280491" w:rsidP="00280491">
      <w:pPr>
        <w:spacing w:line="300" w:lineRule="auto"/>
        <w:jc w:val="both"/>
        <w:rPr>
          <w:rFonts w:ascii="Franklin Gothic Book" w:hAnsi="Franklin Gothic Book" w:cs="Tahoma"/>
        </w:rPr>
      </w:pPr>
      <w:r w:rsidRPr="00084180">
        <w:rPr>
          <w:rFonts w:ascii="Franklin Gothic Book" w:hAnsi="Franklin Gothic Book" w:cs="Tahoma"/>
          <w:b/>
        </w:rPr>
        <w:t>1. Przedmiot Zamówienia</w:t>
      </w:r>
      <w:r w:rsidRPr="00084180">
        <w:rPr>
          <w:rFonts w:ascii="Franklin Gothic Book" w:hAnsi="Franklin Gothic Book" w:cs="Tahoma"/>
        </w:rPr>
        <w:t>:</w:t>
      </w:r>
    </w:p>
    <w:p w14:paraId="43FE8AA6" w14:textId="77777777" w:rsidR="00280491" w:rsidRDefault="00280491" w:rsidP="00280491">
      <w:pPr>
        <w:spacing w:line="300" w:lineRule="auto"/>
        <w:jc w:val="both"/>
        <w:rPr>
          <w:rFonts w:ascii="Franklin Gothic Book" w:hAnsi="Franklin Gothic Book" w:cs="Tahoma"/>
        </w:rPr>
      </w:pPr>
      <w:r w:rsidRPr="00084180">
        <w:rPr>
          <w:rFonts w:ascii="Franklin Gothic Book" w:hAnsi="Franklin Gothic Book" w:cs="Tahoma"/>
        </w:rPr>
        <w:t xml:space="preserve">Przedmiotem Zamówienia jest dostawa nowych przepustnic DN 1800, PN 6 – 2 szt. </w:t>
      </w:r>
    </w:p>
    <w:p w14:paraId="6F700250"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Kołnierze PN 6, DN 1800</w:t>
      </w:r>
    </w:p>
    <w:p w14:paraId="3715BBB0"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 xml:space="preserve">Szerokość zabudowy L – </w:t>
      </w:r>
      <w:smartTag w:uri="urn:schemas-microsoft-com:office:smarttags" w:element="metricconverter">
        <w:smartTagPr>
          <w:attr w:name="ProductID" w:val="500 mm"/>
        </w:smartTagPr>
        <w:r w:rsidRPr="00084180">
          <w:rPr>
            <w:rFonts w:ascii="Franklin Gothic Book" w:hAnsi="Franklin Gothic Book" w:cs="Tahoma"/>
          </w:rPr>
          <w:t>500 mm</w:t>
        </w:r>
      </w:smartTag>
      <w:r w:rsidRPr="00084180">
        <w:rPr>
          <w:rFonts w:ascii="Franklin Gothic Book" w:hAnsi="Franklin Gothic Book" w:cs="Tahoma"/>
        </w:rPr>
        <w:t xml:space="preserve">. Zamawiający informuję, iż szerokość zabudowy obecnie zamontowanej przepustnicy wraz z kompensatorem wynosi </w:t>
      </w:r>
      <w:smartTag w:uri="urn:schemas-microsoft-com:office:smarttags" w:element="metricconverter">
        <w:smartTagPr>
          <w:attr w:name="ProductID" w:val="950 mm"/>
        </w:smartTagPr>
        <w:r w:rsidRPr="00084180">
          <w:rPr>
            <w:rFonts w:ascii="Franklin Gothic Book" w:hAnsi="Franklin Gothic Book" w:cs="Tahoma"/>
          </w:rPr>
          <w:t>950 mm</w:t>
        </w:r>
      </w:smartTag>
      <w:r w:rsidRPr="00084180">
        <w:rPr>
          <w:rFonts w:ascii="Franklin Gothic Book" w:hAnsi="Franklin Gothic Book" w:cs="Tahoma"/>
        </w:rPr>
        <w:t>. W przypadku zaproponowania innej szerokości zabudowy należy w ofercie przedstawić koszt kompensatorów w związku ze zmianą szerokości zabudowy</w:t>
      </w:r>
      <w:r>
        <w:rPr>
          <w:rFonts w:ascii="Franklin Gothic Book" w:hAnsi="Franklin Gothic Book" w:cs="Tahoma"/>
        </w:rPr>
        <w:t xml:space="preserve"> przepustnicy</w:t>
      </w:r>
      <w:r w:rsidRPr="00084180">
        <w:rPr>
          <w:rFonts w:ascii="Franklin Gothic Book" w:hAnsi="Franklin Gothic Book" w:cs="Tahoma"/>
        </w:rPr>
        <w:t>.</w:t>
      </w:r>
    </w:p>
    <w:p w14:paraId="57CE15E5"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Medium – woda rzeczna Wiślana z piaskiem i żwirem  (skład chemiczny wody Wiślanej w załączniku nr 1 )</w:t>
      </w:r>
    </w:p>
    <w:p w14:paraId="182ACC8F"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 xml:space="preserve">Temperatura medium – </w:t>
      </w:r>
      <w:smartTag w:uri="urn:schemas-microsoft-com:office:smarttags" w:element="metricconverter">
        <w:smartTagPr>
          <w:attr w:name="ProductID" w:val="1°C"/>
        </w:smartTagPr>
        <w:r w:rsidRPr="00084180">
          <w:rPr>
            <w:rFonts w:ascii="Franklin Gothic Book" w:hAnsi="Franklin Gothic Book" w:cs="Tahoma"/>
          </w:rPr>
          <w:t>1°C</w:t>
        </w:r>
      </w:smartTag>
      <w:r w:rsidRPr="00084180">
        <w:rPr>
          <w:rFonts w:ascii="Franklin Gothic Book" w:hAnsi="Franklin Gothic Book" w:cs="Tahoma"/>
        </w:rPr>
        <w:t xml:space="preserve"> - </w:t>
      </w:r>
      <w:smartTag w:uri="urn:schemas-microsoft-com:office:smarttags" w:element="metricconverter">
        <w:smartTagPr>
          <w:attr w:name="ProductID" w:val="40°C"/>
        </w:smartTagPr>
        <w:r w:rsidRPr="00084180">
          <w:rPr>
            <w:rFonts w:ascii="Franklin Gothic Book" w:hAnsi="Franklin Gothic Book" w:cs="Tahoma"/>
          </w:rPr>
          <w:t>40°C</w:t>
        </w:r>
      </w:smartTag>
      <w:r w:rsidRPr="00084180">
        <w:rPr>
          <w:rFonts w:ascii="Franklin Gothic Book" w:hAnsi="Franklin Gothic Book" w:cs="Tahoma"/>
        </w:rPr>
        <w:t xml:space="preserve"> </w:t>
      </w:r>
    </w:p>
    <w:p w14:paraId="3CF63FAC"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 xml:space="preserve">Ciśnienie pracy – od 60kPa do 150kPa </w:t>
      </w:r>
    </w:p>
    <w:p w14:paraId="4DF58C64"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Wydajność pompy – 20 000 m3/h do 32 000 m3/h</w:t>
      </w:r>
    </w:p>
    <w:p w14:paraId="6017A92D"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Ma</w:t>
      </w:r>
      <w:r>
        <w:rPr>
          <w:rFonts w:ascii="Franklin Gothic Book" w:hAnsi="Franklin Gothic Book" w:cs="Tahoma"/>
        </w:rPr>
        <w:t xml:space="preserve">ksymalna strata ciśnienia na przepustnicy – 2kPa </w:t>
      </w:r>
    </w:p>
    <w:p w14:paraId="06C1FCD1"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Zabezpieczenie antykorozyjne armatury z uwzględnieniem powłoki odpornej na wycieranie wewnątrz korpusu przepustnicy</w:t>
      </w:r>
    </w:p>
    <w:p w14:paraId="5B0C8CC1"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 xml:space="preserve">Rodzaj pracy – przepustnica odcinająca </w:t>
      </w:r>
    </w:p>
    <w:p w14:paraId="0B80B61D"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Kierunek przepływ – dwukierunkowy</w:t>
      </w:r>
    </w:p>
    <w:p w14:paraId="63D71C86"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color w:val="000000"/>
        </w:rPr>
        <w:t>Konstrukcja podwójnie lub potrójnie mimośrodowego osadzenia dysku</w:t>
      </w:r>
      <w:r w:rsidRPr="00084180">
        <w:rPr>
          <w:rFonts w:ascii="Franklin Gothic Book" w:hAnsi="Franklin Gothic Book" w:cs="Tahoma"/>
        </w:rPr>
        <w:t xml:space="preserve"> </w:t>
      </w:r>
    </w:p>
    <w:p w14:paraId="4E6E1E0A" w14:textId="77777777" w:rsidR="002519A7" w:rsidRPr="00084180" w:rsidRDefault="002519A7" w:rsidP="002519A7">
      <w:pPr>
        <w:pStyle w:val="Akapitzlist"/>
        <w:numPr>
          <w:ilvl w:val="0"/>
          <w:numId w:val="63"/>
        </w:numPr>
        <w:spacing w:before="120" w:line="240" w:lineRule="atLeast"/>
        <w:ind w:left="720"/>
        <w:jc w:val="both"/>
        <w:rPr>
          <w:rFonts w:ascii="Franklin Gothic Book" w:hAnsi="Franklin Gothic Book" w:cs="Tahoma"/>
          <w:color w:val="000000"/>
        </w:rPr>
      </w:pPr>
      <w:r w:rsidRPr="00084180">
        <w:rPr>
          <w:rFonts w:ascii="Franklin Gothic Book" w:hAnsi="Franklin Gothic Book" w:cs="Tahoma"/>
          <w:color w:val="000000"/>
        </w:rPr>
        <w:t>Pierścień uszczelniający dysku wykonany z materiału odpornego na korozję</w:t>
      </w:r>
    </w:p>
    <w:p w14:paraId="71834BE8" w14:textId="77777777" w:rsidR="002519A7" w:rsidRPr="00084180" w:rsidRDefault="002519A7" w:rsidP="002519A7">
      <w:pPr>
        <w:pStyle w:val="Akapitzlist"/>
        <w:numPr>
          <w:ilvl w:val="0"/>
          <w:numId w:val="63"/>
        </w:numPr>
        <w:spacing w:line="240" w:lineRule="atLeast"/>
        <w:ind w:left="720"/>
        <w:rPr>
          <w:rFonts w:ascii="Franklin Gothic Book" w:hAnsi="Franklin Gothic Book" w:cs="Tahoma"/>
          <w:color w:val="000000"/>
        </w:rPr>
      </w:pPr>
      <w:r w:rsidRPr="00084180">
        <w:rPr>
          <w:rFonts w:ascii="Franklin Gothic Book" w:hAnsi="Franklin Gothic Book" w:cs="Tahoma"/>
          <w:color w:val="000000"/>
        </w:rPr>
        <w:t>Uszczelnienie wymienne bez konieczności demontażu przepustnicy z rurociągu.</w:t>
      </w:r>
    </w:p>
    <w:p w14:paraId="55040129"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Przepustnice zabudowane są wewnątrz pompowni wody chłodzącej na tłoczeniu pomp typu 180P19</w:t>
      </w:r>
    </w:p>
    <w:p w14:paraId="15AD61BB" w14:textId="77777777" w:rsidR="002519A7"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Napęd ręczny i automatyczny AUMA</w:t>
      </w:r>
      <w:r>
        <w:rPr>
          <w:rFonts w:ascii="Franklin Gothic Book" w:hAnsi="Franklin Gothic Book" w:cs="Tahoma"/>
        </w:rPr>
        <w:t xml:space="preserve"> MATIC</w:t>
      </w:r>
      <w:r w:rsidRPr="00084180">
        <w:rPr>
          <w:rFonts w:ascii="Franklin Gothic Book" w:hAnsi="Franklin Gothic Book" w:cs="Tahoma"/>
        </w:rPr>
        <w:t xml:space="preserve"> </w:t>
      </w:r>
    </w:p>
    <w:p w14:paraId="378B02A0" w14:textId="77777777" w:rsidR="002519A7" w:rsidRPr="00084180" w:rsidRDefault="002519A7" w:rsidP="002519A7">
      <w:pPr>
        <w:pStyle w:val="Akapitzlist"/>
        <w:numPr>
          <w:ilvl w:val="0"/>
          <w:numId w:val="63"/>
        </w:numPr>
        <w:ind w:left="720"/>
        <w:rPr>
          <w:rFonts w:ascii="Franklin Gothic Book" w:hAnsi="Franklin Gothic Book" w:cs="Tahoma"/>
        </w:rPr>
      </w:pPr>
      <w:r>
        <w:rPr>
          <w:rFonts w:ascii="Franklin Gothic Book" w:hAnsi="Franklin Gothic Book" w:cs="Tahoma"/>
        </w:rPr>
        <w:t>Maksymalny czas otwarcia przepustnicy – 160 sekund</w:t>
      </w:r>
    </w:p>
    <w:p w14:paraId="6AF076BC"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Dostarczenie wykresu oporów dl</w:t>
      </w:r>
      <w:r>
        <w:rPr>
          <w:rFonts w:ascii="Franklin Gothic Book" w:hAnsi="Franklin Gothic Book" w:cs="Tahoma"/>
        </w:rPr>
        <w:t>a przepływów określonych w pkt.7</w:t>
      </w:r>
    </w:p>
    <w:p w14:paraId="2607F67F"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Oferta powinna zawierać koszt elementów złączno-rozłącznych (śruby, nakrętki, podkładki, uszczelki).</w:t>
      </w:r>
    </w:p>
    <w:p w14:paraId="1A8824B4" w14:textId="77777777" w:rsidR="002519A7" w:rsidRPr="00084180" w:rsidRDefault="002519A7" w:rsidP="002519A7">
      <w:pPr>
        <w:pStyle w:val="Akapitzlist"/>
        <w:numPr>
          <w:ilvl w:val="0"/>
          <w:numId w:val="63"/>
        </w:numPr>
        <w:ind w:left="720"/>
        <w:rPr>
          <w:rFonts w:ascii="Franklin Gothic Book" w:hAnsi="Franklin Gothic Book" w:cs="Tahoma"/>
        </w:rPr>
      </w:pPr>
      <w:r w:rsidRPr="00084180">
        <w:rPr>
          <w:rFonts w:ascii="Franklin Gothic Book" w:hAnsi="Franklin Gothic Book" w:cs="Tahoma"/>
        </w:rPr>
        <w:t>Maksymalny ciężar przepustnicy - 3,2 t.</w:t>
      </w:r>
    </w:p>
    <w:p w14:paraId="0F5DC1C1" w14:textId="77777777" w:rsidR="002519A7" w:rsidRPr="00084180" w:rsidRDefault="002519A7" w:rsidP="002519A7">
      <w:pPr>
        <w:rPr>
          <w:rFonts w:ascii="Franklin Gothic Book" w:hAnsi="Franklin Gothic Book" w:cs="Tahoma"/>
          <w:u w:val="single"/>
        </w:rPr>
      </w:pPr>
    </w:p>
    <w:p w14:paraId="1ADEC55C" w14:textId="77777777" w:rsidR="002519A7" w:rsidRPr="00084180" w:rsidRDefault="002519A7" w:rsidP="002519A7">
      <w:pPr>
        <w:spacing w:line="300" w:lineRule="auto"/>
        <w:jc w:val="both"/>
        <w:rPr>
          <w:rFonts w:ascii="Franklin Gothic Book" w:hAnsi="Franklin Gothic Book" w:cs="Tahoma"/>
          <w:b/>
        </w:rPr>
      </w:pPr>
      <w:r w:rsidRPr="00084180">
        <w:rPr>
          <w:rFonts w:ascii="Franklin Gothic Book" w:hAnsi="Franklin Gothic Book" w:cs="Tahoma"/>
          <w:b/>
        </w:rPr>
        <w:t>2. Inne wymagania:</w:t>
      </w:r>
    </w:p>
    <w:p w14:paraId="6F460F65" w14:textId="77777777" w:rsidR="002519A7" w:rsidRPr="00084180" w:rsidRDefault="002519A7" w:rsidP="002519A7">
      <w:pPr>
        <w:spacing w:line="300" w:lineRule="auto"/>
        <w:jc w:val="both"/>
        <w:rPr>
          <w:rFonts w:ascii="Franklin Gothic Book" w:hAnsi="Franklin Gothic Book" w:cs="Tahoma"/>
        </w:rPr>
      </w:pPr>
      <w:r w:rsidRPr="00084180">
        <w:rPr>
          <w:rFonts w:ascii="Franklin Gothic Book" w:hAnsi="Franklin Gothic Book" w:cs="Tahoma"/>
        </w:rPr>
        <w:t>2.1. Dostarczyć 2 kpl. śrub M36, podkładek, nakrętek (klasa wytrzymałości 8.8) wraz z uszczelkami umożliwiającymi poprawny montaż armatury.</w:t>
      </w:r>
    </w:p>
    <w:p w14:paraId="6DC97FA3" w14:textId="77777777" w:rsidR="002519A7" w:rsidRPr="00084180" w:rsidRDefault="002519A7" w:rsidP="002519A7">
      <w:pPr>
        <w:spacing w:line="300" w:lineRule="auto"/>
        <w:jc w:val="both"/>
        <w:rPr>
          <w:rFonts w:ascii="Franklin Gothic Book" w:hAnsi="Franklin Gothic Book" w:cs="Tahoma"/>
        </w:rPr>
      </w:pPr>
      <w:r w:rsidRPr="00084180">
        <w:rPr>
          <w:rFonts w:ascii="Franklin Gothic Book" w:hAnsi="Franklin Gothic Book" w:cs="Tahoma"/>
        </w:rPr>
        <w:t xml:space="preserve">2.2. W przypadku zaproponowania w ofercie innej szerokości zabudowy niż w pkt.2 Wykonawca dostarczy wraz z przepustnicami DN 1800, PN 6 kompensatory gumowe PN 6  o odpowiedniej szerokości zabudowy  umożliwiające poprawny montaż armatury na rurociągu. </w:t>
      </w:r>
    </w:p>
    <w:p w14:paraId="66328A6C" w14:textId="77777777" w:rsidR="002519A7" w:rsidRPr="00084180" w:rsidRDefault="002519A7" w:rsidP="002519A7">
      <w:pPr>
        <w:spacing w:line="300" w:lineRule="auto"/>
        <w:jc w:val="both"/>
        <w:rPr>
          <w:rFonts w:ascii="Franklin Gothic Book" w:hAnsi="Franklin Gothic Book" w:cs="Tahoma"/>
        </w:rPr>
      </w:pPr>
      <w:r w:rsidRPr="00084180">
        <w:rPr>
          <w:rFonts w:ascii="Franklin Gothic Book" w:hAnsi="Franklin Gothic Book" w:cs="Tahoma"/>
        </w:rPr>
        <w:tab/>
        <w:t>2.2.1. Wymagania techniczne kompensatorów gumowych DN 1800, PN 6.</w:t>
      </w:r>
    </w:p>
    <w:p w14:paraId="3BF534F7" w14:textId="77777777" w:rsidR="002519A7" w:rsidRPr="00F666E8" w:rsidRDefault="002519A7" w:rsidP="002519A7">
      <w:pPr>
        <w:numPr>
          <w:ilvl w:val="0"/>
          <w:numId w:val="64"/>
        </w:numPr>
        <w:spacing w:after="160" w:line="300" w:lineRule="auto"/>
        <w:jc w:val="both"/>
        <w:rPr>
          <w:rFonts w:ascii="Franklin Gothic Book" w:hAnsi="Franklin Gothic Book" w:cs="Tahoma"/>
        </w:rPr>
      </w:pPr>
      <w:r w:rsidRPr="00F666E8">
        <w:rPr>
          <w:rFonts w:ascii="Franklin Gothic Book" w:hAnsi="Franklin Gothic Book" w:cs="Tahoma"/>
        </w:rPr>
        <w:t xml:space="preserve">mieszek gumowy PN 6 EPDM z pierścieniem podciśnieniowym, </w:t>
      </w:r>
    </w:p>
    <w:p w14:paraId="48FDB881" w14:textId="77777777" w:rsidR="002519A7" w:rsidRPr="00F666E8" w:rsidRDefault="002519A7" w:rsidP="002519A7">
      <w:pPr>
        <w:numPr>
          <w:ilvl w:val="0"/>
          <w:numId w:val="64"/>
        </w:numPr>
        <w:spacing w:after="160" w:line="300" w:lineRule="auto"/>
        <w:jc w:val="both"/>
        <w:rPr>
          <w:rFonts w:ascii="Franklin Gothic Book" w:hAnsi="Franklin Gothic Book" w:cs="Tahoma"/>
        </w:rPr>
      </w:pPr>
      <w:r w:rsidRPr="00F666E8">
        <w:rPr>
          <w:rFonts w:ascii="Franklin Gothic Book" w:hAnsi="Franklin Gothic Book" w:cs="Tahoma"/>
        </w:rPr>
        <w:t>kołnierze PN 6</w:t>
      </w:r>
    </w:p>
    <w:p w14:paraId="489BFF5C" w14:textId="77777777" w:rsidR="002519A7" w:rsidRPr="00F666E8" w:rsidRDefault="002519A7" w:rsidP="002519A7">
      <w:pPr>
        <w:numPr>
          <w:ilvl w:val="0"/>
          <w:numId w:val="64"/>
        </w:numPr>
        <w:spacing w:after="160" w:line="300" w:lineRule="auto"/>
        <w:jc w:val="both"/>
        <w:rPr>
          <w:rFonts w:ascii="Franklin Gothic Book" w:hAnsi="Franklin Gothic Book" w:cs="Tahoma"/>
        </w:rPr>
      </w:pPr>
      <w:r w:rsidRPr="00F666E8">
        <w:rPr>
          <w:rFonts w:ascii="Franklin Gothic Book" w:hAnsi="Franklin Gothic Book" w:cs="Tahoma"/>
        </w:rPr>
        <w:t>gwarancja</w:t>
      </w:r>
      <w:r>
        <w:rPr>
          <w:rFonts w:ascii="Franklin Gothic Book" w:hAnsi="Franklin Gothic Book" w:cs="Tahoma"/>
        </w:rPr>
        <w:t xml:space="preserve"> minimum</w:t>
      </w:r>
      <w:r w:rsidRPr="00F666E8">
        <w:rPr>
          <w:rFonts w:ascii="Franklin Gothic Book" w:hAnsi="Franklin Gothic Book" w:cs="Tahoma"/>
        </w:rPr>
        <w:t xml:space="preserve"> 5 lat   </w:t>
      </w:r>
    </w:p>
    <w:p w14:paraId="23A045BD" w14:textId="77777777" w:rsidR="002519A7" w:rsidRPr="00F666E8" w:rsidRDefault="002519A7" w:rsidP="002519A7">
      <w:pPr>
        <w:numPr>
          <w:ilvl w:val="0"/>
          <w:numId w:val="64"/>
        </w:numPr>
        <w:spacing w:after="160" w:line="300" w:lineRule="auto"/>
        <w:jc w:val="both"/>
        <w:rPr>
          <w:rFonts w:ascii="Franklin Gothic Book" w:hAnsi="Franklin Gothic Book" w:cs="Tahoma"/>
        </w:rPr>
      </w:pPr>
      <w:r w:rsidRPr="008855AD">
        <w:rPr>
          <w:rFonts w:ascii="Franklin Gothic Book" w:hAnsi="Franklin Gothic Book"/>
          <w:color w:val="000000"/>
        </w:rPr>
        <w:t>certyfikat 2,1;2.2;3.1</w:t>
      </w:r>
      <w:r w:rsidRPr="00F666E8">
        <w:rPr>
          <w:rFonts w:ascii="Franklin Gothic Book" w:hAnsi="Franklin Gothic Book" w:cs="Tahoma"/>
        </w:rPr>
        <w:t xml:space="preserve">                 </w:t>
      </w:r>
    </w:p>
    <w:p w14:paraId="56A02AEA" w14:textId="77777777" w:rsidR="002519A7" w:rsidRPr="00084180" w:rsidRDefault="002519A7" w:rsidP="002519A7">
      <w:pPr>
        <w:spacing w:line="300" w:lineRule="auto"/>
        <w:jc w:val="both"/>
        <w:rPr>
          <w:rFonts w:ascii="Franklin Gothic Book" w:hAnsi="Franklin Gothic Book" w:cs="Tahoma"/>
        </w:rPr>
      </w:pPr>
      <w:r w:rsidRPr="00084180">
        <w:rPr>
          <w:rFonts w:ascii="Franklin Gothic Book" w:hAnsi="Franklin Gothic Book" w:cs="Tahoma"/>
        </w:rPr>
        <w:t>2.3. Przedstawienie w ofercie wariantów wykonania korpusów przepustnic: wersja spawana lub wersja odlewana.</w:t>
      </w:r>
    </w:p>
    <w:p w14:paraId="599B493E" w14:textId="77777777" w:rsidR="002519A7" w:rsidRPr="00084180" w:rsidRDefault="002519A7" w:rsidP="002519A7">
      <w:pPr>
        <w:spacing w:line="300" w:lineRule="auto"/>
        <w:jc w:val="both"/>
        <w:rPr>
          <w:rFonts w:ascii="Franklin Gothic Book" w:hAnsi="Franklin Gothic Book" w:cs="Tahoma"/>
        </w:rPr>
      </w:pPr>
      <w:r w:rsidRPr="00084180">
        <w:rPr>
          <w:rFonts w:ascii="Franklin Gothic Book" w:hAnsi="Franklin Gothic Book" w:cs="Tahoma"/>
        </w:rPr>
        <w:t xml:space="preserve">2.4. Przedstawienie w ofercie konstrukcji przepustnic wraz z ciężarem itd. </w:t>
      </w:r>
    </w:p>
    <w:p w14:paraId="3555C17E" w14:textId="77777777" w:rsidR="002519A7" w:rsidRPr="00084180" w:rsidRDefault="002519A7" w:rsidP="002519A7">
      <w:pPr>
        <w:spacing w:line="300" w:lineRule="auto"/>
        <w:jc w:val="both"/>
        <w:rPr>
          <w:rFonts w:ascii="Franklin Gothic Book" w:hAnsi="Franklin Gothic Book" w:cs="Tahoma"/>
          <w:b/>
        </w:rPr>
      </w:pPr>
    </w:p>
    <w:p w14:paraId="35ECBCD1" w14:textId="77777777" w:rsidR="002519A7" w:rsidRPr="00084180" w:rsidRDefault="002519A7" w:rsidP="002519A7">
      <w:pPr>
        <w:spacing w:line="276" w:lineRule="auto"/>
        <w:jc w:val="both"/>
        <w:rPr>
          <w:rFonts w:ascii="Franklin Gothic Book" w:hAnsi="Franklin Gothic Book" w:cs="Tahoma"/>
          <w:b/>
        </w:rPr>
      </w:pPr>
      <w:r w:rsidRPr="00084180">
        <w:rPr>
          <w:rFonts w:ascii="Franklin Gothic Book" w:hAnsi="Franklin Gothic Book" w:cs="Tahoma"/>
          <w:b/>
        </w:rPr>
        <w:t>3. Termin dostawy : 30 września 2020r.</w:t>
      </w:r>
    </w:p>
    <w:p w14:paraId="561460B0" w14:textId="77777777" w:rsidR="002519A7" w:rsidRPr="00084180" w:rsidRDefault="002519A7" w:rsidP="002519A7">
      <w:pPr>
        <w:spacing w:line="276" w:lineRule="auto"/>
        <w:jc w:val="both"/>
        <w:rPr>
          <w:rFonts w:ascii="Franklin Gothic Book" w:hAnsi="Franklin Gothic Book" w:cs="Tahoma"/>
        </w:rPr>
      </w:pPr>
      <w:r w:rsidRPr="00084180">
        <w:rPr>
          <w:rFonts w:ascii="Franklin Gothic Book" w:hAnsi="Franklin Gothic Book" w:cs="Tahoma"/>
        </w:rPr>
        <w:t>Dostawa na koszt Wykonawcy na magazyn Elektrowni.</w:t>
      </w:r>
    </w:p>
    <w:p w14:paraId="66CE13B5" w14:textId="77777777" w:rsidR="002519A7" w:rsidRPr="00084180" w:rsidRDefault="002519A7" w:rsidP="002519A7">
      <w:pPr>
        <w:spacing w:line="276" w:lineRule="auto"/>
        <w:jc w:val="both"/>
        <w:rPr>
          <w:rFonts w:ascii="Franklin Gothic Book" w:hAnsi="Franklin Gothic Book" w:cs="Tahoma"/>
          <w:b/>
        </w:rPr>
      </w:pPr>
      <w:r w:rsidRPr="00084180">
        <w:rPr>
          <w:rFonts w:ascii="Franklin Gothic Book" w:hAnsi="Franklin Gothic Book" w:cs="Tahoma"/>
          <w:b/>
        </w:rPr>
        <w:lastRenderedPageBreak/>
        <w:br/>
      </w:r>
      <w:r w:rsidRPr="00084180">
        <w:rPr>
          <w:rFonts w:ascii="Franklin Gothic Book" w:hAnsi="Franklin Gothic Book" w:cs="Tahoma"/>
          <w:b/>
        </w:rPr>
        <w:br/>
        <w:t>4. Gwarancje:</w:t>
      </w:r>
    </w:p>
    <w:p w14:paraId="0AD6E372" w14:textId="77777777" w:rsidR="002519A7" w:rsidRPr="00084180" w:rsidRDefault="002519A7" w:rsidP="002519A7">
      <w:pPr>
        <w:spacing w:line="276" w:lineRule="auto"/>
        <w:jc w:val="both"/>
        <w:rPr>
          <w:rFonts w:ascii="Franklin Gothic Book" w:hAnsi="Franklin Gothic Book" w:cs="Tahoma"/>
        </w:rPr>
      </w:pPr>
      <w:r w:rsidRPr="00084180">
        <w:rPr>
          <w:rFonts w:ascii="Franklin Gothic Book" w:hAnsi="Franklin Gothic Book" w:cs="Tahoma"/>
        </w:rPr>
        <w:t>4.1. Okres gwarancji wynosi:</w:t>
      </w:r>
    </w:p>
    <w:p w14:paraId="70E033F9" w14:textId="77777777" w:rsidR="002519A7" w:rsidRPr="00084180" w:rsidRDefault="002519A7" w:rsidP="002519A7">
      <w:pPr>
        <w:spacing w:line="276" w:lineRule="auto"/>
        <w:jc w:val="both"/>
        <w:rPr>
          <w:rFonts w:ascii="Franklin Gothic Book" w:hAnsi="Franklin Gothic Book" w:cs="Tahoma"/>
        </w:rPr>
      </w:pPr>
      <w:r w:rsidRPr="00084180">
        <w:rPr>
          <w:rFonts w:ascii="Franklin Gothic Book" w:hAnsi="Franklin Gothic Book" w:cs="Tahoma"/>
        </w:rPr>
        <w:t>- 4 lata od chwili dostawy na magazyn Elektrowni.</w:t>
      </w:r>
    </w:p>
    <w:p w14:paraId="6436D410" w14:textId="77777777" w:rsidR="002519A7" w:rsidRPr="00084180" w:rsidRDefault="002519A7" w:rsidP="002519A7">
      <w:pPr>
        <w:spacing w:line="276" w:lineRule="auto"/>
        <w:jc w:val="both"/>
        <w:rPr>
          <w:rFonts w:ascii="Franklin Gothic Book" w:hAnsi="Franklin Gothic Book" w:cs="Tahoma"/>
        </w:rPr>
      </w:pPr>
      <w:r w:rsidRPr="00084180">
        <w:rPr>
          <w:rFonts w:ascii="Franklin Gothic Book" w:hAnsi="Franklin Gothic Book" w:cs="Tahoma"/>
        </w:rPr>
        <w:t>- 3 lata od chwili zamontowania armatury na rurociągu.</w:t>
      </w:r>
    </w:p>
    <w:p w14:paraId="2672465A" w14:textId="77777777" w:rsidR="002519A7" w:rsidRPr="00084180" w:rsidRDefault="002519A7" w:rsidP="002519A7">
      <w:pPr>
        <w:spacing w:line="276" w:lineRule="auto"/>
        <w:jc w:val="both"/>
        <w:rPr>
          <w:rFonts w:ascii="Franklin Gothic Book" w:hAnsi="Franklin Gothic Book" w:cs="Tahoma"/>
        </w:rPr>
      </w:pPr>
      <w:r w:rsidRPr="00084180">
        <w:rPr>
          <w:rFonts w:ascii="Franklin Gothic Book" w:hAnsi="Franklin Gothic Book" w:cs="Tahoma"/>
        </w:rPr>
        <w:t>4.2. Warunki gwarancji:</w:t>
      </w:r>
    </w:p>
    <w:p w14:paraId="0901AAB0" w14:textId="77777777" w:rsidR="002519A7" w:rsidRPr="00084180" w:rsidRDefault="002519A7" w:rsidP="002519A7">
      <w:pPr>
        <w:spacing w:line="276" w:lineRule="auto"/>
        <w:jc w:val="both"/>
        <w:rPr>
          <w:rFonts w:ascii="Franklin Gothic Book" w:hAnsi="Franklin Gothic Book" w:cs="Tahoma"/>
        </w:rPr>
      </w:pPr>
      <w:r w:rsidRPr="00084180">
        <w:rPr>
          <w:rFonts w:ascii="Franklin Gothic Book" w:hAnsi="Franklin Gothic Book" w:cs="Tahoma"/>
        </w:rPr>
        <w:t>- Dostawy objęte są gwarancją w zakresie wad ukrytych, jakości materiałów itd.</w:t>
      </w:r>
    </w:p>
    <w:p w14:paraId="1FFDDA10" w14:textId="77777777" w:rsidR="002519A7" w:rsidRPr="00084180" w:rsidRDefault="002519A7" w:rsidP="002519A7">
      <w:pPr>
        <w:spacing w:line="276" w:lineRule="auto"/>
        <w:jc w:val="both"/>
        <w:rPr>
          <w:rFonts w:ascii="Franklin Gothic Book" w:hAnsi="Franklin Gothic Book" w:cs="Tahoma"/>
        </w:rPr>
      </w:pPr>
      <w:r w:rsidRPr="00084180">
        <w:rPr>
          <w:rFonts w:ascii="Franklin Gothic Book" w:hAnsi="Franklin Gothic Book" w:cs="Tahoma"/>
        </w:rPr>
        <w:t>4.3. Termin na usunięcie wad lub usterek w okresie gwarancji</w:t>
      </w:r>
    </w:p>
    <w:p w14:paraId="68A34D29" w14:textId="77777777" w:rsidR="002519A7" w:rsidRPr="00084180" w:rsidRDefault="002519A7" w:rsidP="002519A7">
      <w:pPr>
        <w:spacing w:line="276" w:lineRule="auto"/>
        <w:jc w:val="both"/>
        <w:rPr>
          <w:rFonts w:ascii="Franklin Gothic Book" w:hAnsi="Franklin Gothic Book" w:cs="Tahoma"/>
        </w:rPr>
      </w:pPr>
      <w:r w:rsidRPr="00084180">
        <w:rPr>
          <w:rFonts w:ascii="Franklin Gothic Book" w:hAnsi="Franklin Gothic Book" w:cs="Tahoma"/>
        </w:rPr>
        <w:t>Standardowy termin na usunięcie wad lub usterek w okresie gwarancji wynosi 3 dni od daty skutecznego powiadomienia Wykonawcy przez Zamawiającego. W przypadku wystąpienia wady lub usterki, która według Wykonawcy i Zamawiającego nie może być usunięta w powyższym terminie, Strony uzgodnią najkrótszy realny termin na usunięcie wad lub usterek.</w:t>
      </w:r>
    </w:p>
    <w:p w14:paraId="5BD40452" w14:textId="77777777" w:rsidR="002519A7" w:rsidRPr="00084180" w:rsidRDefault="002519A7" w:rsidP="002519A7">
      <w:pPr>
        <w:spacing w:line="276" w:lineRule="auto"/>
        <w:jc w:val="both"/>
        <w:rPr>
          <w:rFonts w:ascii="Franklin Gothic Book" w:hAnsi="Franklin Gothic Book" w:cs="Tahoma"/>
        </w:rPr>
      </w:pPr>
    </w:p>
    <w:p w14:paraId="6FB6A33D" w14:textId="77777777" w:rsidR="002519A7" w:rsidRPr="00084180" w:rsidRDefault="002519A7" w:rsidP="002519A7">
      <w:pPr>
        <w:spacing w:line="300" w:lineRule="auto"/>
        <w:jc w:val="both"/>
        <w:rPr>
          <w:rFonts w:ascii="Franklin Gothic Book" w:hAnsi="Franklin Gothic Book" w:cs="Tahoma"/>
          <w:b/>
        </w:rPr>
      </w:pPr>
      <w:r w:rsidRPr="00084180">
        <w:rPr>
          <w:rFonts w:ascii="Franklin Gothic Book" w:hAnsi="Franklin Gothic Book" w:cs="Tahoma"/>
          <w:b/>
        </w:rPr>
        <w:t>5.</w:t>
      </w:r>
      <w:r w:rsidRPr="00084180">
        <w:rPr>
          <w:rFonts w:ascii="Franklin Gothic Book" w:hAnsi="Franklin Gothic Book" w:cs="Tahoma"/>
          <w:b/>
          <w:color w:val="000000"/>
        </w:rPr>
        <w:t xml:space="preserve"> Wymagania dodatkowe do oferty</w:t>
      </w:r>
      <w:r w:rsidRPr="00084180">
        <w:rPr>
          <w:rFonts w:ascii="Franklin Gothic Book" w:hAnsi="Franklin Gothic Book" w:cs="Tahoma"/>
          <w:b/>
        </w:rPr>
        <w:t>:</w:t>
      </w:r>
    </w:p>
    <w:p w14:paraId="4CA1591D" w14:textId="77777777" w:rsidR="002519A7" w:rsidRPr="00691C05" w:rsidRDefault="002519A7" w:rsidP="002519A7">
      <w:pPr>
        <w:rPr>
          <w:rFonts w:ascii="Franklin Gothic Book" w:hAnsi="Franklin Gothic Book" w:cs="Tahoma"/>
        </w:rPr>
      </w:pPr>
      <w:r w:rsidRPr="00691C05">
        <w:rPr>
          <w:rFonts w:ascii="Franklin Gothic Book" w:hAnsi="Franklin Gothic Book" w:cs="Tahoma"/>
        </w:rPr>
        <w:t xml:space="preserve">5.1. Referencje min. 5 dla  proponowanego typu armatury dla średnic DN 1600; DN 1800 lub DN 2000 zabudowanych na układach wody chłodzącej dla przepływów wody w zakresie </w:t>
      </w:r>
      <w:r>
        <w:rPr>
          <w:rFonts w:ascii="Franklin Gothic Book" w:hAnsi="Franklin Gothic Book" w:cs="Tahoma"/>
        </w:rPr>
        <w:t xml:space="preserve">od </w:t>
      </w:r>
      <w:r w:rsidRPr="00691C05">
        <w:rPr>
          <w:rFonts w:ascii="Franklin Gothic Book" w:hAnsi="Franklin Gothic Book" w:cs="Tahoma"/>
        </w:rPr>
        <w:t>20000 m3/h – 32000 m3/h z ostatnich 5 lat.</w:t>
      </w:r>
    </w:p>
    <w:p w14:paraId="64E49469" w14:textId="77777777" w:rsidR="002519A7" w:rsidRPr="00084180" w:rsidRDefault="002519A7" w:rsidP="002519A7">
      <w:pPr>
        <w:rPr>
          <w:rFonts w:ascii="Franklin Gothic Book" w:hAnsi="Franklin Gothic Book" w:cs="Tahoma"/>
        </w:rPr>
      </w:pPr>
      <w:r w:rsidRPr="00691C05">
        <w:rPr>
          <w:rFonts w:ascii="Franklin Gothic Book" w:hAnsi="Franklin Gothic Book" w:cs="Tahoma"/>
        </w:rPr>
        <w:t>5.2. Potwierdzenie maksymalnej straty ciśnienia (oporu hydraulicznego) na przepustnicy dla zakresu wydajności od 20000m3/h do 32000m3/h.</w:t>
      </w:r>
    </w:p>
    <w:p w14:paraId="301E690C" w14:textId="77777777" w:rsidR="002519A7" w:rsidRPr="00084180" w:rsidRDefault="002519A7" w:rsidP="002519A7">
      <w:pPr>
        <w:rPr>
          <w:rFonts w:ascii="Franklin Gothic Book" w:hAnsi="Franklin Gothic Book" w:cs="Tahoma"/>
        </w:rPr>
      </w:pPr>
    </w:p>
    <w:p w14:paraId="19B0B03A" w14:textId="77777777" w:rsidR="002519A7" w:rsidRPr="00084180" w:rsidRDefault="002519A7" w:rsidP="002519A7">
      <w:pPr>
        <w:rPr>
          <w:rFonts w:ascii="Franklin Gothic Book" w:hAnsi="Franklin Gothic Book" w:cs="Tahoma"/>
          <w:b/>
        </w:rPr>
      </w:pPr>
      <w:r w:rsidRPr="00084180">
        <w:rPr>
          <w:rFonts w:ascii="Franklin Gothic Book" w:hAnsi="Franklin Gothic Book" w:cs="Tahoma"/>
          <w:b/>
        </w:rPr>
        <w:t>6. Dokumentacja jakościowa.</w:t>
      </w:r>
    </w:p>
    <w:p w14:paraId="2A6563C2" w14:textId="77777777" w:rsidR="002519A7" w:rsidRPr="00084180" w:rsidRDefault="002519A7" w:rsidP="002519A7">
      <w:pPr>
        <w:rPr>
          <w:rFonts w:ascii="Franklin Gothic Book" w:hAnsi="Franklin Gothic Book" w:cs="Tahoma"/>
        </w:rPr>
      </w:pPr>
      <w:r w:rsidRPr="00084180">
        <w:rPr>
          <w:rFonts w:ascii="Franklin Gothic Book" w:hAnsi="Franklin Gothic Book" w:cs="Tahoma"/>
        </w:rPr>
        <w:t xml:space="preserve">6.1. Deklaracja zgodności, </w:t>
      </w:r>
    </w:p>
    <w:p w14:paraId="0EB0D648" w14:textId="77777777" w:rsidR="002519A7" w:rsidRPr="00084180" w:rsidRDefault="002519A7" w:rsidP="002519A7">
      <w:pPr>
        <w:rPr>
          <w:rFonts w:ascii="Franklin Gothic Book" w:hAnsi="Franklin Gothic Book" w:cs="Tahoma"/>
        </w:rPr>
      </w:pPr>
      <w:r w:rsidRPr="00084180">
        <w:rPr>
          <w:rFonts w:ascii="Franklin Gothic Book" w:hAnsi="Franklin Gothic Book" w:cs="Tahoma"/>
        </w:rPr>
        <w:t>6.2. Świadectwa jakości, atesty,</w:t>
      </w:r>
    </w:p>
    <w:p w14:paraId="3119429A" w14:textId="77777777" w:rsidR="002519A7" w:rsidRPr="00084180" w:rsidRDefault="002519A7" w:rsidP="002519A7">
      <w:pPr>
        <w:rPr>
          <w:rFonts w:ascii="Franklin Gothic Book" w:hAnsi="Franklin Gothic Book" w:cs="Tahoma"/>
        </w:rPr>
      </w:pPr>
      <w:r w:rsidRPr="00084180">
        <w:rPr>
          <w:rFonts w:ascii="Franklin Gothic Book" w:hAnsi="Franklin Gothic Book" w:cs="Tahoma"/>
        </w:rPr>
        <w:t>6.3. Dokumentacja techniczna, gwarancja</w:t>
      </w:r>
    </w:p>
    <w:p w14:paraId="0D89D30E" w14:textId="77777777" w:rsidR="002519A7" w:rsidRPr="00084180" w:rsidRDefault="002519A7" w:rsidP="00280491">
      <w:pPr>
        <w:spacing w:line="300" w:lineRule="auto"/>
        <w:jc w:val="both"/>
        <w:rPr>
          <w:rFonts w:ascii="Franklin Gothic Book" w:hAnsi="Franklin Gothic Book" w:cs="Tahoma"/>
        </w:rPr>
      </w:pPr>
    </w:p>
    <w:p w14:paraId="7EC4F678" w14:textId="77777777" w:rsidR="000D01E4" w:rsidRDefault="00D212E6" w:rsidP="00D212E6">
      <w:pPr>
        <w:rPr>
          <w:rFonts w:asciiTheme="minorHAnsi" w:hAnsiTheme="minorHAnsi" w:cs="Arial"/>
          <w:bCs/>
          <w:iCs/>
        </w:rPr>
      </w:pPr>
      <w:r>
        <w:rPr>
          <w:rFonts w:asciiTheme="minorHAnsi" w:hAnsiTheme="minorHAnsi" w:cs="Arial"/>
          <w:bCs/>
          <w:iCs/>
        </w:rPr>
        <w:t xml:space="preserve">                                                                        </w:t>
      </w:r>
    </w:p>
    <w:p w14:paraId="0B4D301E" w14:textId="77777777" w:rsidR="000D01E4" w:rsidRDefault="000D01E4" w:rsidP="00D212E6">
      <w:pPr>
        <w:rPr>
          <w:rFonts w:asciiTheme="minorHAnsi" w:hAnsiTheme="minorHAnsi" w:cs="Arial"/>
          <w:bCs/>
          <w:iCs/>
        </w:rPr>
      </w:pPr>
    </w:p>
    <w:p w14:paraId="0FFA3F03" w14:textId="77777777" w:rsidR="000D01E4" w:rsidRDefault="000D01E4" w:rsidP="00D212E6">
      <w:pPr>
        <w:rPr>
          <w:rFonts w:asciiTheme="minorHAnsi" w:hAnsiTheme="minorHAnsi" w:cs="Arial"/>
          <w:bCs/>
          <w:iCs/>
        </w:rPr>
      </w:pPr>
    </w:p>
    <w:p w14:paraId="295CCA07" w14:textId="77777777" w:rsidR="000D01E4" w:rsidRDefault="000D01E4" w:rsidP="00D212E6">
      <w:pPr>
        <w:rPr>
          <w:rFonts w:asciiTheme="minorHAnsi" w:hAnsiTheme="minorHAnsi" w:cs="Arial"/>
          <w:bCs/>
          <w:iCs/>
        </w:rPr>
      </w:pPr>
    </w:p>
    <w:p w14:paraId="14858061" w14:textId="77777777" w:rsidR="000D01E4" w:rsidRDefault="000D01E4" w:rsidP="00D212E6">
      <w:pPr>
        <w:rPr>
          <w:rFonts w:asciiTheme="minorHAnsi" w:hAnsiTheme="minorHAnsi" w:cs="Arial"/>
          <w:bCs/>
          <w:iCs/>
        </w:rPr>
      </w:pPr>
    </w:p>
    <w:p w14:paraId="3B08ED95" w14:textId="77777777" w:rsidR="000D01E4" w:rsidRDefault="000D01E4" w:rsidP="00D212E6">
      <w:pPr>
        <w:rPr>
          <w:rFonts w:asciiTheme="minorHAnsi" w:hAnsiTheme="minorHAnsi" w:cs="Arial"/>
          <w:bCs/>
          <w:iCs/>
        </w:rPr>
      </w:pPr>
    </w:p>
    <w:p w14:paraId="5765C92B" w14:textId="77777777" w:rsidR="000D01E4" w:rsidRDefault="000D01E4" w:rsidP="00D212E6">
      <w:pPr>
        <w:rPr>
          <w:rFonts w:asciiTheme="minorHAnsi" w:hAnsiTheme="minorHAnsi" w:cs="Arial"/>
          <w:bCs/>
          <w:iCs/>
        </w:rPr>
      </w:pPr>
    </w:p>
    <w:p w14:paraId="002C61B3" w14:textId="77777777" w:rsidR="000D01E4" w:rsidRDefault="000D01E4" w:rsidP="00D212E6">
      <w:pPr>
        <w:rPr>
          <w:rFonts w:asciiTheme="minorHAnsi" w:hAnsiTheme="minorHAnsi" w:cs="Arial"/>
          <w:bCs/>
          <w:iCs/>
        </w:rPr>
      </w:pPr>
    </w:p>
    <w:p w14:paraId="05932C3E" w14:textId="77777777" w:rsidR="000D01E4" w:rsidRDefault="000D01E4" w:rsidP="00D212E6">
      <w:pPr>
        <w:rPr>
          <w:rFonts w:asciiTheme="minorHAnsi" w:hAnsiTheme="minorHAnsi" w:cs="Arial"/>
          <w:bCs/>
          <w:iCs/>
        </w:rPr>
      </w:pPr>
    </w:p>
    <w:p w14:paraId="2253DBA0" w14:textId="77777777" w:rsidR="000D01E4" w:rsidRDefault="000D01E4" w:rsidP="00D212E6">
      <w:pPr>
        <w:rPr>
          <w:rFonts w:asciiTheme="minorHAnsi" w:hAnsiTheme="minorHAnsi" w:cs="Arial"/>
          <w:bCs/>
          <w:iCs/>
        </w:rPr>
      </w:pPr>
    </w:p>
    <w:p w14:paraId="134FEC87" w14:textId="77777777" w:rsidR="000D01E4" w:rsidRDefault="000D01E4" w:rsidP="00D212E6">
      <w:pPr>
        <w:rPr>
          <w:rFonts w:asciiTheme="minorHAnsi" w:hAnsiTheme="minorHAnsi" w:cs="Arial"/>
          <w:bCs/>
          <w:iCs/>
        </w:rPr>
      </w:pPr>
    </w:p>
    <w:p w14:paraId="1004BC06" w14:textId="77777777" w:rsidR="000D01E4" w:rsidRDefault="000D01E4" w:rsidP="00D212E6">
      <w:pPr>
        <w:rPr>
          <w:rFonts w:asciiTheme="minorHAnsi" w:hAnsiTheme="minorHAnsi" w:cs="Arial"/>
          <w:bCs/>
          <w:iCs/>
        </w:rPr>
      </w:pPr>
    </w:p>
    <w:p w14:paraId="2548DE7A" w14:textId="77777777" w:rsidR="000D01E4" w:rsidRDefault="000D01E4" w:rsidP="00D212E6">
      <w:pPr>
        <w:rPr>
          <w:rFonts w:asciiTheme="minorHAnsi" w:hAnsiTheme="minorHAnsi" w:cs="Arial"/>
          <w:bCs/>
          <w:iCs/>
        </w:rPr>
      </w:pPr>
    </w:p>
    <w:p w14:paraId="50C39785" w14:textId="77777777" w:rsidR="000D01E4" w:rsidRDefault="000D01E4" w:rsidP="00D212E6">
      <w:pPr>
        <w:rPr>
          <w:rFonts w:asciiTheme="minorHAnsi" w:hAnsiTheme="minorHAnsi" w:cs="Arial"/>
          <w:bCs/>
          <w:iCs/>
        </w:rPr>
      </w:pPr>
    </w:p>
    <w:p w14:paraId="1EB29B84" w14:textId="77777777" w:rsidR="000D01E4" w:rsidRDefault="000D01E4" w:rsidP="00D212E6">
      <w:pPr>
        <w:rPr>
          <w:rFonts w:asciiTheme="minorHAnsi" w:hAnsiTheme="minorHAnsi" w:cs="Arial"/>
          <w:bCs/>
          <w:iCs/>
        </w:rPr>
      </w:pPr>
    </w:p>
    <w:p w14:paraId="2F493328" w14:textId="77777777" w:rsidR="000D01E4" w:rsidRDefault="000D01E4" w:rsidP="00D212E6">
      <w:pPr>
        <w:rPr>
          <w:rFonts w:asciiTheme="minorHAnsi" w:hAnsiTheme="minorHAnsi" w:cs="Arial"/>
          <w:bCs/>
          <w:iCs/>
        </w:rPr>
      </w:pPr>
    </w:p>
    <w:p w14:paraId="419CCBB0" w14:textId="77777777" w:rsidR="000D01E4" w:rsidRDefault="000D01E4" w:rsidP="00D212E6">
      <w:pPr>
        <w:rPr>
          <w:rFonts w:asciiTheme="minorHAnsi" w:hAnsiTheme="minorHAnsi" w:cs="Arial"/>
          <w:bCs/>
          <w:iCs/>
        </w:rPr>
      </w:pPr>
    </w:p>
    <w:p w14:paraId="23137243" w14:textId="77777777" w:rsidR="000D01E4" w:rsidRDefault="000D01E4" w:rsidP="00D212E6">
      <w:pPr>
        <w:rPr>
          <w:rFonts w:asciiTheme="minorHAnsi" w:hAnsiTheme="minorHAnsi" w:cs="Arial"/>
          <w:bCs/>
          <w:iCs/>
        </w:rPr>
      </w:pPr>
    </w:p>
    <w:p w14:paraId="3836B332" w14:textId="77777777" w:rsidR="000D01E4" w:rsidRDefault="000D01E4" w:rsidP="00D212E6">
      <w:pPr>
        <w:rPr>
          <w:rFonts w:asciiTheme="minorHAnsi" w:hAnsiTheme="minorHAnsi" w:cs="Arial"/>
          <w:bCs/>
          <w:iCs/>
        </w:rPr>
      </w:pPr>
    </w:p>
    <w:p w14:paraId="23E05798" w14:textId="77777777" w:rsidR="000D01E4" w:rsidRDefault="000D01E4" w:rsidP="00D212E6">
      <w:pPr>
        <w:rPr>
          <w:rFonts w:asciiTheme="minorHAnsi" w:hAnsiTheme="minorHAnsi" w:cs="Arial"/>
          <w:bCs/>
          <w:iCs/>
        </w:rPr>
      </w:pPr>
    </w:p>
    <w:p w14:paraId="021B1373" w14:textId="77777777" w:rsidR="000D01E4" w:rsidRDefault="000D01E4" w:rsidP="00D212E6">
      <w:pPr>
        <w:rPr>
          <w:rFonts w:asciiTheme="minorHAnsi" w:hAnsiTheme="minorHAnsi" w:cs="Arial"/>
          <w:bCs/>
          <w:iCs/>
        </w:rPr>
      </w:pPr>
    </w:p>
    <w:p w14:paraId="1C4360E8" w14:textId="77777777" w:rsidR="000D01E4" w:rsidRDefault="000D01E4" w:rsidP="00D212E6">
      <w:pPr>
        <w:rPr>
          <w:rFonts w:asciiTheme="minorHAnsi" w:hAnsiTheme="minorHAnsi" w:cs="Arial"/>
          <w:bCs/>
          <w:iCs/>
        </w:rPr>
      </w:pPr>
    </w:p>
    <w:p w14:paraId="47B3E1B8" w14:textId="77777777" w:rsidR="000D01E4" w:rsidRDefault="000D01E4" w:rsidP="00D212E6">
      <w:pPr>
        <w:rPr>
          <w:rFonts w:asciiTheme="minorHAnsi" w:hAnsiTheme="minorHAnsi" w:cs="Arial"/>
          <w:bCs/>
          <w:iCs/>
        </w:rPr>
      </w:pPr>
    </w:p>
    <w:p w14:paraId="5B3544AA" w14:textId="77777777" w:rsidR="000D01E4" w:rsidRDefault="000D01E4" w:rsidP="00D212E6">
      <w:pPr>
        <w:rPr>
          <w:rFonts w:asciiTheme="minorHAnsi" w:hAnsiTheme="minorHAnsi" w:cs="Arial"/>
          <w:bCs/>
          <w:iCs/>
        </w:rPr>
      </w:pPr>
    </w:p>
    <w:p w14:paraId="71E0FE4D" w14:textId="77777777" w:rsidR="00472F44" w:rsidRDefault="000D01E4" w:rsidP="00D212E6">
      <w:pPr>
        <w:rPr>
          <w:rFonts w:asciiTheme="minorHAnsi" w:hAnsiTheme="minorHAnsi" w:cs="Arial"/>
          <w:bCs/>
          <w:iCs/>
        </w:rPr>
      </w:pPr>
      <w:r>
        <w:rPr>
          <w:rFonts w:asciiTheme="minorHAnsi" w:hAnsiTheme="minorHAnsi" w:cs="Arial"/>
          <w:bCs/>
          <w:iCs/>
        </w:rPr>
        <w:t xml:space="preserve">                                                                                        </w:t>
      </w:r>
    </w:p>
    <w:p w14:paraId="0CED277A" w14:textId="77777777" w:rsidR="00472F44" w:rsidRDefault="00472F44" w:rsidP="00D212E6">
      <w:pPr>
        <w:rPr>
          <w:rFonts w:asciiTheme="minorHAnsi" w:hAnsiTheme="minorHAnsi" w:cs="Arial"/>
          <w:bCs/>
          <w:iCs/>
        </w:rPr>
      </w:pPr>
    </w:p>
    <w:p w14:paraId="51A9FCD5" w14:textId="77777777" w:rsidR="00472F44" w:rsidRDefault="00472F44" w:rsidP="00D212E6">
      <w:pPr>
        <w:rPr>
          <w:rFonts w:asciiTheme="minorHAnsi" w:hAnsiTheme="minorHAnsi" w:cs="Arial"/>
          <w:bCs/>
          <w:iCs/>
        </w:rPr>
      </w:pPr>
    </w:p>
    <w:p w14:paraId="5581A01B" w14:textId="77777777" w:rsidR="00472F44" w:rsidRDefault="00472F44" w:rsidP="00D212E6">
      <w:pPr>
        <w:rPr>
          <w:rFonts w:asciiTheme="minorHAnsi" w:hAnsiTheme="minorHAnsi" w:cs="Arial"/>
          <w:bCs/>
          <w:iCs/>
        </w:rPr>
      </w:pPr>
    </w:p>
    <w:p w14:paraId="5D4DA639" w14:textId="77777777" w:rsidR="00472F44" w:rsidRDefault="00472F44" w:rsidP="00D212E6">
      <w:pPr>
        <w:rPr>
          <w:rFonts w:asciiTheme="minorHAnsi" w:hAnsiTheme="minorHAnsi" w:cs="Arial"/>
          <w:bCs/>
          <w:iCs/>
        </w:rPr>
      </w:pPr>
    </w:p>
    <w:p w14:paraId="306B5FD4" w14:textId="77777777" w:rsidR="00472F44" w:rsidRDefault="00472F44" w:rsidP="00D212E6">
      <w:pPr>
        <w:rPr>
          <w:rFonts w:asciiTheme="minorHAnsi" w:hAnsiTheme="minorHAnsi" w:cs="Arial"/>
          <w:bCs/>
          <w:iCs/>
        </w:rPr>
      </w:pPr>
    </w:p>
    <w:p w14:paraId="21320246" w14:textId="77777777" w:rsidR="00586F91" w:rsidRDefault="00472F44" w:rsidP="00D212E6">
      <w:pPr>
        <w:rPr>
          <w:rFonts w:asciiTheme="minorHAnsi" w:hAnsiTheme="minorHAnsi" w:cs="Arial"/>
          <w:bCs/>
          <w:iCs/>
        </w:rPr>
      </w:pPr>
      <w:r>
        <w:rPr>
          <w:rFonts w:asciiTheme="minorHAnsi" w:hAnsiTheme="minorHAnsi" w:cs="Arial"/>
          <w:bCs/>
          <w:iCs/>
        </w:rPr>
        <w:t xml:space="preserve">                                                                                        </w:t>
      </w:r>
    </w:p>
    <w:p w14:paraId="162E1A0E" w14:textId="77777777" w:rsidR="00586F91" w:rsidRDefault="00586F91" w:rsidP="00D212E6">
      <w:pPr>
        <w:rPr>
          <w:rFonts w:asciiTheme="minorHAnsi" w:hAnsiTheme="minorHAnsi" w:cs="Arial"/>
          <w:bCs/>
          <w:iCs/>
        </w:rPr>
      </w:pPr>
    </w:p>
    <w:p w14:paraId="4CEB6466" w14:textId="77777777" w:rsidR="002519A7" w:rsidRDefault="00586F91" w:rsidP="00D212E6">
      <w:pPr>
        <w:rPr>
          <w:rFonts w:asciiTheme="minorHAnsi" w:hAnsiTheme="minorHAnsi" w:cs="Arial"/>
          <w:bCs/>
          <w:iCs/>
        </w:rPr>
      </w:pPr>
      <w:r>
        <w:rPr>
          <w:rFonts w:asciiTheme="minorHAnsi" w:hAnsiTheme="minorHAnsi" w:cs="Arial"/>
          <w:bCs/>
          <w:iCs/>
        </w:rPr>
        <w:t xml:space="preserve">                                                                                  </w:t>
      </w:r>
      <w:r w:rsidR="00472F44">
        <w:rPr>
          <w:rFonts w:asciiTheme="minorHAnsi" w:hAnsiTheme="minorHAnsi" w:cs="Arial"/>
          <w:bCs/>
          <w:iCs/>
        </w:rPr>
        <w:t xml:space="preserve"> </w:t>
      </w:r>
    </w:p>
    <w:p w14:paraId="43C32C66" w14:textId="6E12BE97" w:rsidR="00D212E6" w:rsidRDefault="002519A7" w:rsidP="00D212E6">
      <w:pPr>
        <w:rPr>
          <w:rFonts w:asciiTheme="minorHAnsi" w:hAnsiTheme="minorHAnsi" w:cs="Arial"/>
          <w:b/>
          <w:bCs/>
          <w:szCs w:val="20"/>
        </w:rPr>
      </w:pPr>
      <w:r>
        <w:rPr>
          <w:rFonts w:asciiTheme="minorHAnsi" w:hAnsiTheme="minorHAnsi" w:cs="Arial"/>
          <w:bCs/>
          <w:iCs/>
        </w:rPr>
        <w:lastRenderedPageBreak/>
        <w:t xml:space="preserve">                                                                                          </w:t>
      </w:r>
      <w:r w:rsidR="00472F44">
        <w:rPr>
          <w:rFonts w:asciiTheme="minorHAnsi" w:hAnsiTheme="minorHAnsi" w:cs="Arial"/>
          <w:bCs/>
          <w:iCs/>
        </w:rPr>
        <w:t xml:space="preserve">  </w:t>
      </w:r>
      <w:r w:rsidR="000D01E4">
        <w:rPr>
          <w:rFonts w:asciiTheme="minorHAnsi" w:hAnsiTheme="minorHAnsi" w:cs="Arial"/>
          <w:bCs/>
          <w:iCs/>
        </w:rPr>
        <w:t xml:space="preserve"> Zał</w:t>
      </w:r>
      <w:r w:rsidR="00D212E6">
        <w:rPr>
          <w:rFonts w:asciiTheme="minorHAnsi" w:hAnsiTheme="minorHAnsi" w:cs="Arial"/>
          <w:bCs/>
          <w:iCs/>
        </w:rPr>
        <w:t xml:space="preserve">ącznik nr 2 do Umowy nr </w:t>
      </w:r>
      <w:r w:rsidR="00D212E6">
        <w:rPr>
          <w:rFonts w:asciiTheme="minorHAnsi" w:hAnsiTheme="minorHAnsi" w:cs="Arial"/>
          <w:b/>
          <w:bCs/>
          <w:szCs w:val="20"/>
        </w:rPr>
        <w:t>NZ/M</w:t>
      </w:r>
      <w:r w:rsidR="00D212E6" w:rsidRPr="00F246C7">
        <w:rPr>
          <w:rFonts w:asciiTheme="minorHAnsi" w:hAnsiTheme="minorHAnsi" w:cs="Arial"/>
          <w:b/>
          <w:bCs/>
          <w:szCs w:val="20"/>
        </w:rPr>
        <w:t>/4100/</w:t>
      </w:r>
      <w:r w:rsidR="00D212E6">
        <w:rPr>
          <w:rFonts w:asciiTheme="minorHAnsi" w:hAnsiTheme="minorHAnsi" w:cs="Arial"/>
          <w:b/>
          <w:bCs/>
          <w:szCs w:val="20"/>
        </w:rPr>
        <w:t>90000………../50000…. /2020</w:t>
      </w:r>
    </w:p>
    <w:p w14:paraId="5AEA0CB6" w14:textId="77777777" w:rsidR="002519A7" w:rsidRDefault="002519A7" w:rsidP="00D212E6">
      <w:pPr>
        <w:rPr>
          <w:rFonts w:asciiTheme="minorHAnsi" w:hAnsiTheme="minorHAnsi" w:cs="Arial"/>
          <w:b/>
          <w:bCs/>
          <w:szCs w:val="20"/>
        </w:rPr>
      </w:pPr>
    </w:p>
    <w:p w14:paraId="4147F73A" w14:textId="11F4EEDC" w:rsidR="000D01E4" w:rsidRDefault="002519A7" w:rsidP="00D212E6">
      <w:pPr>
        <w:rPr>
          <w:rFonts w:asciiTheme="minorHAnsi" w:hAnsiTheme="minorHAnsi" w:cs="Arial"/>
          <w:b/>
          <w:bCs/>
          <w:szCs w:val="20"/>
        </w:rPr>
      </w:pPr>
      <w:r>
        <w:rPr>
          <w:rFonts w:asciiTheme="minorHAnsi" w:hAnsiTheme="minorHAnsi" w:cs="Arial"/>
          <w:b/>
          <w:bCs/>
          <w:szCs w:val="20"/>
        </w:rPr>
        <w:t xml:space="preserve">                                                                               </w:t>
      </w:r>
      <w:r w:rsidRPr="002519A7">
        <w:rPr>
          <w:rFonts w:ascii="Franklin Gothic Book" w:hAnsi="Franklin Gothic Book" w:cs="Tahoma"/>
          <w:b/>
          <w:sz w:val="22"/>
          <w:szCs w:val="22"/>
        </w:rPr>
        <w:t>Skład chemiczny</w:t>
      </w:r>
      <w:r w:rsidRPr="002519A7">
        <w:rPr>
          <w:rFonts w:ascii="Franklin Gothic Book" w:hAnsi="Franklin Gothic Book" w:cs="Tahoma"/>
          <w:b/>
        </w:rPr>
        <w:t xml:space="preserve"> wody Wiślanej</w:t>
      </w:r>
    </w:p>
    <w:p w14:paraId="7DC0F59F" w14:textId="77777777" w:rsidR="002519A7" w:rsidRDefault="000D01E4" w:rsidP="00D212E6">
      <w:pPr>
        <w:rPr>
          <w:rFonts w:asciiTheme="minorHAnsi" w:hAnsiTheme="minorHAnsi" w:cs="Arial"/>
          <w:b/>
          <w:bCs/>
          <w:szCs w:val="20"/>
        </w:rPr>
      </w:pPr>
      <w:r>
        <w:rPr>
          <w:rFonts w:asciiTheme="minorHAnsi" w:hAnsiTheme="minorHAnsi" w:cs="Arial"/>
          <w:b/>
          <w:bCs/>
          <w:szCs w:val="20"/>
        </w:rPr>
        <w:t xml:space="preserve">                                                                            </w:t>
      </w:r>
    </w:p>
    <w:tbl>
      <w:tblPr>
        <w:tblW w:w="11052" w:type="dxa"/>
        <w:tblCellMar>
          <w:left w:w="70" w:type="dxa"/>
          <w:right w:w="70" w:type="dxa"/>
        </w:tblCellMar>
        <w:tblLook w:val="04A0" w:firstRow="1" w:lastRow="0" w:firstColumn="1" w:lastColumn="0" w:noHBand="0" w:noVBand="1"/>
      </w:tblPr>
      <w:tblGrid>
        <w:gridCol w:w="741"/>
        <w:gridCol w:w="535"/>
        <w:gridCol w:w="567"/>
        <w:gridCol w:w="567"/>
        <w:gridCol w:w="567"/>
        <w:gridCol w:w="425"/>
        <w:gridCol w:w="883"/>
        <w:gridCol w:w="567"/>
        <w:gridCol w:w="709"/>
        <w:gridCol w:w="708"/>
        <w:gridCol w:w="567"/>
        <w:gridCol w:w="709"/>
        <w:gridCol w:w="535"/>
        <w:gridCol w:w="567"/>
        <w:gridCol w:w="425"/>
        <w:gridCol w:w="567"/>
        <w:gridCol w:w="567"/>
        <w:gridCol w:w="846"/>
      </w:tblGrid>
      <w:tr w:rsidR="002519A7" w:rsidRPr="006D1F8C" w14:paraId="77F14D5E" w14:textId="77777777" w:rsidTr="002519A7">
        <w:trPr>
          <w:trHeight w:val="960"/>
        </w:trPr>
        <w:tc>
          <w:tcPr>
            <w:tcW w:w="741" w:type="dxa"/>
            <w:tcBorders>
              <w:top w:val="single" w:sz="4" w:space="0" w:color="auto"/>
              <w:left w:val="single" w:sz="4" w:space="0" w:color="auto"/>
              <w:bottom w:val="single" w:sz="4" w:space="0" w:color="auto"/>
              <w:right w:val="single" w:sz="4" w:space="0" w:color="auto"/>
            </w:tcBorders>
            <w:shd w:val="clear" w:color="000000" w:fill="69FFFF"/>
            <w:noWrap/>
            <w:vAlign w:val="bottom"/>
            <w:hideMark/>
          </w:tcPr>
          <w:p w14:paraId="6E9BC3BA" w14:textId="77777777" w:rsidR="002519A7" w:rsidRPr="006D1F8C" w:rsidRDefault="002519A7" w:rsidP="002519A7">
            <w:pPr>
              <w:jc w:val="center"/>
              <w:rPr>
                <w:rFonts w:ascii="Arial" w:hAnsi="Arial" w:cs="Arial"/>
                <w:b/>
                <w:bCs/>
                <w:sz w:val="12"/>
                <w:szCs w:val="12"/>
              </w:rPr>
            </w:pP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8B0B738"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E71DAE6"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pH</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50E7978C"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y</w:t>
            </w:r>
            <w:r w:rsidRPr="006D1F8C">
              <w:rPr>
                <w:rFonts w:ascii="Arial" w:hAnsi="Arial" w:cs="Arial"/>
                <w:b/>
                <w:bCs/>
                <w:sz w:val="12"/>
                <w:szCs w:val="12"/>
                <w:vertAlign w:val="subscript"/>
              </w:rPr>
              <w:t>25</w:t>
            </w:r>
          </w:p>
        </w:tc>
        <w:tc>
          <w:tcPr>
            <w:tcW w:w="8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FADC893"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O</w:t>
            </w:r>
            <w:r w:rsidRPr="006D1F8C">
              <w:rPr>
                <w:rFonts w:ascii="Arial" w:hAnsi="Arial" w:cs="Arial"/>
                <w:b/>
                <w:bCs/>
                <w:sz w:val="12"/>
                <w:szCs w:val="12"/>
                <w:vertAlign w:val="subscript"/>
              </w:rPr>
              <w:t>2</w:t>
            </w:r>
            <w:r w:rsidRPr="006D1F8C">
              <w:rPr>
                <w:rFonts w:ascii="Arial" w:hAnsi="Arial" w:cs="Arial"/>
                <w:b/>
                <w:bCs/>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8F48CC4"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CHZT</w:t>
            </w:r>
            <w:r w:rsidRPr="006D1F8C">
              <w:rPr>
                <w:rFonts w:ascii="Arial" w:hAnsi="Arial" w:cs="Arial"/>
                <w:b/>
                <w:bCs/>
                <w:sz w:val="12"/>
                <w:szCs w:val="12"/>
              </w:rPr>
              <w:br/>
              <w:t>(I</w:t>
            </w:r>
            <w:r w:rsidRPr="006D1F8C">
              <w:rPr>
                <w:rFonts w:ascii="Arial" w:hAnsi="Arial" w:cs="Arial"/>
                <w:b/>
                <w:bCs/>
                <w:sz w:val="12"/>
                <w:szCs w:val="12"/>
                <w:vertAlign w:val="subscript"/>
              </w:rPr>
              <w:t>Mn</w:t>
            </w:r>
            <w:r w:rsidRPr="006D1F8C">
              <w:rPr>
                <w:rFonts w:ascii="Arial" w:hAnsi="Arial" w:cs="Arial"/>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8C8FB1E"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SP-ChZT</w:t>
            </w:r>
          </w:p>
        </w:tc>
        <w:tc>
          <w:tcPr>
            <w:tcW w:w="70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156856A"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BZT 5 (*)</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F491357"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Ca+Mg</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177D6A8"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A</w:t>
            </w:r>
            <w:r w:rsidRPr="006D1F8C">
              <w:rPr>
                <w:rFonts w:ascii="Arial" w:hAnsi="Arial" w:cs="Arial"/>
                <w:b/>
                <w:bCs/>
                <w:sz w:val="12"/>
                <w:szCs w:val="12"/>
                <w:vertAlign w:val="subscript"/>
              </w:rPr>
              <w:t>p</w:t>
            </w:r>
            <w:r w:rsidRPr="006D1F8C">
              <w:rPr>
                <w:rFonts w:ascii="Arial" w:hAnsi="Arial" w:cs="Arial"/>
                <w:b/>
                <w:bCs/>
                <w:sz w:val="12"/>
                <w:szCs w:val="12"/>
              </w:rPr>
              <w:t xml:space="preserve"> (*)</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D72D402"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A</w:t>
            </w:r>
            <w:r w:rsidRPr="006D1F8C">
              <w:rPr>
                <w:rFonts w:ascii="Arial" w:hAnsi="Arial" w:cs="Arial"/>
                <w:b/>
                <w:bCs/>
                <w:sz w:val="12"/>
                <w:szCs w:val="12"/>
                <w:vertAlign w:val="subscript"/>
              </w:rPr>
              <w:t xml:space="preserve">T </w:t>
            </w:r>
            <w:r w:rsidRPr="006D1F8C">
              <w:rPr>
                <w:rFonts w:ascii="Arial" w:hAnsi="Arial" w:cs="Arial"/>
                <w:b/>
                <w:bCs/>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93C1690"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 xml:space="preserve">Cl </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13A50E2"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SO</w:t>
            </w:r>
            <w:r w:rsidRPr="006D1F8C">
              <w:rPr>
                <w:rFonts w:ascii="Arial" w:hAnsi="Arial" w:cs="Arial"/>
                <w:b/>
                <w:bCs/>
                <w:sz w:val="12"/>
                <w:szCs w:val="12"/>
                <w:vertAlign w:val="subscript"/>
              </w:rPr>
              <w:t>4</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53D94EA"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Zawies</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686B24C"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Subst</w:t>
            </w:r>
            <w:r w:rsidRPr="006D1F8C">
              <w:rPr>
                <w:rFonts w:ascii="Arial" w:hAnsi="Arial" w:cs="Arial"/>
                <w:b/>
                <w:bCs/>
                <w:sz w:val="12"/>
                <w:szCs w:val="12"/>
              </w:rPr>
              <w:br/>
              <w:t>rozpu</w:t>
            </w:r>
          </w:p>
        </w:tc>
        <w:tc>
          <w:tcPr>
            <w:tcW w:w="84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872D20E" w14:textId="77777777" w:rsidR="002519A7" w:rsidRPr="006D1F8C" w:rsidRDefault="002519A7" w:rsidP="002519A7">
            <w:pPr>
              <w:jc w:val="center"/>
              <w:rPr>
                <w:rFonts w:ascii="Arial" w:hAnsi="Arial" w:cs="Arial"/>
                <w:b/>
                <w:bCs/>
                <w:sz w:val="12"/>
                <w:szCs w:val="12"/>
              </w:rPr>
            </w:pPr>
            <w:r w:rsidRPr="006D1F8C">
              <w:rPr>
                <w:rFonts w:ascii="Arial" w:hAnsi="Arial" w:cs="Arial"/>
                <w:b/>
                <w:bCs/>
                <w:sz w:val="12"/>
                <w:szCs w:val="12"/>
              </w:rPr>
              <w:t>Ekstrakt</w:t>
            </w:r>
            <w:r w:rsidRPr="006D1F8C">
              <w:rPr>
                <w:rFonts w:ascii="Arial" w:hAnsi="Arial" w:cs="Arial"/>
                <w:b/>
                <w:bCs/>
                <w:sz w:val="12"/>
                <w:szCs w:val="12"/>
              </w:rPr>
              <w:br/>
              <w:t>eterowy (*)</w:t>
            </w:r>
          </w:p>
        </w:tc>
      </w:tr>
      <w:tr w:rsidR="002519A7" w:rsidRPr="006D1F8C" w14:paraId="2A64AF86" w14:textId="77777777" w:rsidTr="002519A7">
        <w:trPr>
          <w:trHeight w:val="375"/>
        </w:trPr>
        <w:tc>
          <w:tcPr>
            <w:tcW w:w="741" w:type="dxa"/>
            <w:tcBorders>
              <w:top w:val="single" w:sz="4" w:space="0" w:color="auto"/>
              <w:left w:val="single" w:sz="4" w:space="0" w:color="auto"/>
              <w:bottom w:val="single" w:sz="4" w:space="0" w:color="auto"/>
              <w:right w:val="single" w:sz="4" w:space="0" w:color="auto"/>
            </w:tcBorders>
            <w:shd w:val="clear" w:color="000000" w:fill="69FFFF"/>
            <w:noWrap/>
            <w:vAlign w:val="center"/>
            <w:hideMark/>
          </w:tcPr>
          <w:p w14:paraId="7F32156B"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pobrania</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F6C96E4"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vertAlign w:val="superscript"/>
              </w:rPr>
              <w:t>o</w:t>
            </w:r>
            <w:r w:rsidRPr="004F3DBA">
              <w:rPr>
                <w:rFonts w:ascii="Arial" w:hAnsi="Arial" w:cs="Arial"/>
                <w:b/>
                <w:bCs/>
                <w:sz w:val="12"/>
                <w:szCs w:val="12"/>
              </w:rPr>
              <w:t>C</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3E58DC2"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87C18A7"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T pom [</w:t>
            </w:r>
            <w:r w:rsidRPr="004F3DBA">
              <w:rPr>
                <w:rFonts w:ascii="Arial" w:hAnsi="Arial" w:cs="Arial"/>
                <w:b/>
                <w:bCs/>
                <w:sz w:val="12"/>
                <w:szCs w:val="12"/>
                <w:vertAlign w:val="superscript"/>
              </w:rPr>
              <w:t>o</w:t>
            </w:r>
            <w:r w:rsidRPr="004F3DBA">
              <w:rPr>
                <w:rFonts w:ascii="Arial" w:hAnsi="Arial" w:cs="Arial"/>
                <w:b/>
                <w:bCs/>
                <w:sz w:val="12"/>
                <w:szCs w:val="12"/>
              </w:rPr>
              <w:t>C]</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BCA9BF5"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mS/cm</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6CDBEF4"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T pom [</w:t>
            </w:r>
            <w:r w:rsidRPr="004F3DBA">
              <w:rPr>
                <w:rFonts w:ascii="Arial" w:hAnsi="Arial" w:cs="Arial"/>
                <w:b/>
                <w:bCs/>
                <w:sz w:val="12"/>
                <w:szCs w:val="12"/>
                <w:vertAlign w:val="superscript"/>
              </w:rPr>
              <w:t>o</w:t>
            </w:r>
            <w:r w:rsidRPr="004F3DBA">
              <w:rPr>
                <w:rFonts w:ascii="Arial" w:hAnsi="Arial" w:cs="Arial"/>
                <w:b/>
                <w:bCs/>
                <w:sz w:val="12"/>
                <w:szCs w:val="12"/>
              </w:rPr>
              <w:t>C]</w:t>
            </w:r>
          </w:p>
        </w:tc>
        <w:tc>
          <w:tcPr>
            <w:tcW w:w="88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E234BEA"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mg/l</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B242F77"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mg/l O</w:t>
            </w:r>
            <w:r w:rsidRPr="004F3DBA">
              <w:rPr>
                <w:rFonts w:ascii="Arial" w:hAnsi="Arial" w:cs="Arial"/>
                <w:b/>
                <w:bCs/>
                <w:sz w:val="12"/>
                <w:szCs w:val="12"/>
                <w:vertAlign w:val="subscript"/>
              </w:rPr>
              <w:t>2</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63DD1F5"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mg/l O</w:t>
            </w:r>
            <w:r w:rsidRPr="004F3DBA">
              <w:rPr>
                <w:rFonts w:ascii="Arial" w:hAnsi="Arial" w:cs="Arial"/>
                <w:b/>
                <w:bCs/>
                <w:sz w:val="12"/>
                <w:szCs w:val="12"/>
                <w:vertAlign w:val="subscript"/>
              </w:rPr>
              <w:t>2</w:t>
            </w:r>
          </w:p>
        </w:tc>
        <w:tc>
          <w:tcPr>
            <w:tcW w:w="70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CAC62CB"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mg/l O</w:t>
            </w:r>
            <w:r w:rsidRPr="004F3DBA">
              <w:rPr>
                <w:rFonts w:ascii="Arial" w:hAnsi="Arial" w:cs="Arial"/>
                <w:b/>
                <w:bCs/>
                <w:sz w:val="12"/>
                <w:szCs w:val="12"/>
                <w:vertAlign w:val="subscript"/>
              </w:rPr>
              <w:t>2</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C56E7D3"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mmol/l</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D0880F1"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mmol/l H</w:t>
            </w:r>
            <w:r w:rsidRPr="004F3DBA">
              <w:rPr>
                <w:rFonts w:ascii="Arial" w:hAnsi="Arial" w:cs="Arial"/>
                <w:b/>
                <w:bCs/>
                <w:sz w:val="12"/>
                <w:szCs w:val="12"/>
                <w:vertAlign w:val="superscript"/>
              </w:rPr>
              <w:t>+</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A47579F"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mmol/l H</w:t>
            </w:r>
            <w:r w:rsidRPr="004F3DBA">
              <w:rPr>
                <w:rFonts w:ascii="Arial" w:hAnsi="Arial" w:cs="Arial"/>
                <w:b/>
                <w:bCs/>
                <w:sz w:val="12"/>
                <w:szCs w:val="12"/>
                <w:vertAlign w:val="superscript"/>
              </w:rPr>
              <w: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DF93FD6"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mg/l</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E12BCC0"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mg/l</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FDFDA94"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mg/l</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9D14EE2"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mg/l</w:t>
            </w:r>
          </w:p>
        </w:tc>
        <w:tc>
          <w:tcPr>
            <w:tcW w:w="84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DCC1C40"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mg/l</w:t>
            </w:r>
          </w:p>
        </w:tc>
      </w:tr>
      <w:tr w:rsidR="002519A7" w:rsidRPr="006D1F8C" w14:paraId="2001DCE7" w14:textId="77777777" w:rsidTr="002519A7">
        <w:trPr>
          <w:trHeight w:val="270"/>
        </w:trPr>
        <w:tc>
          <w:tcPr>
            <w:tcW w:w="741" w:type="dxa"/>
            <w:tcBorders>
              <w:top w:val="single" w:sz="4" w:space="0" w:color="auto"/>
              <w:left w:val="single" w:sz="4" w:space="0" w:color="auto"/>
              <w:bottom w:val="single" w:sz="4" w:space="0" w:color="auto"/>
              <w:right w:val="single" w:sz="4" w:space="0" w:color="auto"/>
            </w:tcBorders>
            <w:shd w:val="clear" w:color="000000" w:fill="69FFFF"/>
            <w:noWrap/>
            <w:vAlign w:val="center"/>
            <w:hideMark/>
          </w:tcPr>
          <w:p w14:paraId="73AE6D36"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 </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5A0A00A"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E285700"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C9EA41E"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D0AFC53"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97EC582"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 </w:t>
            </w:r>
          </w:p>
        </w:tc>
        <w:tc>
          <w:tcPr>
            <w:tcW w:w="88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F6BDF66"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866175D"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F9AECF4"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70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5811FE4"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5B119BC"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6352C12"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0E88229"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2D62DA4"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DA1E91C"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778ACAA"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B84D943"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c>
          <w:tcPr>
            <w:tcW w:w="84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28FC192" w14:textId="77777777" w:rsidR="002519A7" w:rsidRPr="004F3DBA" w:rsidRDefault="002519A7" w:rsidP="002519A7">
            <w:pPr>
              <w:jc w:val="center"/>
              <w:rPr>
                <w:rFonts w:ascii="Arial" w:hAnsi="Arial" w:cs="Arial"/>
                <w:b/>
                <w:bCs/>
                <w:sz w:val="12"/>
                <w:szCs w:val="12"/>
              </w:rPr>
            </w:pPr>
            <w:r w:rsidRPr="004F3DBA">
              <w:rPr>
                <w:rFonts w:ascii="Arial" w:hAnsi="Arial" w:cs="Arial"/>
                <w:b/>
                <w:bCs/>
                <w:sz w:val="12"/>
                <w:szCs w:val="12"/>
              </w:rPr>
              <w:t>1xt</w:t>
            </w:r>
          </w:p>
        </w:tc>
      </w:tr>
      <w:tr w:rsidR="002519A7" w:rsidRPr="006D1F8C" w14:paraId="669967D7"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43BC0"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2017.01.04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E03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A389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989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E075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340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C1F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CBA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615A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A23F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2118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F8E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8AB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3FD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6EF8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9CC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5C5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700E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1,43</w:t>
            </w:r>
          </w:p>
        </w:tc>
      </w:tr>
      <w:tr w:rsidR="002519A7" w:rsidRPr="006D1F8C" w14:paraId="6E40FE3F"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19479"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2017.01.10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9B8F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A328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21BF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8D82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869A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8C6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35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652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6D41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46C0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0F5F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847F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D9CA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315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FAF4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3ECF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A61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931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E52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1,21</w:t>
            </w:r>
          </w:p>
        </w:tc>
      </w:tr>
      <w:tr w:rsidR="002519A7" w:rsidRPr="006D1F8C" w14:paraId="3C5F34F8"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9D50"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2017.01.18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DEB9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3DE6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86B3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4F2B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48D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4A74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1ADE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345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A852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36AA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A28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E723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231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299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B10A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AA97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092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981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F1B1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1,37</w:t>
            </w:r>
          </w:p>
        </w:tc>
      </w:tr>
      <w:tr w:rsidR="002519A7" w:rsidRPr="006D1F8C" w14:paraId="6B4E44CB"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F259"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2017.01.25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11B8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9995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C077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6C2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19C4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AC5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D5C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93DE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C8B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D8F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7C6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AB6D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2E4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FC55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25DE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8D20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781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A34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1,17</w:t>
            </w:r>
          </w:p>
        </w:tc>
      </w:tr>
      <w:tr w:rsidR="002519A7" w:rsidRPr="006D1F8C" w14:paraId="34BBCAC2"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203B4"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2017.02.01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4CFD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6D8A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6AA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69F6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D23F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229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A1A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1D45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AE2B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7942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AFC0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34EF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8487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00F8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D79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C312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818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732F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1,65</w:t>
            </w:r>
          </w:p>
        </w:tc>
      </w:tr>
      <w:tr w:rsidR="002519A7" w:rsidRPr="006D1F8C" w14:paraId="7E9FDFD7"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E4CD2"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2017.02.06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CDA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091A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C73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E25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21C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CB5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1CDE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4F61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2AF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A2D6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DBDC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6A64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DEF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7762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CC0D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9A1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825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C92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1,39</w:t>
            </w:r>
          </w:p>
        </w:tc>
      </w:tr>
      <w:tr w:rsidR="002519A7" w:rsidRPr="006D1F8C" w14:paraId="71C796A2"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B32EA"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2017.02.14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D25E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4FD0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B6F5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A9A1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72F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934A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5648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E46B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B2C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5225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2BB4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810E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390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226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A73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D45C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958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61E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1,53</w:t>
            </w:r>
          </w:p>
        </w:tc>
      </w:tr>
      <w:tr w:rsidR="002519A7" w:rsidRPr="006D1F8C" w14:paraId="6702D8BE"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BC24"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2017.02.22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6B2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B61E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6BCB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B44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870F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BE1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497E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487A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29,8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512D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C80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5988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DF9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38E8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AA3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68,6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FB90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3DB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806</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DD50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1,43</w:t>
            </w:r>
          </w:p>
        </w:tc>
      </w:tr>
      <w:tr w:rsidR="002519A7" w:rsidRPr="006D1F8C" w14:paraId="0B8DE3D0" w14:textId="77777777" w:rsidTr="002519A7">
        <w:trPr>
          <w:trHeight w:val="113"/>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D161"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2017.03.01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A66B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2F9F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BFB6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973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0,872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21CA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28CA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0BD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89D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92EC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3BC1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A29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216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8210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83E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DD1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B55F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556</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841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1,71</w:t>
            </w:r>
          </w:p>
        </w:tc>
      </w:tr>
      <w:tr w:rsidR="002519A7" w:rsidRPr="006D1F8C" w14:paraId="5723B039"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4F4B"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2017.03.06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3DAF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429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D878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5DBA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86EA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B015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E872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86E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B64C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5C86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54A3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E02E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2B56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62DE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C9A1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38A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668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A1F6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2,03</w:t>
            </w:r>
          </w:p>
        </w:tc>
      </w:tr>
      <w:tr w:rsidR="002519A7" w:rsidRPr="006D1F8C" w14:paraId="6371E965"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5393"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2017.03.15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F23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EEA3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2FB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B93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3A4D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747F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168C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CCEF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AB0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82E8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E915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B9B3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D6AA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2AB2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6FA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136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645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D17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1,84</w:t>
            </w:r>
          </w:p>
        </w:tc>
      </w:tr>
      <w:tr w:rsidR="002519A7" w:rsidRPr="006D1F8C" w14:paraId="40756C88"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3AAC0"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2017.03.20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A402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CA93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42C3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061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0,992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A858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614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A4EE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1247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1E14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CED2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4165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E18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D83F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C234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2030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122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624</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3A67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2,13</w:t>
            </w:r>
          </w:p>
        </w:tc>
      </w:tr>
      <w:tr w:rsidR="002519A7" w:rsidRPr="006D1F8C" w14:paraId="3F2C93A0"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86AD"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2017.03.29</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A2E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EE5D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519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E502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0,870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5750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87D3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8CB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BD56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6806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9FF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FBBD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4FD8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F956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2D35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FC2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84C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523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F506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1,65</w:t>
            </w:r>
          </w:p>
        </w:tc>
      </w:tr>
      <w:tr w:rsidR="002519A7" w:rsidRPr="006D1F8C" w14:paraId="5C9A563D"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8460E"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2017.04.05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4544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6BA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AB86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255F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0,951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89DD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913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F355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EFBB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678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FB44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185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F0E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848C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BB32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00D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0D14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599</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9923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1,79</w:t>
            </w:r>
          </w:p>
        </w:tc>
      </w:tr>
      <w:tr w:rsidR="002519A7" w:rsidRPr="006D1F8C" w14:paraId="5ACEF3F2"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4657"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2017.04.10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64BD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BDC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8A39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8639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2921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B799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50C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F608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DA4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0E1B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EC2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5D45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F7DA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408B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E61E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F325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723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AEF6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1,77</w:t>
            </w:r>
          </w:p>
        </w:tc>
      </w:tr>
      <w:tr w:rsidR="002519A7" w:rsidRPr="006D1F8C" w14:paraId="66F0D0E6"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1673A"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2017.04.19</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ED8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1CBC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521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CFA7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0,925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0979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48B3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CC31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756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12B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DE0C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553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6A1B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7E7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495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F50B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931D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587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A9E8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1,32</w:t>
            </w:r>
          </w:p>
        </w:tc>
      </w:tr>
      <w:tr w:rsidR="002519A7" w:rsidRPr="006D1F8C" w14:paraId="1DF2F993"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ED4F"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2017.04.24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BCC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DDAC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5AD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BB8D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0,830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E59A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73A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F3C7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F76C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D5A9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8E43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D76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C125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9372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5A3F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270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9D0B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553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A23F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1,44</w:t>
            </w:r>
          </w:p>
        </w:tc>
      </w:tr>
      <w:tr w:rsidR="002519A7" w:rsidRPr="006D1F8C" w14:paraId="1569CE65"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4862"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2017.05.04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E921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883C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654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F060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0,586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7FAB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9F7B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6BB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E40D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97CF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323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BE07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EEF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EF4C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76,3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19D4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CB4D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19CF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362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0D3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1,89</w:t>
            </w:r>
          </w:p>
        </w:tc>
      </w:tr>
      <w:tr w:rsidR="002519A7" w:rsidRPr="006D1F8C" w14:paraId="1064CCC3"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FB802"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2017.05.10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2EAD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8D45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7B07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A171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0,650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381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640C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0958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5E19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D485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DC2B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3E9C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B73F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BD4C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F4D5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8AB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3C02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401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085A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1,62</w:t>
            </w:r>
          </w:p>
        </w:tc>
      </w:tr>
      <w:tr w:rsidR="002519A7" w:rsidRPr="006D1F8C" w14:paraId="0829C4E0"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00DF0"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2017.05.15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3736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EE74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B2C6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C88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0,895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2BDF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EF3B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844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AA3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2640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6A4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60A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0DF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211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EFB7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2FAF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FE8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562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DD74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1,47</w:t>
            </w:r>
          </w:p>
        </w:tc>
      </w:tr>
      <w:tr w:rsidR="002519A7" w:rsidRPr="006D1F8C" w14:paraId="0FFBC650"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6A51"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2017.05.22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56DF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8234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D208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5791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0,966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3B0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377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4BC1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E0F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2AA4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3,63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A99F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1797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0,21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D90D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9597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95B1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8FBD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499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637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CE6B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1,54</w:t>
            </w:r>
          </w:p>
        </w:tc>
      </w:tr>
      <w:tr w:rsidR="002519A7" w:rsidRPr="006D1F8C" w14:paraId="03C3E7C2"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97A5"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2017.05.31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D71B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DB4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C51A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4DD6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0,987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075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958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9FC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53C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5325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530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5E1D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0,18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630E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E28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951F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CF5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2F8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648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9D9C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1,39</w:t>
            </w:r>
          </w:p>
        </w:tc>
      </w:tr>
      <w:tr w:rsidR="002519A7" w:rsidRPr="006D1F8C" w14:paraId="15EF9BFA"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AFC2"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2017.06.08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9546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023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C4D2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77C0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CC86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08D9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2EA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911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AD43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BEAF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1ED5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0,38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9DE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FC6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04EC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5EC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33DF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689</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C9A1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1,43</w:t>
            </w:r>
          </w:p>
        </w:tc>
      </w:tr>
      <w:tr w:rsidR="002519A7" w:rsidRPr="006D1F8C" w14:paraId="3E903E30"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F8DD4"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2017.06.12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0C6D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93B9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D1A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A6CD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EACB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54AF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AA99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821D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6890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72B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0C84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0,14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FBBF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B7FF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8591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33C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14FE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691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194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1,49</w:t>
            </w:r>
          </w:p>
        </w:tc>
      </w:tr>
      <w:tr w:rsidR="002519A7" w:rsidRPr="006D1F8C" w14:paraId="306311D1"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E9446"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2017.06.21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B1D4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F943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7121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216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0BF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9EE5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A062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F1F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5F5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12E3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65C4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0,20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FE6E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9886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2ADA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D08D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998F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733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D383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1,12</w:t>
            </w:r>
          </w:p>
        </w:tc>
      </w:tr>
      <w:tr w:rsidR="002519A7" w:rsidRPr="006D1F8C" w14:paraId="5C0C2FCC"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F456E"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2017.06.28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78A3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F3AF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643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995A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F645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1F5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4BB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0E9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7F8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8BF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7D9B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0,09</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9409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B04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A825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60DD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64E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834</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467B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1,19</w:t>
            </w:r>
          </w:p>
        </w:tc>
      </w:tr>
      <w:tr w:rsidR="002519A7" w:rsidRPr="006D1F8C" w14:paraId="023CB7D1"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8E3C"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2017.07.05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7679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D025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077B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D575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D40E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FDA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5207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B75A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D949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AF1B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2F5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0,16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5D7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CD96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3A6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2B13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68A1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721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C63C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1,17</w:t>
            </w:r>
          </w:p>
        </w:tc>
      </w:tr>
      <w:tr w:rsidR="002519A7" w:rsidRPr="006D1F8C" w14:paraId="5003CE17"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47D54"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2017.07.12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E66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8A3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D59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9121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7EF7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C24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094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70EE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3CEF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6ECB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3D0F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38AB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535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4F89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41C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140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856</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6AB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1,22</w:t>
            </w:r>
          </w:p>
        </w:tc>
      </w:tr>
      <w:tr w:rsidR="002519A7" w:rsidRPr="006D1F8C" w14:paraId="40F9672F"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61981"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2017.07.19</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D38D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54D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49F0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6C0B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042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ED5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CE3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A090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9FA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DB7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2F2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A03F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42C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292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C299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4CEF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4A14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862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594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1,70</w:t>
            </w:r>
          </w:p>
        </w:tc>
      </w:tr>
      <w:tr w:rsidR="002519A7" w:rsidRPr="006D1F8C" w14:paraId="55C6A244"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85BFA"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2017.07.26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D60D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A60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20BD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C252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9E80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9B2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8FB7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4EB0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A99E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0267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159E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101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005C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028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BECD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92BF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652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7E63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1,53</w:t>
            </w:r>
          </w:p>
        </w:tc>
      </w:tr>
      <w:tr w:rsidR="002519A7" w:rsidRPr="006D1F8C" w14:paraId="234537C4"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BFAF2"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2017.08.02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6F38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84A5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F6F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5C8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EC2B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B80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FC9D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E2D6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46B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4EDB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364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0,11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1F1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D47D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377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9042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217B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0B3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952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B41B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1,39</w:t>
            </w:r>
          </w:p>
        </w:tc>
      </w:tr>
      <w:tr w:rsidR="002519A7" w:rsidRPr="006D1F8C" w14:paraId="5600C447"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20DD"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2017.08.07</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7CC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5A48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A3E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0DA3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4F2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8E5C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3EB1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DDAF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363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B62F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1001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D421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CDD4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72E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E7D3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60EB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833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EEEE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1,80</w:t>
            </w:r>
          </w:p>
        </w:tc>
      </w:tr>
      <w:tr w:rsidR="002519A7" w:rsidRPr="006D1F8C" w14:paraId="4DC144C8"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6AB09"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2017.08.16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C70E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438D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71A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64D4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F009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A23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6D24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DAD6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50C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21F5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90AC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0,22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04C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544C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D50E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48A7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2244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1087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47E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1,63</w:t>
            </w:r>
          </w:p>
        </w:tc>
      </w:tr>
      <w:tr w:rsidR="002519A7" w:rsidRPr="006D1F8C" w14:paraId="63B99F88"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7AA9"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2017.08.23</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65C3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D8ED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E940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2491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717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EA2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16D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FFE7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0CF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A55D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0B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80C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533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B628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387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7322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837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0AF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1,67</w:t>
            </w:r>
          </w:p>
        </w:tc>
      </w:tr>
      <w:tr w:rsidR="002519A7" w:rsidRPr="006D1F8C" w14:paraId="4E5DCA06"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A1865"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2017.08.30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6BB6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10B2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C19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D4F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0,992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0AF8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6C3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287F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607E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B3E6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6EB3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B3E8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AF4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7386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8A1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D48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8AF1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637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1ACC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1,73</w:t>
            </w:r>
          </w:p>
        </w:tc>
      </w:tr>
      <w:tr w:rsidR="002519A7" w:rsidRPr="006D1F8C" w14:paraId="0C16AA83"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C1487"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2017.09.06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C82C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17FA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290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5D0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11EC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4DE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49D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912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D3D8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E14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61EB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20D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A4B6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59B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E0DF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A649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1097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E6F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2,31</w:t>
            </w:r>
          </w:p>
        </w:tc>
      </w:tr>
      <w:tr w:rsidR="002519A7" w:rsidRPr="006D1F8C" w14:paraId="008BAE77"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2513"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2017.09.13</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340A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48FC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C8CD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4C9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AB4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875C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A16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C7A4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0D0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A7B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3561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9B46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B82C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5DE1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52C1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90FC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642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EF93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&lt;5,0</w:t>
            </w:r>
          </w:p>
        </w:tc>
      </w:tr>
      <w:tr w:rsidR="002519A7" w:rsidRPr="006D1F8C" w14:paraId="0DEEECD0"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CBE6"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lastRenderedPageBreak/>
              <w:t>2017.09.20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AE0A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9C24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DBD0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D28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BA2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1E7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D95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A757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A18C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6229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355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9B8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38D9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B98A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D40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1BB1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682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3B4E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&lt;5,0</w:t>
            </w:r>
          </w:p>
        </w:tc>
      </w:tr>
      <w:tr w:rsidR="002519A7" w:rsidRPr="006D1F8C" w14:paraId="56802F8F"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FAF92"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2017.09.27</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3CD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EFFC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6EA5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6AF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0,538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971B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BD66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8,35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D7A0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FFA9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D8A1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506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7F31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612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8D3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BA5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2A3D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71D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BFD4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 xml:space="preserve"> &lt;5,0 </w:t>
            </w:r>
          </w:p>
        </w:tc>
      </w:tr>
      <w:tr w:rsidR="002519A7" w:rsidRPr="006D1F8C" w14:paraId="38E91B44"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6595"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2017.10.04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B66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87B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8EEB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BD8B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0,822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6FC8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19,5</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1C3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3AF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703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07A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9A6C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FE59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81F7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BB58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D6B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CAF5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FE21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522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26B3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 xml:space="preserve"> &lt;5,0 </w:t>
            </w:r>
          </w:p>
        </w:tc>
      </w:tr>
      <w:tr w:rsidR="002519A7" w:rsidRPr="006D1F8C" w14:paraId="350D58EC"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7CF33"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2017.10.11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CD0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E51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6D75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FBD4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5DA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2816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A1D5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4CF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BB34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ABDE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44FD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6B2E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B428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42EB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16ED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4E1E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642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1C0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&lt;5,0</w:t>
            </w:r>
          </w:p>
        </w:tc>
      </w:tr>
      <w:tr w:rsidR="002519A7" w:rsidRPr="006D1F8C" w14:paraId="193A64A8"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917BF"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2017.10.18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D53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E510"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360F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C35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FD7D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17,8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86C7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A3EB"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B442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D84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 xml:space="preserve">2,20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C72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E9B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A8ED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3,04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75A0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66D2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749F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454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791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5855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&lt;5,0</w:t>
            </w:r>
          </w:p>
        </w:tc>
      </w:tr>
      <w:tr w:rsidR="002519A7" w:rsidRPr="006D1F8C" w14:paraId="2B6F64CB"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43E18"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2017.10.25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F205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B31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BABD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FDD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61DC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18B74"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F960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EEF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330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980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6A7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2A2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2DD1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187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9501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16E4D"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13672"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574</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28F4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&lt;5,0</w:t>
            </w:r>
          </w:p>
        </w:tc>
      </w:tr>
      <w:tr w:rsidR="002519A7" w:rsidRPr="006D1F8C" w14:paraId="4A125CA3" w14:textId="77777777" w:rsidTr="002519A7">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A9CF4" w14:textId="77777777" w:rsidR="002519A7" w:rsidRPr="004F3DBA" w:rsidRDefault="002519A7" w:rsidP="002519A7">
            <w:pPr>
              <w:jc w:val="center"/>
              <w:rPr>
                <w:rFonts w:ascii="Arial" w:hAnsi="Arial" w:cs="Arial"/>
                <w:sz w:val="12"/>
                <w:szCs w:val="12"/>
              </w:rPr>
            </w:pPr>
            <w:r w:rsidRPr="004F3DBA">
              <w:rPr>
                <w:rFonts w:ascii="Arial" w:hAnsi="Arial" w:cs="Arial"/>
                <w:sz w:val="12"/>
                <w:szCs w:val="12"/>
              </w:rPr>
              <w:t>2017.10.30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43B5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7EC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6486"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351A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0,733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05FDE"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19,8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A8637"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B92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B10D1"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22,8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1013C"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9366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1FC8"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2253A"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2,77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B1FB9"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109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ED93"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2F37F"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439D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447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9365" w14:textId="77777777" w:rsidR="002519A7" w:rsidRPr="004F3DBA" w:rsidRDefault="002519A7" w:rsidP="002519A7">
            <w:pPr>
              <w:jc w:val="right"/>
              <w:rPr>
                <w:rFonts w:ascii="Arial" w:hAnsi="Arial" w:cs="Arial"/>
                <w:sz w:val="12"/>
                <w:szCs w:val="12"/>
              </w:rPr>
            </w:pPr>
            <w:r w:rsidRPr="004F3DBA">
              <w:rPr>
                <w:rFonts w:ascii="Arial" w:hAnsi="Arial" w:cs="Arial"/>
                <w:sz w:val="12"/>
                <w:szCs w:val="12"/>
              </w:rPr>
              <w:t>&lt;5,0</w:t>
            </w:r>
          </w:p>
        </w:tc>
      </w:tr>
    </w:tbl>
    <w:p w14:paraId="3D78B5FA" w14:textId="77777777" w:rsidR="002519A7" w:rsidRPr="004F3DBA" w:rsidRDefault="002519A7" w:rsidP="002519A7">
      <w:pPr>
        <w:rPr>
          <w:rFonts w:ascii="Franklin Gothic Book" w:hAnsi="Franklin Gothic Book" w:cs="Tahoma"/>
        </w:rPr>
      </w:pPr>
    </w:p>
    <w:p w14:paraId="3F51596A" w14:textId="6A313B68" w:rsidR="000D01E4" w:rsidRDefault="000D01E4" w:rsidP="00D212E6">
      <w:pPr>
        <w:rPr>
          <w:rFonts w:asciiTheme="minorHAnsi" w:hAnsiTheme="minorHAnsi" w:cs="Arial"/>
          <w:b/>
          <w:bCs/>
          <w:szCs w:val="20"/>
        </w:rPr>
      </w:pPr>
    </w:p>
    <w:p w14:paraId="4EB59B1F" w14:textId="29D21EAB" w:rsidR="00280491" w:rsidRDefault="00280491" w:rsidP="00D212E6">
      <w:pPr>
        <w:rPr>
          <w:rFonts w:asciiTheme="minorHAnsi" w:hAnsiTheme="minorHAnsi" w:cs="Arial"/>
          <w:b/>
          <w:bCs/>
          <w:szCs w:val="20"/>
        </w:rPr>
      </w:pPr>
    </w:p>
    <w:p w14:paraId="5F19B4BE" w14:textId="77777777" w:rsidR="00452885" w:rsidRDefault="00452885" w:rsidP="00570933">
      <w:pPr>
        <w:jc w:val="right"/>
        <w:rPr>
          <w:rFonts w:cstheme="minorHAnsi"/>
          <w:b/>
          <w:sz w:val="18"/>
          <w:szCs w:val="18"/>
        </w:rPr>
      </w:pPr>
    </w:p>
    <w:p w14:paraId="7837B330" w14:textId="77777777" w:rsidR="00452885" w:rsidRDefault="00452885" w:rsidP="00570933">
      <w:pPr>
        <w:jc w:val="right"/>
        <w:rPr>
          <w:rFonts w:cstheme="minorHAnsi"/>
          <w:b/>
          <w:sz w:val="18"/>
          <w:szCs w:val="18"/>
        </w:rPr>
      </w:pPr>
    </w:p>
    <w:p w14:paraId="0BE2344C" w14:textId="77777777" w:rsidR="00452885" w:rsidRDefault="00452885" w:rsidP="00570933">
      <w:pPr>
        <w:jc w:val="right"/>
        <w:rPr>
          <w:rFonts w:cstheme="minorHAnsi"/>
          <w:b/>
          <w:sz w:val="18"/>
          <w:szCs w:val="18"/>
        </w:rPr>
      </w:pPr>
    </w:p>
    <w:p w14:paraId="7FFD04D2" w14:textId="77777777" w:rsidR="00452885" w:rsidRDefault="00452885" w:rsidP="00570933">
      <w:pPr>
        <w:jc w:val="right"/>
        <w:rPr>
          <w:rFonts w:cstheme="minorHAnsi"/>
          <w:b/>
          <w:sz w:val="18"/>
          <w:szCs w:val="18"/>
        </w:rPr>
      </w:pPr>
    </w:p>
    <w:p w14:paraId="28AEFBDA" w14:textId="77777777" w:rsidR="00452885" w:rsidRDefault="00452885" w:rsidP="00570933">
      <w:pPr>
        <w:jc w:val="right"/>
        <w:rPr>
          <w:rFonts w:cstheme="minorHAnsi"/>
          <w:b/>
          <w:sz w:val="18"/>
          <w:szCs w:val="18"/>
        </w:rPr>
      </w:pPr>
    </w:p>
    <w:p w14:paraId="29D1352B" w14:textId="77777777" w:rsidR="00280491" w:rsidRDefault="00280491" w:rsidP="00570933">
      <w:pPr>
        <w:jc w:val="right"/>
        <w:rPr>
          <w:rFonts w:cstheme="minorHAnsi"/>
          <w:b/>
          <w:sz w:val="18"/>
          <w:szCs w:val="18"/>
        </w:rPr>
      </w:pPr>
    </w:p>
    <w:p w14:paraId="14890AAF" w14:textId="77777777" w:rsidR="00280491" w:rsidRDefault="00280491" w:rsidP="00570933">
      <w:pPr>
        <w:jc w:val="right"/>
        <w:rPr>
          <w:rFonts w:cstheme="minorHAnsi"/>
          <w:b/>
          <w:sz w:val="18"/>
          <w:szCs w:val="18"/>
        </w:rPr>
      </w:pPr>
    </w:p>
    <w:p w14:paraId="3A196021" w14:textId="77777777" w:rsidR="00280491" w:rsidRDefault="00280491" w:rsidP="00570933">
      <w:pPr>
        <w:jc w:val="right"/>
        <w:rPr>
          <w:rFonts w:cstheme="minorHAnsi"/>
          <w:b/>
          <w:sz w:val="18"/>
          <w:szCs w:val="18"/>
        </w:rPr>
      </w:pPr>
    </w:p>
    <w:p w14:paraId="2E799226" w14:textId="77777777" w:rsidR="00280491" w:rsidRDefault="00280491" w:rsidP="00570933">
      <w:pPr>
        <w:jc w:val="right"/>
        <w:rPr>
          <w:rFonts w:cstheme="minorHAnsi"/>
          <w:b/>
          <w:sz w:val="18"/>
          <w:szCs w:val="18"/>
        </w:rPr>
      </w:pPr>
    </w:p>
    <w:p w14:paraId="68DDC7C1" w14:textId="77777777" w:rsidR="00280491" w:rsidRDefault="00280491" w:rsidP="00570933">
      <w:pPr>
        <w:jc w:val="right"/>
        <w:rPr>
          <w:rFonts w:cstheme="minorHAnsi"/>
          <w:b/>
          <w:sz w:val="18"/>
          <w:szCs w:val="18"/>
        </w:rPr>
      </w:pPr>
    </w:p>
    <w:p w14:paraId="7D554BE2" w14:textId="77777777" w:rsidR="00280491" w:rsidRDefault="00280491" w:rsidP="00570933">
      <w:pPr>
        <w:jc w:val="right"/>
        <w:rPr>
          <w:rFonts w:cstheme="minorHAnsi"/>
          <w:b/>
          <w:sz w:val="18"/>
          <w:szCs w:val="18"/>
        </w:rPr>
      </w:pPr>
    </w:p>
    <w:p w14:paraId="5B923A7F" w14:textId="77777777" w:rsidR="00280491" w:rsidRDefault="00280491" w:rsidP="00570933">
      <w:pPr>
        <w:jc w:val="right"/>
        <w:rPr>
          <w:rFonts w:cstheme="minorHAnsi"/>
          <w:b/>
          <w:sz w:val="18"/>
          <w:szCs w:val="18"/>
        </w:rPr>
      </w:pPr>
    </w:p>
    <w:p w14:paraId="0642AD05" w14:textId="77777777" w:rsidR="00280491" w:rsidRDefault="00280491" w:rsidP="00570933">
      <w:pPr>
        <w:jc w:val="right"/>
        <w:rPr>
          <w:rFonts w:cstheme="minorHAnsi"/>
          <w:b/>
          <w:sz w:val="18"/>
          <w:szCs w:val="18"/>
        </w:rPr>
      </w:pPr>
    </w:p>
    <w:p w14:paraId="7277388C" w14:textId="77777777" w:rsidR="00280491" w:rsidRDefault="00280491" w:rsidP="00570933">
      <w:pPr>
        <w:jc w:val="right"/>
        <w:rPr>
          <w:rFonts w:cstheme="minorHAnsi"/>
          <w:b/>
          <w:sz w:val="18"/>
          <w:szCs w:val="18"/>
        </w:rPr>
      </w:pPr>
    </w:p>
    <w:p w14:paraId="3F8D90C6" w14:textId="77777777" w:rsidR="00280491" w:rsidRDefault="00280491" w:rsidP="00570933">
      <w:pPr>
        <w:jc w:val="right"/>
        <w:rPr>
          <w:rFonts w:cstheme="minorHAnsi"/>
          <w:b/>
          <w:sz w:val="18"/>
          <w:szCs w:val="18"/>
        </w:rPr>
      </w:pPr>
    </w:p>
    <w:p w14:paraId="15E4DFCD" w14:textId="77777777" w:rsidR="00280491" w:rsidRDefault="00280491" w:rsidP="00570933">
      <w:pPr>
        <w:jc w:val="right"/>
        <w:rPr>
          <w:rFonts w:cstheme="minorHAnsi"/>
          <w:b/>
          <w:sz w:val="18"/>
          <w:szCs w:val="18"/>
        </w:rPr>
      </w:pPr>
    </w:p>
    <w:p w14:paraId="0915B666" w14:textId="77777777" w:rsidR="00280491" w:rsidRDefault="00280491" w:rsidP="00570933">
      <w:pPr>
        <w:jc w:val="right"/>
        <w:rPr>
          <w:rFonts w:cstheme="minorHAnsi"/>
          <w:b/>
          <w:sz w:val="18"/>
          <w:szCs w:val="18"/>
        </w:rPr>
      </w:pPr>
    </w:p>
    <w:p w14:paraId="4D3CC179" w14:textId="77777777" w:rsidR="00280491" w:rsidRDefault="00280491" w:rsidP="00570933">
      <w:pPr>
        <w:jc w:val="right"/>
        <w:rPr>
          <w:rFonts w:cstheme="minorHAnsi"/>
          <w:b/>
          <w:sz w:val="18"/>
          <w:szCs w:val="18"/>
        </w:rPr>
      </w:pPr>
    </w:p>
    <w:p w14:paraId="152164E3" w14:textId="77777777" w:rsidR="00280491" w:rsidRDefault="00280491" w:rsidP="00570933">
      <w:pPr>
        <w:jc w:val="right"/>
        <w:rPr>
          <w:rFonts w:cstheme="minorHAnsi"/>
          <w:b/>
          <w:sz w:val="18"/>
          <w:szCs w:val="18"/>
        </w:rPr>
      </w:pPr>
    </w:p>
    <w:p w14:paraId="7576F606" w14:textId="77777777" w:rsidR="00280491" w:rsidRDefault="00280491" w:rsidP="00570933">
      <w:pPr>
        <w:jc w:val="right"/>
        <w:rPr>
          <w:rFonts w:cstheme="minorHAnsi"/>
          <w:b/>
          <w:sz w:val="18"/>
          <w:szCs w:val="18"/>
        </w:rPr>
      </w:pPr>
    </w:p>
    <w:p w14:paraId="4F4FC0E5" w14:textId="77777777" w:rsidR="00280491" w:rsidRDefault="00280491" w:rsidP="00570933">
      <w:pPr>
        <w:jc w:val="right"/>
        <w:rPr>
          <w:rFonts w:cstheme="minorHAnsi"/>
          <w:b/>
          <w:sz w:val="18"/>
          <w:szCs w:val="18"/>
        </w:rPr>
      </w:pPr>
    </w:p>
    <w:p w14:paraId="536EDAC0" w14:textId="77777777" w:rsidR="00280491" w:rsidRDefault="00280491" w:rsidP="00570933">
      <w:pPr>
        <w:jc w:val="right"/>
        <w:rPr>
          <w:rFonts w:cstheme="minorHAnsi"/>
          <w:b/>
          <w:sz w:val="18"/>
          <w:szCs w:val="18"/>
        </w:rPr>
      </w:pPr>
    </w:p>
    <w:p w14:paraId="24781422" w14:textId="77777777" w:rsidR="00280491" w:rsidRDefault="00280491" w:rsidP="00570933">
      <w:pPr>
        <w:jc w:val="right"/>
        <w:rPr>
          <w:rFonts w:cstheme="minorHAnsi"/>
          <w:b/>
          <w:sz w:val="18"/>
          <w:szCs w:val="18"/>
        </w:rPr>
      </w:pPr>
    </w:p>
    <w:p w14:paraId="67C7A7A1" w14:textId="77777777" w:rsidR="00280491" w:rsidRDefault="00280491" w:rsidP="002519A7">
      <w:pPr>
        <w:rPr>
          <w:rFonts w:cstheme="minorHAnsi"/>
          <w:b/>
          <w:sz w:val="18"/>
          <w:szCs w:val="18"/>
        </w:rPr>
      </w:pPr>
    </w:p>
    <w:p w14:paraId="3E5655BB" w14:textId="5AAD8D74" w:rsidR="00280491" w:rsidRDefault="00280491" w:rsidP="002519A7">
      <w:pPr>
        <w:rPr>
          <w:rFonts w:cstheme="minorHAnsi"/>
          <w:b/>
          <w:sz w:val="18"/>
          <w:szCs w:val="18"/>
        </w:rPr>
      </w:pPr>
    </w:p>
    <w:p w14:paraId="4F1888C3" w14:textId="25CF3900" w:rsidR="000D01E4" w:rsidRDefault="000D01E4" w:rsidP="002519A7">
      <w:pPr>
        <w:rPr>
          <w:rFonts w:cstheme="minorHAnsi"/>
          <w:b/>
          <w:sz w:val="18"/>
          <w:szCs w:val="18"/>
        </w:rPr>
      </w:pPr>
    </w:p>
    <w:p w14:paraId="19CA8939" w14:textId="51DA307A" w:rsidR="000D01E4" w:rsidRDefault="000D01E4" w:rsidP="002519A7">
      <w:pPr>
        <w:rPr>
          <w:rFonts w:cstheme="minorHAnsi"/>
          <w:b/>
          <w:sz w:val="18"/>
          <w:szCs w:val="18"/>
        </w:rPr>
      </w:pPr>
    </w:p>
    <w:p w14:paraId="3A828FFD" w14:textId="75DB8ED0" w:rsidR="000D01E4" w:rsidRDefault="000D01E4" w:rsidP="002519A7">
      <w:pPr>
        <w:rPr>
          <w:rFonts w:cstheme="minorHAnsi"/>
          <w:b/>
          <w:sz w:val="18"/>
          <w:szCs w:val="18"/>
        </w:rPr>
      </w:pPr>
    </w:p>
    <w:p w14:paraId="0302A60C" w14:textId="02B9792C" w:rsidR="000D01E4" w:rsidRDefault="000D01E4" w:rsidP="002519A7">
      <w:pPr>
        <w:rPr>
          <w:rFonts w:cstheme="minorHAnsi"/>
          <w:b/>
          <w:sz w:val="18"/>
          <w:szCs w:val="18"/>
        </w:rPr>
      </w:pPr>
    </w:p>
    <w:p w14:paraId="206A4C9A" w14:textId="7F24E9F4" w:rsidR="000D01E4" w:rsidRDefault="000D01E4" w:rsidP="002519A7">
      <w:pPr>
        <w:rPr>
          <w:rFonts w:cstheme="minorHAnsi"/>
          <w:b/>
          <w:sz w:val="18"/>
          <w:szCs w:val="18"/>
        </w:rPr>
      </w:pPr>
    </w:p>
    <w:p w14:paraId="4630365E" w14:textId="43794CD8" w:rsidR="000D01E4" w:rsidRDefault="000D01E4" w:rsidP="002519A7">
      <w:pPr>
        <w:rPr>
          <w:rFonts w:cstheme="minorHAnsi"/>
          <w:b/>
          <w:sz w:val="18"/>
          <w:szCs w:val="18"/>
        </w:rPr>
      </w:pPr>
    </w:p>
    <w:p w14:paraId="1F85DA14" w14:textId="15853B5C" w:rsidR="000D01E4" w:rsidRDefault="000D01E4" w:rsidP="002519A7">
      <w:pPr>
        <w:rPr>
          <w:rFonts w:cstheme="minorHAnsi"/>
          <w:b/>
          <w:sz w:val="18"/>
          <w:szCs w:val="18"/>
        </w:rPr>
      </w:pPr>
    </w:p>
    <w:p w14:paraId="3342FC4F" w14:textId="22DFE506" w:rsidR="000D01E4" w:rsidRDefault="000D01E4" w:rsidP="002519A7">
      <w:pPr>
        <w:rPr>
          <w:rFonts w:cstheme="minorHAnsi"/>
          <w:b/>
          <w:sz w:val="18"/>
          <w:szCs w:val="18"/>
        </w:rPr>
      </w:pPr>
    </w:p>
    <w:p w14:paraId="0261E303" w14:textId="69EE6A4D" w:rsidR="000D01E4" w:rsidRDefault="000D01E4" w:rsidP="002519A7">
      <w:pPr>
        <w:rPr>
          <w:rFonts w:cstheme="minorHAnsi"/>
          <w:b/>
          <w:sz w:val="18"/>
          <w:szCs w:val="18"/>
        </w:rPr>
      </w:pPr>
    </w:p>
    <w:p w14:paraId="7A71085A" w14:textId="47345955" w:rsidR="000D01E4" w:rsidRDefault="000D01E4" w:rsidP="002519A7">
      <w:pPr>
        <w:rPr>
          <w:rFonts w:cstheme="minorHAnsi"/>
          <w:b/>
          <w:sz w:val="18"/>
          <w:szCs w:val="18"/>
        </w:rPr>
      </w:pPr>
    </w:p>
    <w:p w14:paraId="3E53FF59" w14:textId="2DF8F7EE" w:rsidR="000D01E4" w:rsidRDefault="000D01E4" w:rsidP="002519A7">
      <w:pPr>
        <w:rPr>
          <w:rFonts w:cstheme="minorHAnsi"/>
          <w:b/>
          <w:sz w:val="18"/>
          <w:szCs w:val="18"/>
        </w:rPr>
      </w:pPr>
    </w:p>
    <w:p w14:paraId="434C42D2" w14:textId="277CE7F0" w:rsidR="000D01E4" w:rsidRDefault="000D01E4" w:rsidP="002519A7">
      <w:pPr>
        <w:rPr>
          <w:rFonts w:cstheme="minorHAnsi"/>
          <w:b/>
          <w:sz w:val="18"/>
          <w:szCs w:val="18"/>
        </w:rPr>
      </w:pPr>
    </w:p>
    <w:p w14:paraId="7DDAAAA4" w14:textId="2E2D3A62" w:rsidR="000D01E4" w:rsidRDefault="000D01E4" w:rsidP="002519A7">
      <w:pPr>
        <w:rPr>
          <w:rFonts w:cstheme="minorHAnsi"/>
          <w:b/>
          <w:sz w:val="18"/>
          <w:szCs w:val="18"/>
        </w:rPr>
      </w:pPr>
    </w:p>
    <w:p w14:paraId="18257CDF" w14:textId="46D17B50" w:rsidR="000D01E4" w:rsidRDefault="000D01E4" w:rsidP="002519A7">
      <w:pPr>
        <w:rPr>
          <w:rFonts w:cstheme="minorHAnsi"/>
          <w:b/>
          <w:sz w:val="18"/>
          <w:szCs w:val="18"/>
        </w:rPr>
      </w:pPr>
    </w:p>
    <w:p w14:paraId="6D7491E3" w14:textId="203DE8F1" w:rsidR="000D01E4" w:rsidRDefault="000D01E4" w:rsidP="002519A7">
      <w:pPr>
        <w:rPr>
          <w:rFonts w:cstheme="minorHAnsi"/>
          <w:b/>
          <w:sz w:val="18"/>
          <w:szCs w:val="18"/>
        </w:rPr>
      </w:pPr>
    </w:p>
    <w:p w14:paraId="021E235F" w14:textId="23A37CFF" w:rsidR="000D01E4" w:rsidRDefault="000D01E4" w:rsidP="002519A7">
      <w:pPr>
        <w:rPr>
          <w:rFonts w:cstheme="minorHAnsi"/>
          <w:b/>
          <w:sz w:val="18"/>
          <w:szCs w:val="18"/>
        </w:rPr>
      </w:pPr>
    </w:p>
    <w:p w14:paraId="51FEF849" w14:textId="378F0BBE" w:rsidR="000D01E4" w:rsidRDefault="000D01E4" w:rsidP="002519A7">
      <w:pPr>
        <w:rPr>
          <w:rFonts w:cstheme="minorHAnsi"/>
          <w:b/>
          <w:sz w:val="18"/>
          <w:szCs w:val="18"/>
        </w:rPr>
      </w:pPr>
    </w:p>
    <w:p w14:paraId="05C24355" w14:textId="757195A1" w:rsidR="000D01E4" w:rsidRDefault="000D01E4" w:rsidP="002519A7">
      <w:pPr>
        <w:rPr>
          <w:rFonts w:cstheme="minorHAnsi"/>
          <w:b/>
          <w:sz w:val="18"/>
          <w:szCs w:val="18"/>
        </w:rPr>
      </w:pPr>
    </w:p>
    <w:p w14:paraId="21862D89" w14:textId="232D3EF9" w:rsidR="000D01E4" w:rsidRDefault="000D01E4" w:rsidP="002519A7">
      <w:pPr>
        <w:rPr>
          <w:rFonts w:cstheme="minorHAnsi"/>
          <w:b/>
          <w:sz w:val="18"/>
          <w:szCs w:val="18"/>
        </w:rPr>
      </w:pPr>
    </w:p>
    <w:p w14:paraId="19D591BA" w14:textId="4D445179" w:rsidR="000D01E4" w:rsidRDefault="000D01E4" w:rsidP="002519A7">
      <w:pPr>
        <w:rPr>
          <w:rFonts w:cstheme="minorHAnsi"/>
          <w:b/>
          <w:sz w:val="18"/>
          <w:szCs w:val="18"/>
        </w:rPr>
      </w:pPr>
    </w:p>
    <w:p w14:paraId="50F671DD" w14:textId="1D7FA99A" w:rsidR="000D01E4" w:rsidRDefault="000D01E4" w:rsidP="002519A7">
      <w:pPr>
        <w:rPr>
          <w:rFonts w:cstheme="minorHAnsi"/>
          <w:b/>
          <w:sz w:val="18"/>
          <w:szCs w:val="18"/>
        </w:rPr>
      </w:pPr>
    </w:p>
    <w:p w14:paraId="459A3E7B" w14:textId="38BA60DE" w:rsidR="000D01E4" w:rsidRDefault="000D01E4" w:rsidP="002519A7">
      <w:pPr>
        <w:rPr>
          <w:rFonts w:cstheme="minorHAnsi"/>
          <w:b/>
          <w:sz w:val="18"/>
          <w:szCs w:val="18"/>
        </w:rPr>
      </w:pPr>
    </w:p>
    <w:p w14:paraId="6122EBE7" w14:textId="7BD1D0DD" w:rsidR="000D01E4" w:rsidRDefault="000D01E4" w:rsidP="002519A7">
      <w:pPr>
        <w:rPr>
          <w:rFonts w:cstheme="minorHAnsi"/>
          <w:b/>
          <w:sz w:val="18"/>
          <w:szCs w:val="18"/>
        </w:rPr>
      </w:pPr>
    </w:p>
    <w:p w14:paraId="3B469949" w14:textId="221B290E" w:rsidR="000D01E4" w:rsidRDefault="000D01E4" w:rsidP="002519A7">
      <w:pPr>
        <w:rPr>
          <w:rFonts w:cstheme="minorHAnsi"/>
          <w:b/>
          <w:sz w:val="18"/>
          <w:szCs w:val="18"/>
        </w:rPr>
      </w:pPr>
    </w:p>
    <w:p w14:paraId="4E5863CE" w14:textId="77777777" w:rsidR="009700D0" w:rsidRDefault="009700D0" w:rsidP="002519A7">
      <w:pPr>
        <w:rPr>
          <w:rFonts w:cstheme="minorHAnsi"/>
          <w:b/>
          <w:sz w:val="18"/>
          <w:szCs w:val="18"/>
        </w:rPr>
      </w:pPr>
    </w:p>
    <w:p w14:paraId="2FF9BEA9" w14:textId="77777777" w:rsidR="009700D0" w:rsidRDefault="009700D0" w:rsidP="002519A7">
      <w:pPr>
        <w:rPr>
          <w:rFonts w:cstheme="minorHAnsi"/>
          <w:b/>
          <w:sz w:val="18"/>
          <w:szCs w:val="18"/>
        </w:rPr>
      </w:pPr>
    </w:p>
    <w:p w14:paraId="2E8C9AB3" w14:textId="1B1437A8" w:rsidR="00150022" w:rsidRPr="00C53CB5" w:rsidRDefault="009700D0" w:rsidP="002519A7">
      <w:pPr>
        <w:rPr>
          <w:rFonts w:cstheme="minorHAnsi"/>
          <w:b/>
          <w:sz w:val="18"/>
          <w:szCs w:val="18"/>
        </w:rPr>
      </w:pPr>
      <w:r>
        <w:rPr>
          <w:rFonts w:cstheme="minorHAnsi"/>
          <w:b/>
          <w:sz w:val="18"/>
          <w:szCs w:val="18"/>
        </w:rPr>
        <w:lastRenderedPageBreak/>
        <w:t xml:space="preserve">                                                                         </w:t>
      </w:r>
      <w:r w:rsidR="002519A7">
        <w:rPr>
          <w:rFonts w:cstheme="minorHAnsi"/>
          <w:b/>
          <w:sz w:val="18"/>
          <w:szCs w:val="18"/>
        </w:rPr>
        <w:t xml:space="preserve">               </w:t>
      </w:r>
      <w:r w:rsidR="007813DD">
        <w:rPr>
          <w:rFonts w:cstheme="minorHAnsi"/>
          <w:b/>
          <w:sz w:val="18"/>
          <w:szCs w:val="18"/>
        </w:rPr>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14:paraId="631795A6" w14:textId="77777777" w:rsidR="00D92DDE" w:rsidRPr="00C53CB5" w:rsidRDefault="00D92DDE" w:rsidP="00332926">
      <w:pPr>
        <w:jc w:val="right"/>
        <w:rPr>
          <w:rFonts w:cstheme="minorHAnsi"/>
          <w:b/>
          <w:sz w:val="18"/>
          <w:szCs w:val="18"/>
        </w:rPr>
      </w:pPr>
    </w:p>
    <w:p w14:paraId="75774EA0"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7D103CFE" w14:textId="7777777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7300D9A0"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02A9CAFC"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46DCE2C3" w14:textId="77777777"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22F43C0B" w14:textId="77777777"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0EB03D61" w14:textId="77777777"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1A2F5B60" w14:textId="77777777"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25D14100" w14:textId="77777777"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67B76FA5" w14:textId="77777777"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0342F432" w14:textId="1D265D2E" w:rsidR="0026279D" w:rsidRPr="002134CD"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993344">
        <w:rPr>
          <w:rStyle w:val="lscontrol--valign"/>
          <w:b/>
          <w:sz w:val="18"/>
          <w:szCs w:val="18"/>
        </w:rPr>
        <w:t>20</w:t>
      </w:r>
      <w:r w:rsidR="00F41B41" w:rsidRPr="00F41B41">
        <w:rPr>
          <w:rStyle w:val="lscontrol--valign"/>
          <w:b/>
          <w:sz w:val="18"/>
          <w:szCs w:val="18"/>
        </w:rPr>
        <w:t>/</w:t>
      </w:r>
      <w:r w:rsidR="00993344">
        <w:rPr>
          <w:rStyle w:val="lscontrol--valign"/>
          <w:b/>
          <w:sz w:val="18"/>
          <w:szCs w:val="18"/>
        </w:rPr>
        <w:t>……………………..</w:t>
      </w:r>
      <w:r w:rsidR="00993344">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52885">
        <w:rPr>
          <w:rFonts w:eastAsia="Calibri" w:cstheme="minorHAnsi"/>
          <w:b/>
          <w:sz w:val="18"/>
          <w:szCs w:val="18"/>
          <w:lang w:eastAsia="en-US"/>
        </w:rPr>
        <w:t>„</w:t>
      </w:r>
      <w:r w:rsidR="00452885" w:rsidRPr="002134CD">
        <w:rPr>
          <w:rFonts w:eastAsia="Calibri" w:cstheme="minorHAnsi"/>
          <w:b/>
          <w:sz w:val="18"/>
          <w:szCs w:val="18"/>
          <w:lang w:eastAsia="en-US"/>
        </w:rPr>
        <w:t xml:space="preserve">Dostawę 2 szt. </w:t>
      </w:r>
      <w:r w:rsidR="002134CD" w:rsidRPr="002519A7">
        <w:rPr>
          <w:rFonts w:cs="Tahoma"/>
          <w:b/>
          <w:sz w:val="18"/>
          <w:szCs w:val="18"/>
        </w:rPr>
        <w:t>przepustnic DN 1800, PN 6 z napędem</w:t>
      </w:r>
      <w:r w:rsidR="002134CD" w:rsidRPr="002134CD">
        <w:rPr>
          <w:rFonts w:eastAsia="Tahoma,Bold" w:cs="Tahoma,Bold"/>
          <w:b/>
          <w:bCs/>
          <w:sz w:val="18"/>
          <w:szCs w:val="18"/>
        </w:rPr>
        <w:t xml:space="preserve"> </w:t>
      </w:r>
      <w:r w:rsidR="00452885" w:rsidRPr="002134CD">
        <w:rPr>
          <w:rFonts w:eastAsia="Calibri" w:cstheme="minorHAnsi"/>
          <w:b/>
          <w:sz w:val="18"/>
          <w:szCs w:val="18"/>
          <w:lang w:eastAsia="en-US"/>
        </w:rPr>
        <w:t>”</w:t>
      </w:r>
    </w:p>
    <w:p w14:paraId="3A9EE12E" w14:textId="77777777"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7C317255"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0FFC28CF"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57B63F7A"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05AE0098"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7F596F74" w14:textId="77777777"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2515A3BD" w14:textId="7777777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4A374108"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44C6B2A9"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15C0E6AC" w14:textId="77777777"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245E0FD4" w14:textId="77777777"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47920C76" w14:textId="77777777"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48F4D98B"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744A78B1"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68051E47" w14:textId="77777777"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27676CED" w14:textId="77777777"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45CA7F7D" w14:textId="77777777" w:rsidR="000F0C1E" w:rsidRPr="00427EA2" w:rsidRDefault="000F0C1E"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0489AB84" w14:textId="77777777" w:rsidR="00427EA2" w:rsidRPr="00427EA2" w:rsidRDefault="00427EA2"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308596E9" w14:textId="77777777" w:rsidR="00427EA2" w:rsidRDefault="00C826C5" w:rsidP="00121A5C">
      <w:pPr>
        <w:pStyle w:val="Akapitzlist"/>
        <w:numPr>
          <w:ilvl w:val="0"/>
          <w:numId w:val="34"/>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14:paraId="0FFB25B7" w14:textId="77777777" w:rsidR="0092128A" w:rsidRPr="0092128A" w:rsidRDefault="0092128A" w:rsidP="00121A5C">
      <w:pPr>
        <w:pStyle w:val="Akapitzlist"/>
        <w:numPr>
          <w:ilvl w:val="0"/>
          <w:numId w:val="34"/>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30E29262" w14:textId="77777777" w:rsidR="00C826C5" w:rsidRPr="00121353" w:rsidRDefault="00C826C5"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7F167637" w14:textId="77777777" w:rsidR="006A7B3B" w:rsidRPr="005A1EBB" w:rsidRDefault="006A7B3B" w:rsidP="00121A5C">
      <w:pPr>
        <w:pStyle w:val="Akapitzlist"/>
        <w:numPr>
          <w:ilvl w:val="0"/>
          <w:numId w:val="34"/>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1BC21A2A" w14:textId="77777777"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00726C3E" w14:textId="77777777"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40AF35BB" w14:textId="77777777" w:rsidR="00926C90" w:rsidRDefault="00D43C4A" w:rsidP="00121A5C">
      <w:pPr>
        <w:pStyle w:val="Akapitzlist"/>
        <w:numPr>
          <w:ilvl w:val="0"/>
          <w:numId w:val="34"/>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1CAD0B0C" w14:textId="0FEC9EEF" w:rsidR="00926C90" w:rsidRPr="002519A7" w:rsidRDefault="00926C90"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5C178887" w14:textId="77777777" w:rsidR="00676CBC" w:rsidRPr="00457975" w:rsidRDefault="00676CBC" w:rsidP="00676CBC">
      <w:pPr>
        <w:pStyle w:val="Akapitzlist"/>
        <w:numPr>
          <w:ilvl w:val="0"/>
          <w:numId w:val="34"/>
        </w:numPr>
        <w:rPr>
          <w:rStyle w:val="Hipercze"/>
          <w:color w:val="auto"/>
        </w:rPr>
      </w:pPr>
      <w:r w:rsidRPr="00457975">
        <w:rPr>
          <w:rFonts w:ascii="Verdana" w:hAnsi="Verdana" w:cs="Tahoma"/>
          <w:b/>
          <w:bCs/>
          <w:sz w:val="18"/>
          <w:szCs w:val="18"/>
        </w:rPr>
        <w:t xml:space="preserve">Oświadczam(y), </w:t>
      </w:r>
      <w:r w:rsidRPr="00457975">
        <w:rPr>
          <w:rFonts w:ascii="Verdana" w:hAnsi="Verdana" w:cs="Arial"/>
          <w:sz w:val="18"/>
          <w:szCs w:val="18"/>
          <w:lang w:eastAsia="ja-JP"/>
        </w:rPr>
        <w:t>że akceptuję(jemy) i zapoznaliśmy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31" w:history="1">
        <w:r w:rsidRPr="00457975">
          <w:rPr>
            <w:rStyle w:val="Hipercze"/>
            <w:color w:val="0070C0"/>
          </w:rPr>
          <w:t>https://www.enea.pl/grupaenea/o_grupie/enea-polaniec/zamowienia/dokumenty-dla-wykonawcow/zalacznik-nr-1-kodeks-kontrahentow-grupy-enea-informacja-dla-kontrahentow.pdf?t=1589801266</w:t>
        </w:r>
      </w:hyperlink>
    </w:p>
    <w:p w14:paraId="358D8E92" w14:textId="77777777" w:rsidR="00B4290B" w:rsidRPr="006E7346" w:rsidRDefault="0076282E"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12A34E42" w14:textId="77777777" w:rsidR="00B4290B" w:rsidRPr="006E7346" w:rsidRDefault="00B4290B"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1DFDFDF0" w14:textId="77777777" w:rsidR="00B4290B" w:rsidRPr="006E7346" w:rsidRDefault="006D39FB" w:rsidP="00121A5C">
      <w:pPr>
        <w:pStyle w:val="Akapitzlist"/>
        <w:numPr>
          <w:ilvl w:val="1"/>
          <w:numId w:val="34"/>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3403B05D" w14:textId="77777777" w:rsidR="00B4290B" w:rsidRPr="00B84339" w:rsidRDefault="00E90428" w:rsidP="00121A5C">
      <w:pPr>
        <w:pStyle w:val="Akapitzlist"/>
        <w:numPr>
          <w:ilvl w:val="1"/>
          <w:numId w:val="34"/>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0C91A0E7" w14:textId="77777777"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49D66B79" w14:textId="77777777" w:rsidR="00B4290B" w:rsidRPr="00B84339" w:rsidRDefault="0076282E"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41E5EB95" w14:textId="77777777" w:rsidR="005A1EBB"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2C8B78D0" w14:textId="77777777" w:rsidR="00B84339"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7DA69A8D" w14:textId="77777777"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7B840F00" w14:textId="77777777" w:rsidR="002D79E9" w:rsidRPr="006E7346" w:rsidRDefault="002D79E9"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144075E7" w14:textId="77777777"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07F7DEFC" w14:textId="77777777"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4B3228A3" w14:textId="77777777" w:rsidR="008026EA" w:rsidRPr="006E7346" w:rsidRDefault="008026EA" w:rsidP="00121A5C">
      <w:pPr>
        <w:pStyle w:val="Akapitzlist"/>
        <w:numPr>
          <w:ilvl w:val="0"/>
          <w:numId w:val="34"/>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5E4DCCCE" w14:textId="77777777" w:rsidR="00570933" w:rsidRPr="00570933" w:rsidRDefault="008026EA" w:rsidP="00570933">
      <w:pPr>
        <w:pStyle w:val="Akapitzlist"/>
        <w:numPr>
          <w:ilvl w:val="0"/>
          <w:numId w:val="34"/>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69B6E1A3" w14:textId="77777777" w:rsidR="0038013E" w:rsidRPr="00C53CB5" w:rsidRDefault="0038013E" w:rsidP="00121A5C">
      <w:pPr>
        <w:widowControl w:val="0"/>
        <w:numPr>
          <w:ilvl w:val="0"/>
          <w:numId w:val="34"/>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lastRenderedPageBreak/>
        <w:t>NINIEJSZYM SKŁADAMY</w:t>
      </w:r>
      <w:r w:rsidRPr="00C53CB5">
        <w:rPr>
          <w:rFonts w:eastAsia="Tahoma,Bold" w:cstheme="minorHAnsi"/>
          <w:bCs/>
          <w:color w:val="000000" w:themeColor="text1"/>
          <w:sz w:val="18"/>
          <w:szCs w:val="18"/>
        </w:rPr>
        <w:t>:</w:t>
      </w:r>
    </w:p>
    <w:p w14:paraId="27FB0C26" w14:textId="77777777" w:rsidR="008026EA" w:rsidRPr="00B448CA" w:rsidRDefault="00991B4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650DD0CA" w14:textId="77777777" w:rsidR="00C351E6" w:rsidRPr="00B448CA" w:rsidRDefault="008026EA"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5E0FBE0E" w14:textId="77777777" w:rsidR="00AE5ECB" w:rsidRPr="00B448CA" w:rsidRDefault="00AE5ECB" w:rsidP="00121A5C">
      <w:pPr>
        <w:pStyle w:val="Akapitzlist"/>
        <w:numPr>
          <w:ilvl w:val="1"/>
          <w:numId w:val="34"/>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1CFB15C6" w14:textId="77777777" w:rsidR="007D4090" w:rsidRPr="00B448CA" w:rsidRDefault="00AE5EC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677F1BFA" w14:textId="77777777" w:rsidR="00584D03" w:rsidRPr="00B448CA" w:rsidRDefault="007D4090"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26137DD" w14:textId="77777777" w:rsidR="00584D03"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36A8DE4C" w14:textId="77777777" w:rsidR="0081018F"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0764C841" w14:textId="77777777" w:rsidR="00401161" w:rsidRPr="00401161" w:rsidRDefault="0081018F"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40631365" w14:textId="77777777" w:rsidR="008762EE" w:rsidRPr="00B448CA" w:rsidRDefault="00947334"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33EBE2DB" w14:textId="77777777" w:rsidR="008A469C" w:rsidRPr="00325447"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7B6ACB3D" w14:textId="77777777" w:rsidR="00F338C8" w:rsidRPr="00F60303" w:rsidRDefault="008A469C"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4B03E1A4" w14:textId="77777777" w:rsidR="00F60303" w:rsidRPr="00F60303" w:rsidRDefault="00F60303"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6EF41B6E" w14:textId="77777777" w:rsidR="00584D03" w:rsidRPr="00B448CA"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25CD3669" w14:textId="77777777" w:rsidR="00BE4047" w:rsidRDefault="008A469C" w:rsidP="00121A5C">
      <w:pPr>
        <w:pStyle w:val="Akapitzlist"/>
        <w:numPr>
          <w:ilvl w:val="1"/>
          <w:numId w:val="34"/>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4CAD1FE7" w14:textId="77777777" w:rsidR="00857FC4" w:rsidRPr="00857FC4" w:rsidRDefault="00857FC4" w:rsidP="00121A5C">
      <w:pPr>
        <w:pStyle w:val="Akapitzlist"/>
        <w:numPr>
          <w:ilvl w:val="1"/>
          <w:numId w:val="34"/>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28ADBEE1" w14:textId="77777777" w:rsidR="00CB78D0" w:rsidRPr="00CB78D0" w:rsidRDefault="002F6985"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2C808F09" w14:textId="77777777" w:rsidR="00CE0000" w:rsidRPr="006E0FC0"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5AFC292E" w14:textId="77777777" w:rsidR="00332926" w:rsidRPr="00570933"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16C4AC8B" w14:textId="77777777" w:rsidR="00332926" w:rsidRPr="00C53CB5" w:rsidRDefault="00332926" w:rsidP="00F359D5">
      <w:pPr>
        <w:spacing w:line="360" w:lineRule="auto"/>
        <w:rPr>
          <w:rFonts w:eastAsia="Calibri" w:cstheme="minorHAnsi"/>
          <w:sz w:val="18"/>
          <w:szCs w:val="18"/>
          <w:lang w:eastAsia="en-US"/>
        </w:rPr>
      </w:pPr>
    </w:p>
    <w:p w14:paraId="121C1A61" w14:textId="77777777"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5B2CB276" w14:textId="77777777"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5CC72DAF" w14:textId="77777777" w:rsidR="00916E96" w:rsidRPr="00C53CB5" w:rsidRDefault="00916E96" w:rsidP="0025391F">
      <w:pPr>
        <w:rPr>
          <w:rFonts w:cstheme="minorHAnsi"/>
          <w:color w:val="333333"/>
          <w:sz w:val="18"/>
          <w:szCs w:val="18"/>
        </w:rPr>
      </w:pPr>
    </w:p>
    <w:p w14:paraId="60308417" w14:textId="77777777" w:rsidR="00916E96" w:rsidRPr="00C53CB5" w:rsidRDefault="00916E96" w:rsidP="0025391F">
      <w:pPr>
        <w:rPr>
          <w:rFonts w:cstheme="minorHAnsi"/>
          <w:color w:val="333333"/>
          <w:sz w:val="18"/>
          <w:szCs w:val="18"/>
        </w:rPr>
      </w:pPr>
    </w:p>
    <w:p w14:paraId="40484750" w14:textId="77777777" w:rsidR="00916E96" w:rsidRPr="00C53CB5" w:rsidRDefault="00916E96" w:rsidP="0038636A">
      <w:pPr>
        <w:jc w:val="right"/>
        <w:rPr>
          <w:rFonts w:cs="Helvetica"/>
          <w:b/>
          <w:sz w:val="18"/>
          <w:szCs w:val="18"/>
        </w:rPr>
      </w:pPr>
      <w:r w:rsidRPr="00C53CB5">
        <w:rPr>
          <w:rFonts w:cs="Helvetica"/>
          <w:b/>
          <w:sz w:val="18"/>
          <w:szCs w:val="18"/>
        </w:rPr>
        <w:t>Załącznik nr 1 do Formularza Oferty</w:t>
      </w:r>
    </w:p>
    <w:p w14:paraId="2FE4A38D" w14:textId="77777777" w:rsidR="00072777" w:rsidRPr="00C53CB5" w:rsidRDefault="00072777" w:rsidP="00002820">
      <w:pPr>
        <w:rPr>
          <w:rFonts w:cs="Helvetica"/>
          <w:color w:val="333333"/>
          <w:sz w:val="18"/>
          <w:szCs w:val="18"/>
        </w:rPr>
      </w:pPr>
    </w:p>
    <w:p w14:paraId="716329BE" w14:textId="77777777" w:rsidR="00916E96" w:rsidRPr="00C53CB5" w:rsidRDefault="00916E96" w:rsidP="00916E96">
      <w:pPr>
        <w:jc w:val="center"/>
        <w:rPr>
          <w:rFonts w:cs="Helvetica"/>
          <w:color w:val="333333"/>
          <w:sz w:val="18"/>
          <w:szCs w:val="18"/>
        </w:rPr>
      </w:pPr>
    </w:p>
    <w:p w14:paraId="04454FD8" w14:textId="77777777" w:rsidR="00916E96" w:rsidRPr="00C53CB5" w:rsidRDefault="00916E96" w:rsidP="00916E96">
      <w:pPr>
        <w:jc w:val="center"/>
        <w:rPr>
          <w:rFonts w:cs="Helvetica"/>
          <w:b/>
          <w:sz w:val="18"/>
          <w:szCs w:val="18"/>
        </w:rPr>
      </w:pPr>
      <w:r w:rsidRPr="00C53CB5">
        <w:rPr>
          <w:rFonts w:cs="Helvetica"/>
          <w:b/>
          <w:sz w:val="18"/>
          <w:szCs w:val="18"/>
        </w:rPr>
        <w:t>WYNAGRODZENIE OFERTOWE</w:t>
      </w:r>
    </w:p>
    <w:p w14:paraId="7214C1A5" w14:textId="77777777" w:rsidR="00916E96" w:rsidRPr="00C53CB5" w:rsidRDefault="00916E96" w:rsidP="00916E96">
      <w:pPr>
        <w:jc w:val="center"/>
        <w:rPr>
          <w:rFonts w:cs="Helvetica"/>
          <w:b/>
          <w:sz w:val="18"/>
          <w:szCs w:val="18"/>
        </w:rPr>
      </w:pPr>
    </w:p>
    <w:p w14:paraId="2155CF47" w14:textId="77777777" w:rsidR="00916E96" w:rsidRPr="00C53CB5" w:rsidRDefault="00916E96" w:rsidP="00002820">
      <w:pPr>
        <w:rPr>
          <w:rFonts w:cs="Helvetica"/>
          <w:b/>
          <w:sz w:val="18"/>
          <w:szCs w:val="18"/>
        </w:rPr>
      </w:pPr>
    </w:p>
    <w:p w14:paraId="73FDA5D7" w14:textId="77777777"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1EAE45F7" w14:textId="6E7E3528" w:rsidR="00E96DF3" w:rsidRDefault="00452885" w:rsidP="00876C22">
      <w:pPr>
        <w:jc w:val="both"/>
        <w:outlineLvl w:val="0"/>
        <w:rPr>
          <w:rFonts w:cstheme="minorHAnsi"/>
          <w:sz w:val="18"/>
          <w:szCs w:val="18"/>
        </w:rPr>
      </w:pPr>
      <w:r>
        <w:rPr>
          <w:rFonts w:cstheme="minorHAnsi"/>
          <w:b/>
          <w:sz w:val="18"/>
          <w:szCs w:val="18"/>
        </w:rPr>
        <w:t>„</w:t>
      </w:r>
      <w:r w:rsidRPr="001E56D7">
        <w:rPr>
          <w:rFonts w:cstheme="minorHAnsi"/>
          <w:b/>
          <w:sz w:val="18"/>
          <w:szCs w:val="18"/>
        </w:rPr>
        <w:t xml:space="preserve">Dostawę </w:t>
      </w:r>
      <w:r>
        <w:rPr>
          <w:rFonts w:cstheme="minorHAnsi"/>
          <w:b/>
          <w:sz w:val="18"/>
          <w:szCs w:val="18"/>
        </w:rPr>
        <w:t xml:space="preserve">2 szt. </w:t>
      </w:r>
      <w:r w:rsidR="008E1CC5" w:rsidRPr="008E1CC5">
        <w:rPr>
          <w:rFonts w:cs="Tahoma"/>
          <w:b/>
        </w:rPr>
        <w:t>przepustnic DN 1800, PN 6 z napędem</w:t>
      </w:r>
      <w:r>
        <w:rPr>
          <w:rFonts w:cstheme="minorHAnsi"/>
          <w:b/>
          <w:sz w:val="18"/>
          <w:szCs w:val="18"/>
        </w:rPr>
        <w:t>”</w:t>
      </w:r>
    </w:p>
    <w:p w14:paraId="1EBEE14F" w14:textId="4F1F9139" w:rsidR="00D96CDA" w:rsidRPr="00642A59" w:rsidRDefault="00D96CDA" w:rsidP="00642A59">
      <w:pPr>
        <w:pStyle w:val="Akapitzlist"/>
        <w:numPr>
          <w:ilvl w:val="0"/>
          <w:numId w:val="48"/>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452885">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14:paraId="1BD65F9B" w14:textId="77777777"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14:paraId="0A1E70DD" w14:textId="77777777" w:rsidR="00773BAB" w:rsidRPr="00642A59" w:rsidRDefault="00773BAB" w:rsidP="00642A59">
      <w:pPr>
        <w:pStyle w:val="Akapitzlist"/>
        <w:numPr>
          <w:ilvl w:val="0"/>
          <w:numId w:val="48"/>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411"/>
        <w:gridCol w:w="1653"/>
        <w:gridCol w:w="655"/>
        <w:gridCol w:w="2464"/>
        <w:gridCol w:w="634"/>
        <w:gridCol w:w="1167"/>
        <w:gridCol w:w="1405"/>
        <w:gridCol w:w="1665"/>
      </w:tblGrid>
      <w:tr w:rsidR="00BA6E7E" w:rsidRPr="00642A59" w14:paraId="23F11C1B" w14:textId="77777777" w:rsidTr="00BA6E7E">
        <w:trPr>
          <w:jc w:val="center"/>
        </w:trPr>
        <w:tc>
          <w:tcPr>
            <w:tcW w:w="414" w:type="dxa"/>
          </w:tcPr>
          <w:p w14:paraId="4CDC8090" w14:textId="77777777" w:rsidR="00BA6E7E" w:rsidRPr="00642A59" w:rsidRDefault="00BA6E7E" w:rsidP="00BA6E7E">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5222" w:type="dxa"/>
            <w:gridSpan w:val="3"/>
          </w:tcPr>
          <w:p w14:paraId="423CE995" w14:textId="77777777"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636" w:type="dxa"/>
          </w:tcPr>
          <w:p w14:paraId="24E43DBD" w14:textId="77777777" w:rsidR="00BA6E7E"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r>
              <w:rPr>
                <w:rFonts w:asciiTheme="minorHAnsi" w:eastAsia="Tahoma,Bold" w:hAnsiTheme="minorHAnsi" w:cstheme="minorHAnsi"/>
                <w:bCs/>
                <w:color w:val="000000" w:themeColor="text1"/>
                <w:sz w:val="22"/>
                <w:szCs w:val="22"/>
              </w:rPr>
              <w:t>w</w:t>
            </w:r>
          </w:p>
          <w:p w14:paraId="2034A9A4" w14:textId="63213401"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Szt.</w:t>
            </w:r>
          </w:p>
        </w:tc>
        <w:tc>
          <w:tcPr>
            <w:tcW w:w="695" w:type="dxa"/>
          </w:tcPr>
          <w:p w14:paraId="35D9C7BB" w14:textId="4A94D985"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Gwarancja</w:t>
            </w:r>
          </w:p>
        </w:tc>
        <w:tc>
          <w:tcPr>
            <w:tcW w:w="1410" w:type="dxa"/>
          </w:tcPr>
          <w:p w14:paraId="7ED01929" w14:textId="77777777"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r>
              <w:rPr>
                <w:rFonts w:asciiTheme="minorHAnsi" w:eastAsia="Tahoma,Bold" w:hAnsiTheme="minorHAnsi" w:cstheme="minorHAnsi"/>
                <w:bCs/>
                <w:color w:val="000000" w:themeColor="text1"/>
                <w:sz w:val="22"/>
                <w:szCs w:val="22"/>
              </w:rPr>
              <w:t xml:space="preserve"> w zł/szt.</w:t>
            </w:r>
          </w:p>
        </w:tc>
        <w:tc>
          <w:tcPr>
            <w:tcW w:w="1677" w:type="dxa"/>
          </w:tcPr>
          <w:p w14:paraId="10623DFF" w14:textId="77777777"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w:t>
            </w:r>
            <w:r>
              <w:rPr>
                <w:rFonts w:asciiTheme="minorHAnsi" w:eastAsia="Tahoma,Bold" w:hAnsiTheme="minorHAnsi" w:cstheme="minorHAnsi"/>
                <w:bCs/>
                <w:color w:val="000000" w:themeColor="text1"/>
                <w:sz w:val="22"/>
                <w:szCs w:val="22"/>
              </w:rPr>
              <w:t xml:space="preserve">w zł.  </w:t>
            </w:r>
            <w:r w:rsidRPr="00642A59">
              <w:rPr>
                <w:rFonts w:asciiTheme="minorHAnsi" w:eastAsia="Tahoma,Bold" w:hAnsiTheme="minorHAnsi" w:cstheme="minorHAnsi"/>
                <w:bCs/>
                <w:color w:val="000000" w:themeColor="text1"/>
                <w:sz w:val="22"/>
                <w:szCs w:val="22"/>
              </w:rPr>
              <w:t xml:space="preserve">netto </w:t>
            </w:r>
            <w:r>
              <w:rPr>
                <w:rFonts w:asciiTheme="minorHAnsi" w:eastAsia="Tahoma,Bold" w:hAnsiTheme="minorHAnsi" w:cstheme="minorHAnsi"/>
                <w:bCs/>
                <w:color w:val="000000" w:themeColor="text1"/>
                <w:sz w:val="22"/>
                <w:szCs w:val="22"/>
              </w:rPr>
              <w:t>(</w:t>
            </w:r>
            <w:r w:rsidRPr="00642A59">
              <w:rPr>
                <w:rFonts w:asciiTheme="minorHAnsi" w:eastAsia="Tahoma,Bold" w:hAnsiTheme="minorHAnsi" w:cstheme="minorHAnsi"/>
                <w:bCs/>
                <w:color w:val="000000" w:themeColor="text1"/>
                <w:sz w:val="22"/>
                <w:szCs w:val="22"/>
              </w:rPr>
              <w:t>ilość</w:t>
            </w:r>
            <w:r>
              <w:rPr>
                <w:rFonts w:asciiTheme="minorHAnsi" w:eastAsia="Tahoma,Bold" w:hAnsiTheme="minorHAnsi" w:cstheme="minorHAnsi"/>
                <w:bCs/>
                <w:color w:val="000000" w:themeColor="text1"/>
                <w:sz w:val="22"/>
                <w:szCs w:val="22"/>
              </w:rPr>
              <w:t xml:space="preserve"> x </w:t>
            </w:r>
            <w:r w:rsidRPr="00642A59">
              <w:rPr>
                <w:rFonts w:asciiTheme="minorHAnsi" w:eastAsia="Tahoma,Bold" w:hAnsiTheme="minorHAnsi" w:cstheme="minorHAnsi"/>
                <w:bCs/>
                <w:color w:val="000000" w:themeColor="text1"/>
                <w:sz w:val="22"/>
                <w:szCs w:val="22"/>
              </w:rPr>
              <w:t>cena jedn.</w:t>
            </w:r>
            <w:r>
              <w:rPr>
                <w:rFonts w:asciiTheme="minorHAnsi" w:eastAsia="Tahoma,Bold" w:hAnsiTheme="minorHAnsi" w:cstheme="minorHAnsi"/>
                <w:bCs/>
                <w:color w:val="000000" w:themeColor="text1"/>
                <w:sz w:val="22"/>
                <w:szCs w:val="22"/>
              </w:rPr>
              <w:t>).</w:t>
            </w:r>
          </w:p>
        </w:tc>
      </w:tr>
      <w:tr w:rsidR="00BA6E7E" w:rsidRPr="00642A59" w14:paraId="4CFCD8D1" w14:textId="77777777" w:rsidTr="00BA6E7E">
        <w:trPr>
          <w:trHeight w:val="664"/>
          <w:jc w:val="center"/>
        </w:trPr>
        <w:tc>
          <w:tcPr>
            <w:tcW w:w="414" w:type="dxa"/>
          </w:tcPr>
          <w:p w14:paraId="73D001AF" w14:textId="77777777" w:rsidR="00BA6E7E" w:rsidRPr="00606192" w:rsidRDefault="00BA6E7E" w:rsidP="00BA6E7E">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5222" w:type="dxa"/>
            <w:gridSpan w:val="3"/>
          </w:tcPr>
          <w:p w14:paraId="61439AF5" w14:textId="77777777" w:rsidR="00BA6E7E" w:rsidRDefault="00BA6E7E" w:rsidP="00BA6E7E">
            <w:pPr>
              <w:widowControl w:val="0"/>
              <w:autoSpaceDE w:val="0"/>
              <w:autoSpaceDN w:val="0"/>
              <w:adjustRightInd w:val="0"/>
              <w:spacing w:line="300" w:lineRule="auto"/>
              <w:textAlignment w:val="baseline"/>
              <w:rPr>
                <w:rFonts w:eastAsia="Calibri" w:cstheme="minorHAnsi"/>
                <w:b/>
                <w:sz w:val="18"/>
                <w:szCs w:val="18"/>
                <w:lang w:eastAsia="en-US"/>
              </w:rPr>
            </w:pPr>
          </w:p>
          <w:p w14:paraId="0DDD9A87" w14:textId="413C0DEB" w:rsidR="00BA6E7E" w:rsidRPr="00606192" w:rsidRDefault="00BA6E7E" w:rsidP="00BA6E7E">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Pr>
                <w:rFonts w:ascii="Franklin Gothic Book" w:hAnsi="Franklin Gothic Book" w:cs="Tahoma"/>
                <w:b/>
              </w:rPr>
              <w:t xml:space="preserve">Dostawa </w:t>
            </w:r>
            <w:r w:rsidRPr="00CB2CFC">
              <w:rPr>
                <w:rFonts w:ascii="Franklin Gothic Book" w:hAnsi="Franklin Gothic Book" w:cs="Tahoma"/>
                <w:b/>
              </w:rPr>
              <w:t>przepustnic DN 1800, PN 6 z napędem</w:t>
            </w:r>
          </w:p>
        </w:tc>
        <w:tc>
          <w:tcPr>
            <w:tcW w:w="636" w:type="dxa"/>
          </w:tcPr>
          <w:p w14:paraId="44F8DBF3" w14:textId="09921C89" w:rsidR="00BA6E7E" w:rsidRPr="008B735F" w:rsidRDefault="00BA6E7E" w:rsidP="00BA6E7E">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2</w:t>
            </w:r>
          </w:p>
        </w:tc>
        <w:tc>
          <w:tcPr>
            <w:tcW w:w="695" w:type="dxa"/>
            <w:vAlign w:val="center"/>
          </w:tcPr>
          <w:p w14:paraId="097DDB94" w14:textId="37EEB5C1" w:rsidR="00BA6E7E" w:rsidRPr="008B735F" w:rsidRDefault="00BA6E7E" w:rsidP="00BA6E7E">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410" w:type="dxa"/>
            <w:vAlign w:val="center"/>
          </w:tcPr>
          <w:p w14:paraId="3C5D6886" w14:textId="77777777" w:rsidR="00BA6E7E" w:rsidRPr="00642A59" w:rsidRDefault="00BA6E7E" w:rsidP="00BA6E7E">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77" w:type="dxa"/>
            <w:vAlign w:val="center"/>
          </w:tcPr>
          <w:p w14:paraId="667FB984" w14:textId="77777777" w:rsidR="00BA6E7E" w:rsidRPr="00642A59" w:rsidRDefault="00BA6E7E" w:rsidP="00BA6E7E">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A6E7E" w:rsidRPr="00642A59" w14:paraId="2180E71E" w14:textId="77777777" w:rsidTr="00BA6E7E">
        <w:trPr>
          <w:trHeight w:val="475"/>
          <w:jc w:val="center"/>
        </w:trPr>
        <w:tc>
          <w:tcPr>
            <w:tcW w:w="2223" w:type="dxa"/>
            <w:gridSpan w:val="2"/>
          </w:tcPr>
          <w:p w14:paraId="160BF9FF" w14:textId="77777777" w:rsidR="00BA6E7E" w:rsidRPr="00642A59" w:rsidRDefault="00BA6E7E" w:rsidP="00BA6E7E">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685" w:type="dxa"/>
          </w:tcPr>
          <w:p w14:paraId="149D3AFE" w14:textId="77777777" w:rsidR="00BA6E7E" w:rsidRPr="00642A59" w:rsidRDefault="00BA6E7E" w:rsidP="00BA6E7E">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469" w:type="dxa"/>
            <w:gridSpan w:val="4"/>
            <w:vAlign w:val="center"/>
          </w:tcPr>
          <w:p w14:paraId="648264F4" w14:textId="1A1AE3AE" w:rsidR="00BA6E7E" w:rsidRPr="00642A59" w:rsidRDefault="00BA6E7E" w:rsidP="00BA6E7E">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1677" w:type="dxa"/>
            <w:vAlign w:val="center"/>
          </w:tcPr>
          <w:p w14:paraId="7967E31E" w14:textId="77777777" w:rsidR="00BA6E7E" w:rsidRPr="00642A59" w:rsidRDefault="00BA6E7E" w:rsidP="00BA6E7E">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14:paraId="692F2F0E" w14:textId="77777777"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14:paraId="522D1F06" w14:textId="77777777"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14:paraId="280C1B72" w14:textId="77777777" w:rsidR="00002820" w:rsidRPr="00642A59" w:rsidRDefault="00002820" w:rsidP="00002820">
      <w:pPr>
        <w:rPr>
          <w:rFonts w:asciiTheme="minorHAnsi" w:hAnsiTheme="minorHAnsi" w:cstheme="minorHAnsi"/>
          <w:sz w:val="22"/>
          <w:szCs w:val="22"/>
        </w:rPr>
      </w:pPr>
    </w:p>
    <w:p w14:paraId="359AE9F8" w14:textId="295A8D37"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14:paraId="570C53BC" w14:textId="77777777" w:rsidR="00E64894" w:rsidRPr="00C53CB5" w:rsidRDefault="00E64894" w:rsidP="00C711A6">
      <w:pPr>
        <w:rPr>
          <w:rFonts w:cs="Helvetica"/>
          <w:b/>
          <w:sz w:val="18"/>
          <w:szCs w:val="18"/>
        </w:rPr>
      </w:pPr>
    </w:p>
    <w:p w14:paraId="0EF5263F" w14:textId="2E15AA00" w:rsidR="00002820" w:rsidRPr="00C53CB5" w:rsidRDefault="00002820" w:rsidP="00002820">
      <w:pPr>
        <w:jc w:val="right"/>
        <w:rPr>
          <w:rFonts w:cs="Helvetica"/>
          <w:sz w:val="18"/>
          <w:szCs w:val="18"/>
        </w:rPr>
      </w:pPr>
      <w:r w:rsidRPr="00C53CB5">
        <w:rPr>
          <w:rFonts w:cs="Helvetica"/>
          <w:b/>
          <w:sz w:val="18"/>
          <w:szCs w:val="18"/>
        </w:rPr>
        <w:t>___________________________________</w:t>
      </w:r>
    </w:p>
    <w:p w14:paraId="6DC8F548" w14:textId="77777777" w:rsidR="00002820" w:rsidRPr="00C53CB5" w:rsidRDefault="00002820" w:rsidP="00002820">
      <w:pPr>
        <w:jc w:val="right"/>
        <w:rPr>
          <w:rFonts w:cs="Helvetica"/>
          <w:sz w:val="18"/>
          <w:szCs w:val="18"/>
        </w:rPr>
      </w:pPr>
    </w:p>
    <w:p w14:paraId="5176C66A" w14:textId="77777777" w:rsidR="00072777" w:rsidRPr="00C53CB5" w:rsidRDefault="00072777" w:rsidP="00790D18">
      <w:pPr>
        <w:spacing w:line="360" w:lineRule="auto"/>
        <w:jc w:val="both"/>
        <w:outlineLvl w:val="0"/>
        <w:rPr>
          <w:rFonts w:eastAsia="Tahoma,Bold" w:cs="Tahoma,Bold"/>
          <w:bCs/>
          <w:color w:val="000000" w:themeColor="text1"/>
          <w:sz w:val="18"/>
          <w:szCs w:val="18"/>
        </w:rPr>
      </w:pPr>
    </w:p>
    <w:p w14:paraId="54A6A2B4" w14:textId="77777777" w:rsidR="00790D18" w:rsidRDefault="00790D18" w:rsidP="00790D18">
      <w:pPr>
        <w:spacing w:line="360" w:lineRule="auto"/>
        <w:jc w:val="both"/>
        <w:outlineLvl w:val="0"/>
        <w:rPr>
          <w:rFonts w:eastAsia="Tahoma,Bold" w:cs="Tahoma,Bold"/>
          <w:bCs/>
          <w:color w:val="000000" w:themeColor="text1"/>
          <w:sz w:val="18"/>
          <w:szCs w:val="18"/>
        </w:rPr>
      </w:pPr>
    </w:p>
    <w:p w14:paraId="757722A7" w14:textId="77777777" w:rsidR="00A418B8" w:rsidRPr="00C53CB5" w:rsidRDefault="00A418B8" w:rsidP="00FC2552">
      <w:pPr>
        <w:rPr>
          <w:rFonts w:eastAsia="Tahoma,Bold" w:cs="Tahoma,Bold"/>
          <w:bCs/>
          <w:color w:val="000000" w:themeColor="text1"/>
          <w:sz w:val="18"/>
          <w:szCs w:val="18"/>
        </w:rPr>
      </w:pPr>
    </w:p>
    <w:p w14:paraId="09EFF6A9" w14:textId="77777777" w:rsidR="008B735F" w:rsidRDefault="008B735F" w:rsidP="00364DE5">
      <w:pPr>
        <w:jc w:val="right"/>
        <w:rPr>
          <w:rFonts w:cs="Helvetica"/>
          <w:b/>
          <w:sz w:val="18"/>
          <w:szCs w:val="18"/>
        </w:rPr>
      </w:pPr>
      <w:r>
        <w:rPr>
          <w:rFonts w:cs="Helvetica"/>
          <w:b/>
          <w:sz w:val="18"/>
          <w:szCs w:val="18"/>
        </w:rPr>
        <w:t xml:space="preserve">        </w:t>
      </w:r>
    </w:p>
    <w:p w14:paraId="1EC2DB59" w14:textId="77777777" w:rsidR="008B735F" w:rsidRDefault="008B735F" w:rsidP="00364DE5">
      <w:pPr>
        <w:jc w:val="right"/>
        <w:rPr>
          <w:rFonts w:cs="Helvetica"/>
          <w:b/>
          <w:sz w:val="18"/>
          <w:szCs w:val="18"/>
        </w:rPr>
      </w:pPr>
    </w:p>
    <w:p w14:paraId="3465A2ED" w14:textId="77777777" w:rsidR="008B735F" w:rsidRDefault="008B735F" w:rsidP="00364DE5">
      <w:pPr>
        <w:jc w:val="right"/>
        <w:rPr>
          <w:rFonts w:cs="Helvetica"/>
          <w:b/>
          <w:sz w:val="18"/>
          <w:szCs w:val="18"/>
        </w:rPr>
      </w:pPr>
    </w:p>
    <w:p w14:paraId="3A281D6A" w14:textId="77777777" w:rsidR="008B735F" w:rsidRDefault="008B735F" w:rsidP="00364DE5">
      <w:pPr>
        <w:jc w:val="right"/>
        <w:rPr>
          <w:rFonts w:cs="Helvetica"/>
          <w:b/>
          <w:sz w:val="18"/>
          <w:szCs w:val="18"/>
        </w:rPr>
      </w:pPr>
    </w:p>
    <w:p w14:paraId="2FFD31A4" w14:textId="77777777" w:rsidR="008B735F" w:rsidRDefault="008B735F" w:rsidP="00364DE5">
      <w:pPr>
        <w:jc w:val="right"/>
        <w:rPr>
          <w:rFonts w:cs="Helvetica"/>
          <w:b/>
          <w:sz w:val="18"/>
          <w:szCs w:val="18"/>
        </w:rPr>
      </w:pPr>
    </w:p>
    <w:p w14:paraId="1F663B05" w14:textId="77777777" w:rsidR="008B735F" w:rsidRDefault="008B735F" w:rsidP="00364DE5">
      <w:pPr>
        <w:jc w:val="right"/>
        <w:rPr>
          <w:rFonts w:cs="Helvetica"/>
          <w:b/>
          <w:sz w:val="18"/>
          <w:szCs w:val="18"/>
        </w:rPr>
      </w:pPr>
    </w:p>
    <w:p w14:paraId="2FF2EB82" w14:textId="77777777" w:rsidR="008B735F" w:rsidRDefault="008B735F" w:rsidP="00364DE5">
      <w:pPr>
        <w:jc w:val="right"/>
        <w:rPr>
          <w:rFonts w:cs="Helvetica"/>
          <w:b/>
          <w:sz w:val="18"/>
          <w:szCs w:val="18"/>
        </w:rPr>
      </w:pPr>
    </w:p>
    <w:p w14:paraId="1541B904" w14:textId="77777777" w:rsidR="008B735F" w:rsidRDefault="008B735F" w:rsidP="00364DE5">
      <w:pPr>
        <w:jc w:val="right"/>
        <w:rPr>
          <w:rFonts w:cs="Helvetica"/>
          <w:b/>
          <w:sz w:val="18"/>
          <w:szCs w:val="18"/>
        </w:rPr>
      </w:pPr>
    </w:p>
    <w:p w14:paraId="15637951" w14:textId="77777777" w:rsidR="008B735F" w:rsidRDefault="008B735F" w:rsidP="00364DE5">
      <w:pPr>
        <w:jc w:val="right"/>
        <w:rPr>
          <w:rFonts w:cs="Helvetica"/>
          <w:b/>
          <w:sz w:val="18"/>
          <w:szCs w:val="18"/>
        </w:rPr>
      </w:pPr>
    </w:p>
    <w:p w14:paraId="2431C802" w14:textId="77777777" w:rsidR="008B735F" w:rsidRDefault="008B735F" w:rsidP="00364DE5">
      <w:pPr>
        <w:jc w:val="right"/>
        <w:rPr>
          <w:rFonts w:cs="Helvetica"/>
          <w:b/>
          <w:sz w:val="18"/>
          <w:szCs w:val="18"/>
        </w:rPr>
      </w:pPr>
    </w:p>
    <w:p w14:paraId="24D2B551" w14:textId="77777777" w:rsidR="008B735F" w:rsidRDefault="008B735F" w:rsidP="00364DE5">
      <w:pPr>
        <w:jc w:val="right"/>
        <w:rPr>
          <w:rFonts w:cs="Helvetica"/>
          <w:b/>
          <w:sz w:val="18"/>
          <w:szCs w:val="18"/>
        </w:rPr>
      </w:pPr>
    </w:p>
    <w:p w14:paraId="4282ADEE" w14:textId="77777777" w:rsidR="008B735F" w:rsidRDefault="008B735F" w:rsidP="00364DE5">
      <w:pPr>
        <w:jc w:val="right"/>
        <w:rPr>
          <w:rFonts w:cs="Helvetica"/>
          <w:b/>
          <w:sz w:val="18"/>
          <w:szCs w:val="18"/>
        </w:rPr>
      </w:pPr>
    </w:p>
    <w:p w14:paraId="2A576492" w14:textId="77777777" w:rsidR="008B735F" w:rsidRDefault="008B735F" w:rsidP="00364DE5">
      <w:pPr>
        <w:jc w:val="right"/>
        <w:rPr>
          <w:rFonts w:cs="Helvetica"/>
          <w:b/>
          <w:sz w:val="18"/>
          <w:szCs w:val="18"/>
        </w:rPr>
      </w:pPr>
    </w:p>
    <w:p w14:paraId="75B9F819" w14:textId="77777777" w:rsidR="008B735F" w:rsidRDefault="008B735F" w:rsidP="00364DE5">
      <w:pPr>
        <w:jc w:val="right"/>
        <w:rPr>
          <w:rFonts w:cs="Helvetica"/>
          <w:b/>
          <w:sz w:val="18"/>
          <w:szCs w:val="18"/>
        </w:rPr>
      </w:pPr>
    </w:p>
    <w:p w14:paraId="7A6FC6B9" w14:textId="77777777" w:rsidR="008B735F" w:rsidRDefault="008B735F" w:rsidP="00364DE5">
      <w:pPr>
        <w:jc w:val="right"/>
        <w:rPr>
          <w:rFonts w:cs="Helvetica"/>
          <w:b/>
          <w:sz w:val="18"/>
          <w:szCs w:val="18"/>
        </w:rPr>
      </w:pPr>
    </w:p>
    <w:p w14:paraId="2D2799EC" w14:textId="77777777" w:rsidR="008B735F" w:rsidRDefault="008B735F" w:rsidP="00364DE5">
      <w:pPr>
        <w:jc w:val="right"/>
        <w:rPr>
          <w:rFonts w:cs="Helvetica"/>
          <w:b/>
          <w:sz w:val="18"/>
          <w:szCs w:val="18"/>
        </w:rPr>
      </w:pPr>
    </w:p>
    <w:p w14:paraId="6348D02B" w14:textId="77777777" w:rsidR="008B735F" w:rsidRDefault="008B735F" w:rsidP="00364DE5">
      <w:pPr>
        <w:jc w:val="right"/>
        <w:rPr>
          <w:rFonts w:cs="Helvetica"/>
          <w:b/>
          <w:sz w:val="18"/>
          <w:szCs w:val="18"/>
        </w:rPr>
      </w:pPr>
    </w:p>
    <w:p w14:paraId="7B66EEDD" w14:textId="77777777" w:rsidR="008B735F" w:rsidRDefault="008B735F" w:rsidP="00364DE5">
      <w:pPr>
        <w:jc w:val="right"/>
        <w:rPr>
          <w:rFonts w:cs="Helvetica"/>
          <w:b/>
          <w:sz w:val="18"/>
          <w:szCs w:val="18"/>
        </w:rPr>
      </w:pPr>
    </w:p>
    <w:p w14:paraId="36E68E0B" w14:textId="77777777" w:rsidR="008B735F" w:rsidRDefault="008B735F" w:rsidP="00364DE5">
      <w:pPr>
        <w:jc w:val="right"/>
        <w:rPr>
          <w:rFonts w:cs="Helvetica"/>
          <w:b/>
          <w:sz w:val="18"/>
          <w:szCs w:val="18"/>
        </w:rPr>
      </w:pPr>
    </w:p>
    <w:p w14:paraId="45E41C47" w14:textId="77777777" w:rsidR="008B735F" w:rsidRDefault="008B735F" w:rsidP="00364DE5">
      <w:pPr>
        <w:jc w:val="right"/>
        <w:rPr>
          <w:rFonts w:cs="Helvetica"/>
          <w:b/>
          <w:sz w:val="18"/>
          <w:szCs w:val="18"/>
        </w:rPr>
      </w:pPr>
    </w:p>
    <w:p w14:paraId="1E5A427F" w14:textId="77777777" w:rsidR="008B735F" w:rsidRDefault="008B735F" w:rsidP="008E1CC5">
      <w:pPr>
        <w:tabs>
          <w:tab w:val="left" w:pos="6624"/>
        </w:tabs>
        <w:rPr>
          <w:rFonts w:cs="Helvetica"/>
          <w:b/>
          <w:sz w:val="18"/>
          <w:szCs w:val="18"/>
        </w:rPr>
      </w:pPr>
    </w:p>
    <w:p w14:paraId="07B5CA39" w14:textId="77777777" w:rsidR="008B735F" w:rsidRDefault="008B735F" w:rsidP="00364DE5">
      <w:pPr>
        <w:jc w:val="right"/>
        <w:rPr>
          <w:rFonts w:cs="Helvetica"/>
          <w:b/>
          <w:sz w:val="18"/>
          <w:szCs w:val="18"/>
        </w:rPr>
      </w:pPr>
    </w:p>
    <w:p w14:paraId="641B9624" w14:textId="77777777" w:rsidR="008B735F" w:rsidRDefault="008B735F" w:rsidP="00364DE5">
      <w:pPr>
        <w:jc w:val="right"/>
        <w:rPr>
          <w:rFonts w:cs="Helvetica"/>
          <w:b/>
          <w:sz w:val="18"/>
          <w:szCs w:val="18"/>
        </w:rPr>
      </w:pPr>
    </w:p>
    <w:p w14:paraId="767960B8" w14:textId="55D6713C" w:rsidR="00364DE5" w:rsidRPr="00C53CB5" w:rsidRDefault="00364DE5" w:rsidP="00364DE5">
      <w:pPr>
        <w:jc w:val="right"/>
        <w:rPr>
          <w:rFonts w:cs="Helvetica"/>
          <w:b/>
          <w:sz w:val="18"/>
          <w:szCs w:val="18"/>
        </w:rPr>
      </w:pPr>
      <w:r>
        <w:rPr>
          <w:rFonts w:cs="Helvetica"/>
          <w:b/>
          <w:sz w:val="18"/>
          <w:szCs w:val="18"/>
        </w:rPr>
        <w:t>Załącznik nr 5</w:t>
      </w:r>
      <w:r w:rsidRPr="00C53CB5">
        <w:rPr>
          <w:rFonts w:cs="Helvetica"/>
          <w:b/>
          <w:sz w:val="18"/>
          <w:szCs w:val="18"/>
        </w:rPr>
        <w:t xml:space="preserve"> do Formularza Oferty</w:t>
      </w:r>
    </w:p>
    <w:p w14:paraId="29805D05"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3C7D4B21"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2DB80150" w14:textId="77777777"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14:paraId="0717291E" w14:textId="77777777" w:rsidR="006C13AA" w:rsidRPr="00C53CB5" w:rsidRDefault="006C13AA" w:rsidP="00790D18">
      <w:pPr>
        <w:spacing w:line="360" w:lineRule="auto"/>
        <w:jc w:val="both"/>
        <w:outlineLvl w:val="0"/>
        <w:rPr>
          <w:rFonts w:eastAsia="Tahoma,Bold" w:cs="Tahoma,Bold"/>
          <w:bCs/>
          <w:color w:val="000000" w:themeColor="text1"/>
          <w:sz w:val="18"/>
          <w:szCs w:val="18"/>
        </w:rPr>
      </w:pPr>
    </w:p>
    <w:p w14:paraId="1E910937" w14:textId="77777777"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3D1B47FD"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5AA599EA" w14:textId="3962551A"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8E1CC5">
        <w:rPr>
          <w:rStyle w:val="lscontrol--valign"/>
          <w:b/>
          <w:sz w:val="18"/>
          <w:szCs w:val="18"/>
        </w:rPr>
        <w:t>20/1300008976</w:t>
      </w:r>
      <w:r w:rsidR="00A418B8" w:rsidRPr="00A418B8">
        <w:rPr>
          <w:rFonts w:ascii="Verdana" w:hAnsi="Verdana"/>
          <w:bCs/>
          <w:sz w:val="18"/>
          <w:szCs w:val="18"/>
        </w:rPr>
        <w:t>”</w:t>
      </w:r>
    </w:p>
    <w:p w14:paraId="1E0E7A28" w14:textId="77777777" w:rsidR="00A418B8" w:rsidRPr="00A418B8" w:rsidRDefault="00A418B8" w:rsidP="00A418B8">
      <w:pPr>
        <w:tabs>
          <w:tab w:val="left" w:pos="0"/>
        </w:tabs>
        <w:spacing w:line="276" w:lineRule="auto"/>
        <w:jc w:val="both"/>
        <w:outlineLvl w:val="0"/>
        <w:rPr>
          <w:rFonts w:cstheme="minorHAnsi"/>
          <w:sz w:val="18"/>
          <w:szCs w:val="18"/>
        </w:rPr>
      </w:pPr>
    </w:p>
    <w:p w14:paraId="2C710356" w14:textId="77777777"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588A495F" w14:textId="77777777" w:rsidTr="00085171">
        <w:trPr>
          <w:trHeight w:val="1359"/>
          <w:jc w:val="center"/>
        </w:trPr>
        <w:tc>
          <w:tcPr>
            <w:tcW w:w="490" w:type="dxa"/>
            <w:vAlign w:val="center"/>
          </w:tcPr>
          <w:p w14:paraId="0699B391"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518A736D"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477B0DD0"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56CDD002"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0B1C8B3"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2F6D4B0D" w14:textId="77777777"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0EE50B44"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03EDE581"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14:paraId="3AA853C9" w14:textId="77777777" w:rsidTr="00085171">
        <w:trPr>
          <w:trHeight w:hRule="exact" w:val="408"/>
          <w:jc w:val="center"/>
        </w:trPr>
        <w:tc>
          <w:tcPr>
            <w:tcW w:w="490" w:type="dxa"/>
          </w:tcPr>
          <w:p w14:paraId="4C2DB49A"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107651CA"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262C5DB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0F1328B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6D0CDC8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174F2C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1E93482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134434C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55538B94" w14:textId="77777777" w:rsidTr="00085171">
        <w:trPr>
          <w:trHeight w:hRule="exact" w:val="408"/>
          <w:jc w:val="center"/>
        </w:trPr>
        <w:tc>
          <w:tcPr>
            <w:tcW w:w="490" w:type="dxa"/>
          </w:tcPr>
          <w:p w14:paraId="66A31C09"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1A77733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38AE42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260C08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4C7ED9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44F18F52" w14:textId="77777777" w:rsidR="00364DE5" w:rsidRDefault="00364DE5" w:rsidP="004B3787">
            <w:pPr>
              <w:autoSpaceDE w:val="0"/>
              <w:autoSpaceDN w:val="0"/>
              <w:adjustRightInd w:val="0"/>
              <w:spacing w:line="360" w:lineRule="auto"/>
              <w:rPr>
                <w:rFonts w:ascii="Times New Roman" w:hAnsi="Times New Roman"/>
                <w:color w:val="000000"/>
                <w:sz w:val="24"/>
              </w:rPr>
            </w:pPr>
          </w:p>
          <w:p w14:paraId="021406B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6CB3DDFA" w14:textId="77777777" w:rsidTr="00085171">
        <w:trPr>
          <w:trHeight w:hRule="exact" w:val="408"/>
          <w:jc w:val="center"/>
        </w:trPr>
        <w:tc>
          <w:tcPr>
            <w:tcW w:w="490" w:type="dxa"/>
          </w:tcPr>
          <w:p w14:paraId="011E7D78"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09C020C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AB5AD3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6C2C3D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8DF579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3B31486A"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1DB3827" w14:textId="77777777" w:rsidTr="00085171">
        <w:trPr>
          <w:trHeight w:hRule="exact" w:val="408"/>
          <w:jc w:val="center"/>
        </w:trPr>
        <w:tc>
          <w:tcPr>
            <w:tcW w:w="490" w:type="dxa"/>
          </w:tcPr>
          <w:p w14:paraId="4B57A6FF"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7CAE631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491D77F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0A9071E3"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26DD08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29E6AF2E"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74D6640A" w14:textId="77777777" w:rsidTr="00085171">
        <w:trPr>
          <w:trHeight w:hRule="exact" w:val="408"/>
          <w:jc w:val="center"/>
        </w:trPr>
        <w:tc>
          <w:tcPr>
            <w:tcW w:w="490" w:type="dxa"/>
          </w:tcPr>
          <w:p w14:paraId="2205EBBD"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583174A5"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C54C69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B546BB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50B5674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5A471AA7"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5FC8B8A2"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3260195C" w14:textId="77777777"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14:paraId="2BB9B797"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0EC4D52E"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3032F777"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2E4C5B16" w14:textId="77777777"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24F2014" w14:textId="77777777" w:rsidR="00CF2A54" w:rsidRPr="00C53CB5" w:rsidRDefault="00CF2A54" w:rsidP="00CF2A54">
      <w:pPr>
        <w:jc w:val="right"/>
        <w:rPr>
          <w:rFonts w:cs="Helvetica"/>
          <w:b/>
          <w:sz w:val="18"/>
          <w:szCs w:val="18"/>
        </w:rPr>
      </w:pPr>
    </w:p>
    <w:p w14:paraId="708E64DF" w14:textId="77777777" w:rsidR="00CF2A54" w:rsidRPr="00C53CB5" w:rsidRDefault="00CF2A54" w:rsidP="00CF2A54">
      <w:pPr>
        <w:jc w:val="right"/>
        <w:rPr>
          <w:rFonts w:cs="Helvetica"/>
          <w:b/>
          <w:sz w:val="18"/>
          <w:szCs w:val="18"/>
        </w:rPr>
      </w:pPr>
    </w:p>
    <w:p w14:paraId="21C0B567" w14:textId="77777777" w:rsidR="00CF2A54" w:rsidRPr="00C53CB5" w:rsidRDefault="00CF2A54" w:rsidP="00CF2A54">
      <w:pPr>
        <w:jc w:val="right"/>
        <w:rPr>
          <w:rFonts w:cs="Helvetica"/>
          <w:b/>
          <w:sz w:val="18"/>
          <w:szCs w:val="18"/>
        </w:rPr>
      </w:pPr>
    </w:p>
    <w:p w14:paraId="78FBE397" w14:textId="77777777" w:rsidR="00CF2A54" w:rsidRPr="00C53CB5" w:rsidRDefault="00CF2A54" w:rsidP="00CF2A54">
      <w:pPr>
        <w:jc w:val="right"/>
        <w:rPr>
          <w:rFonts w:cs="Helvetica"/>
          <w:b/>
          <w:sz w:val="18"/>
          <w:szCs w:val="18"/>
        </w:rPr>
      </w:pPr>
    </w:p>
    <w:p w14:paraId="72571A61"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129BE544" w14:textId="77777777"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1DE877E7" w14:textId="77777777" w:rsidR="00A97FA6" w:rsidRDefault="00A97FA6" w:rsidP="008E1CC5">
      <w:pPr>
        <w:rPr>
          <w:rFonts w:cs="Helvetica"/>
          <w:b/>
          <w:sz w:val="18"/>
          <w:szCs w:val="18"/>
        </w:rPr>
      </w:pPr>
    </w:p>
    <w:p w14:paraId="18DB3929" w14:textId="77777777" w:rsidR="008E1CC5" w:rsidRDefault="008E1CC5" w:rsidP="00A97FA6">
      <w:pPr>
        <w:jc w:val="right"/>
        <w:rPr>
          <w:rFonts w:cs="Helvetica"/>
          <w:b/>
          <w:sz w:val="18"/>
          <w:szCs w:val="18"/>
        </w:rPr>
      </w:pPr>
    </w:p>
    <w:p w14:paraId="4DA3C572" w14:textId="77777777" w:rsidR="008E1CC5" w:rsidRDefault="008E1CC5" w:rsidP="00A97FA6">
      <w:pPr>
        <w:jc w:val="right"/>
        <w:rPr>
          <w:rFonts w:cs="Helvetica"/>
          <w:b/>
          <w:sz w:val="18"/>
          <w:szCs w:val="18"/>
        </w:rPr>
      </w:pPr>
    </w:p>
    <w:p w14:paraId="7A4CA9D6" w14:textId="77777777" w:rsidR="00A97FA6" w:rsidRPr="00C53CB5" w:rsidRDefault="00A97FA6" w:rsidP="00A97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14:paraId="6A1C7D89" w14:textId="77777777" w:rsidR="00A97FA6" w:rsidRPr="00B8401B" w:rsidRDefault="00A97FA6" w:rsidP="00A97FA6">
      <w:pPr>
        <w:pStyle w:val="Nagwek2"/>
        <w:tabs>
          <w:tab w:val="left" w:pos="709"/>
        </w:tabs>
        <w:ind w:left="567" w:hanging="567"/>
        <w:rPr>
          <w:rFonts w:ascii="Times New Roman" w:hAnsi="Times New Roman" w:cs="Times New Roman"/>
          <w:b/>
          <w:bCs/>
          <w:szCs w:val="20"/>
        </w:rPr>
      </w:pPr>
    </w:p>
    <w:p w14:paraId="6208E847"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0AC3E122" w14:textId="77777777"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17A09A10" w14:textId="77777777" w:rsidR="00A97FA6" w:rsidRPr="00A67D0F" w:rsidRDefault="00A97FA6" w:rsidP="00A97FA6">
      <w:pPr>
        <w:rPr>
          <w:sz w:val="18"/>
          <w:szCs w:val="18"/>
        </w:rPr>
      </w:pPr>
    </w:p>
    <w:p w14:paraId="074320F2" w14:textId="77777777"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3553A22E"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64819660" w14:textId="0F60C99E"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8E1CC5">
        <w:rPr>
          <w:rStyle w:val="lscontrol--valign"/>
          <w:b/>
          <w:sz w:val="18"/>
          <w:szCs w:val="18"/>
        </w:rPr>
        <w:t>20/1300008976</w:t>
      </w:r>
      <w:r w:rsidR="00A85A87">
        <w:rPr>
          <w:rFonts w:cstheme="minorHAnsi"/>
          <w:sz w:val="18"/>
          <w:szCs w:val="18"/>
        </w:rPr>
        <w:t xml:space="preserve"> </w:t>
      </w:r>
      <w:r w:rsidR="00A97FA6" w:rsidRPr="00A67D0F">
        <w:rPr>
          <w:rFonts w:ascii="Verdana" w:hAnsi="Verdana"/>
          <w:bCs/>
          <w:sz w:val="18"/>
          <w:szCs w:val="18"/>
        </w:rPr>
        <w:t>”</w:t>
      </w:r>
    </w:p>
    <w:p w14:paraId="5A72CEA5" w14:textId="77777777"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016E6DC1" w14:textId="77777777"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0475487A" w14:textId="77777777"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226A2F1D" w14:textId="77777777" w:rsidR="00A97FA6" w:rsidRPr="00D7105B" w:rsidRDefault="00A97FA6" w:rsidP="00A97FA6">
      <w:pPr>
        <w:spacing w:after="60" w:line="360" w:lineRule="auto"/>
        <w:rPr>
          <w:snapToGrid w:val="0"/>
          <w:color w:val="000000"/>
          <w:szCs w:val="20"/>
        </w:rPr>
      </w:pPr>
    </w:p>
    <w:p w14:paraId="5E9E32C0" w14:textId="77777777" w:rsidR="00A97FA6" w:rsidRDefault="00A97FA6" w:rsidP="00A97FA6">
      <w:pPr>
        <w:spacing w:after="60"/>
        <w:rPr>
          <w:snapToGrid w:val="0"/>
          <w:color w:val="000000"/>
          <w:szCs w:val="20"/>
        </w:rPr>
      </w:pPr>
    </w:p>
    <w:p w14:paraId="760DC7AD"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09B22ACB"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3205370" w14:textId="77777777" w:rsidR="00A97FA6" w:rsidRPr="00C53CB5" w:rsidRDefault="00A97FA6" w:rsidP="00A97FA6">
      <w:pPr>
        <w:jc w:val="right"/>
        <w:rPr>
          <w:rFonts w:cs="Helvetica"/>
          <w:b/>
          <w:sz w:val="18"/>
          <w:szCs w:val="18"/>
        </w:rPr>
      </w:pPr>
    </w:p>
    <w:p w14:paraId="5A2DB12C" w14:textId="77777777" w:rsidR="00A97FA6" w:rsidRPr="00C53CB5" w:rsidRDefault="00A97FA6" w:rsidP="00A97FA6">
      <w:pPr>
        <w:jc w:val="right"/>
        <w:rPr>
          <w:rFonts w:cs="Helvetica"/>
          <w:b/>
          <w:sz w:val="18"/>
          <w:szCs w:val="18"/>
        </w:rPr>
      </w:pPr>
    </w:p>
    <w:p w14:paraId="25F2DBBF" w14:textId="77777777" w:rsidR="00A97FA6" w:rsidRPr="00C53CB5" w:rsidRDefault="00A97FA6" w:rsidP="00A97FA6">
      <w:pPr>
        <w:jc w:val="right"/>
        <w:rPr>
          <w:rFonts w:cs="Helvetica"/>
          <w:b/>
          <w:sz w:val="18"/>
          <w:szCs w:val="18"/>
        </w:rPr>
      </w:pPr>
    </w:p>
    <w:p w14:paraId="70E50467" w14:textId="77777777" w:rsidR="00A97FA6" w:rsidRPr="00C53CB5" w:rsidRDefault="00A97FA6" w:rsidP="00A97FA6">
      <w:pPr>
        <w:jc w:val="right"/>
        <w:rPr>
          <w:rFonts w:cs="Helvetica"/>
          <w:b/>
          <w:sz w:val="18"/>
          <w:szCs w:val="18"/>
        </w:rPr>
      </w:pPr>
    </w:p>
    <w:p w14:paraId="7BC826AC" w14:textId="3096D40F" w:rsidR="002F6985" w:rsidRDefault="00A97FA6" w:rsidP="008E1CC5">
      <w:pPr>
        <w:rPr>
          <w:rFonts w:cs="Helvetica"/>
          <w:b/>
          <w:sz w:val="18"/>
          <w:szCs w:val="18"/>
        </w:rPr>
      </w:pPr>
      <w:r w:rsidRPr="00C53CB5">
        <w:rPr>
          <w:rFonts w:cs="Helvetica"/>
          <w:b/>
          <w:sz w:val="18"/>
          <w:szCs w:val="18"/>
        </w:rPr>
        <w:t>_______________</w:t>
      </w:r>
    </w:p>
    <w:p w14:paraId="3B400CED" w14:textId="77777777" w:rsidR="008E1CC5" w:rsidRDefault="008E1CC5" w:rsidP="00906ABC">
      <w:pPr>
        <w:jc w:val="right"/>
        <w:rPr>
          <w:rFonts w:cs="Helvetica"/>
          <w:b/>
          <w:sz w:val="18"/>
          <w:szCs w:val="18"/>
        </w:rPr>
      </w:pPr>
    </w:p>
    <w:p w14:paraId="233CB43F" w14:textId="77777777" w:rsidR="008E1CC5" w:rsidRDefault="008E1CC5" w:rsidP="00906ABC">
      <w:pPr>
        <w:jc w:val="right"/>
        <w:rPr>
          <w:rFonts w:cs="Helvetica"/>
          <w:b/>
          <w:sz w:val="18"/>
          <w:szCs w:val="18"/>
        </w:rPr>
      </w:pPr>
    </w:p>
    <w:p w14:paraId="6ADB87B0" w14:textId="77777777" w:rsidR="008E1CC5" w:rsidRDefault="008E1CC5" w:rsidP="00906ABC">
      <w:pPr>
        <w:jc w:val="right"/>
        <w:rPr>
          <w:rFonts w:cs="Helvetica"/>
          <w:b/>
          <w:sz w:val="18"/>
          <w:szCs w:val="18"/>
        </w:rPr>
      </w:pPr>
    </w:p>
    <w:p w14:paraId="02F14AA0" w14:textId="77777777" w:rsidR="008E1CC5" w:rsidRDefault="008E1CC5" w:rsidP="00906ABC">
      <w:pPr>
        <w:jc w:val="right"/>
        <w:rPr>
          <w:rFonts w:cs="Helvetica"/>
          <w:b/>
          <w:sz w:val="18"/>
          <w:szCs w:val="18"/>
        </w:rPr>
      </w:pPr>
    </w:p>
    <w:p w14:paraId="7DC88DF3" w14:textId="77777777" w:rsidR="008E1CC5" w:rsidRDefault="008E1CC5" w:rsidP="00906ABC">
      <w:pPr>
        <w:jc w:val="right"/>
        <w:rPr>
          <w:rFonts w:cs="Helvetica"/>
          <w:b/>
          <w:sz w:val="18"/>
          <w:szCs w:val="18"/>
        </w:rPr>
      </w:pPr>
    </w:p>
    <w:p w14:paraId="11FA9B78" w14:textId="77777777" w:rsidR="008E1CC5" w:rsidRDefault="008E1CC5" w:rsidP="00906ABC">
      <w:pPr>
        <w:jc w:val="right"/>
        <w:rPr>
          <w:rFonts w:cs="Helvetica"/>
          <w:b/>
          <w:sz w:val="18"/>
          <w:szCs w:val="18"/>
        </w:rPr>
      </w:pPr>
    </w:p>
    <w:p w14:paraId="562AFC45" w14:textId="77777777" w:rsidR="008E1CC5" w:rsidRDefault="008E1CC5" w:rsidP="00906ABC">
      <w:pPr>
        <w:jc w:val="right"/>
        <w:rPr>
          <w:rFonts w:cs="Helvetica"/>
          <w:b/>
          <w:sz w:val="18"/>
          <w:szCs w:val="18"/>
        </w:rPr>
      </w:pPr>
    </w:p>
    <w:p w14:paraId="4A1CCD50" w14:textId="77777777" w:rsidR="008E1CC5" w:rsidRDefault="008E1CC5" w:rsidP="00906ABC">
      <w:pPr>
        <w:jc w:val="right"/>
        <w:rPr>
          <w:rFonts w:cs="Helvetica"/>
          <w:b/>
          <w:sz w:val="18"/>
          <w:szCs w:val="18"/>
        </w:rPr>
      </w:pPr>
    </w:p>
    <w:p w14:paraId="4DFD65A1" w14:textId="77777777" w:rsidR="008E1CC5" w:rsidRDefault="008E1CC5" w:rsidP="00906ABC">
      <w:pPr>
        <w:jc w:val="right"/>
        <w:rPr>
          <w:rFonts w:cs="Helvetica"/>
          <w:b/>
          <w:sz w:val="18"/>
          <w:szCs w:val="18"/>
        </w:rPr>
      </w:pPr>
    </w:p>
    <w:p w14:paraId="0D30BD17" w14:textId="77777777" w:rsidR="008E1CC5" w:rsidRDefault="008E1CC5" w:rsidP="00906ABC">
      <w:pPr>
        <w:jc w:val="right"/>
        <w:rPr>
          <w:rFonts w:cs="Helvetica"/>
          <w:b/>
          <w:sz w:val="18"/>
          <w:szCs w:val="18"/>
        </w:rPr>
      </w:pPr>
    </w:p>
    <w:p w14:paraId="21D2C88A" w14:textId="77777777" w:rsidR="008E1CC5" w:rsidRDefault="008E1CC5" w:rsidP="00906ABC">
      <w:pPr>
        <w:jc w:val="right"/>
        <w:rPr>
          <w:rFonts w:cs="Helvetica"/>
          <w:b/>
          <w:sz w:val="18"/>
          <w:szCs w:val="18"/>
        </w:rPr>
      </w:pPr>
    </w:p>
    <w:p w14:paraId="2E641DEA" w14:textId="77777777" w:rsidR="008E1CC5" w:rsidRDefault="008E1CC5" w:rsidP="00906ABC">
      <w:pPr>
        <w:jc w:val="right"/>
        <w:rPr>
          <w:rFonts w:cs="Helvetica"/>
          <w:b/>
          <w:sz w:val="18"/>
          <w:szCs w:val="18"/>
        </w:rPr>
      </w:pPr>
    </w:p>
    <w:p w14:paraId="51DC744C" w14:textId="77777777" w:rsidR="008E1CC5" w:rsidRDefault="008E1CC5" w:rsidP="00906ABC">
      <w:pPr>
        <w:jc w:val="right"/>
        <w:rPr>
          <w:rFonts w:cs="Helvetica"/>
          <w:b/>
          <w:sz w:val="18"/>
          <w:szCs w:val="18"/>
        </w:rPr>
      </w:pPr>
    </w:p>
    <w:p w14:paraId="11665CBB" w14:textId="77777777" w:rsidR="008E1CC5" w:rsidRDefault="008E1CC5" w:rsidP="00906ABC">
      <w:pPr>
        <w:jc w:val="right"/>
        <w:rPr>
          <w:rFonts w:cs="Helvetica"/>
          <w:b/>
          <w:sz w:val="18"/>
          <w:szCs w:val="18"/>
        </w:rPr>
      </w:pPr>
    </w:p>
    <w:p w14:paraId="1F003299" w14:textId="77777777" w:rsidR="008E1CC5" w:rsidRDefault="008E1CC5" w:rsidP="00906ABC">
      <w:pPr>
        <w:jc w:val="right"/>
        <w:rPr>
          <w:rFonts w:cs="Helvetica"/>
          <w:b/>
          <w:sz w:val="18"/>
          <w:szCs w:val="18"/>
        </w:rPr>
      </w:pPr>
    </w:p>
    <w:p w14:paraId="65A1E80E" w14:textId="77777777" w:rsidR="008E1CC5" w:rsidRDefault="008E1CC5" w:rsidP="00906ABC">
      <w:pPr>
        <w:jc w:val="right"/>
        <w:rPr>
          <w:rFonts w:cs="Helvetica"/>
          <w:b/>
          <w:sz w:val="18"/>
          <w:szCs w:val="18"/>
        </w:rPr>
      </w:pPr>
    </w:p>
    <w:p w14:paraId="0F503E13" w14:textId="77777777" w:rsidR="008E1CC5" w:rsidRDefault="008E1CC5" w:rsidP="00906ABC">
      <w:pPr>
        <w:jc w:val="right"/>
        <w:rPr>
          <w:rFonts w:cs="Helvetica"/>
          <w:b/>
          <w:sz w:val="18"/>
          <w:szCs w:val="18"/>
        </w:rPr>
      </w:pPr>
    </w:p>
    <w:p w14:paraId="146A2257" w14:textId="77777777" w:rsidR="008E1CC5" w:rsidRDefault="008E1CC5" w:rsidP="00906ABC">
      <w:pPr>
        <w:jc w:val="right"/>
        <w:rPr>
          <w:rFonts w:cs="Helvetica"/>
          <w:b/>
          <w:sz w:val="18"/>
          <w:szCs w:val="18"/>
        </w:rPr>
      </w:pPr>
    </w:p>
    <w:p w14:paraId="46B4295D" w14:textId="77777777" w:rsidR="008E1CC5" w:rsidRDefault="008E1CC5" w:rsidP="00906ABC">
      <w:pPr>
        <w:jc w:val="right"/>
        <w:rPr>
          <w:rFonts w:cs="Helvetica"/>
          <w:b/>
          <w:sz w:val="18"/>
          <w:szCs w:val="18"/>
        </w:rPr>
      </w:pPr>
    </w:p>
    <w:p w14:paraId="08A3B2C0" w14:textId="77777777" w:rsidR="008E1CC5" w:rsidRDefault="008E1CC5" w:rsidP="00906ABC">
      <w:pPr>
        <w:jc w:val="right"/>
        <w:rPr>
          <w:rFonts w:cs="Helvetica"/>
          <w:b/>
          <w:sz w:val="18"/>
          <w:szCs w:val="18"/>
        </w:rPr>
      </w:pPr>
    </w:p>
    <w:p w14:paraId="0B0D1AB0" w14:textId="77777777" w:rsidR="008E1CC5" w:rsidRDefault="008E1CC5" w:rsidP="00906ABC">
      <w:pPr>
        <w:jc w:val="right"/>
        <w:rPr>
          <w:rFonts w:cs="Helvetica"/>
          <w:b/>
          <w:sz w:val="18"/>
          <w:szCs w:val="18"/>
        </w:rPr>
      </w:pPr>
    </w:p>
    <w:p w14:paraId="10C5887D" w14:textId="77777777" w:rsidR="008E1CC5" w:rsidRDefault="008E1CC5" w:rsidP="00906ABC">
      <w:pPr>
        <w:jc w:val="right"/>
        <w:rPr>
          <w:rFonts w:cs="Helvetica"/>
          <w:b/>
          <w:sz w:val="18"/>
          <w:szCs w:val="18"/>
        </w:rPr>
      </w:pPr>
    </w:p>
    <w:p w14:paraId="0511DFE2" w14:textId="77777777" w:rsidR="008E1CC5" w:rsidRDefault="008E1CC5" w:rsidP="00906ABC">
      <w:pPr>
        <w:jc w:val="right"/>
        <w:rPr>
          <w:rFonts w:cs="Helvetica"/>
          <w:b/>
          <w:sz w:val="18"/>
          <w:szCs w:val="18"/>
        </w:rPr>
      </w:pPr>
    </w:p>
    <w:p w14:paraId="19C6849F" w14:textId="77777777" w:rsidR="008E1CC5" w:rsidRDefault="008E1CC5" w:rsidP="00906ABC">
      <w:pPr>
        <w:jc w:val="right"/>
        <w:rPr>
          <w:rFonts w:cs="Helvetica"/>
          <w:b/>
          <w:sz w:val="18"/>
          <w:szCs w:val="18"/>
        </w:rPr>
      </w:pPr>
    </w:p>
    <w:p w14:paraId="6FDA7EFB" w14:textId="77777777" w:rsidR="008E1CC5" w:rsidRDefault="008E1CC5" w:rsidP="00906ABC">
      <w:pPr>
        <w:jc w:val="right"/>
        <w:rPr>
          <w:rFonts w:cs="Helvetica"/>
          <w:b/>
          <w:sz w:val="18"/>
          <w:szCs w:val="18"/>
        </w:rPr>
      </w:pPr>
    </w:p>
    <w:p w14:paraId="2C465E5E" w14:textId="77777777" w:rsidR="008E1CC5" w:rsidRDefault="008E1CC5" w:rsidP="00906ABC">
      <w:pPr>
        <w:jc w:val="right"/>
        <w:rPr>
          <w:rFonts w:cs="Helvetica"/>
          <w:b/>
          <w:sz w:val="18"/>
          <w:szCs w:val="18"/>
        </w:rPr>
      </w:pPr>
    </w:p>
    <w:p w14:paraId="229F074E" w14:textId="77777777" w:rsidR="008E1CC5" w:rsidRDefault="008E1CC5" w:rsidP="00906ABC">
      <w:pPr>
        <w:jc w:val="right"/>
        <w:rPr>
          <w:rFonts w:cs="Helvetica"/>
          <w:b/>
          <w:sz w:val="18"/>
          <w:szCs w:val="18"/>
        </w:rPr>
      </w:pPr>
    </w:p>
    <w:p w14:paraId="48808567" w14:textId="77777777" w:rsidR="00906ABC" w:rsidRPr="00C53CB5" w:rsidRDefault="00906ABC" w:rsidP="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14:paraId="058A9012" w14:textId="77777777" w:rsidR="002F6985" w:rsidRDefault="002F6985" w:rsidP="00471CF2">
      <w:pPr>
        <w:jc w:val="right"/>
        <w:rPr>
          <w:rFonts w:cs="Helvetica"/>
          <w:b/>
          <w:sz w:val="18"/>
          <w:szCs w:val="18"/>
        </w:rPr>
      </w:pPr>
    </w:p>
    <w:p w14:paraId="2FC5B93D" w14:textId="77777777" w:rsidR="002F6985" w:rsidRDefault="002F6985" w:rsidP="00471CF2">
      <w:pPr>
        <w:jc w:val="right"/>
        <w:rPr>
          <w:rFonts w:cs="Helvetica"/>
          <w:b/>
          <w:sz w:val="18"/>
          <w:szCs w:val="18"/>
        </w:rPr>
      </w:pPr>
    </w:p>
    <w:p w14:paraId="4F602390" w14:textId="77777777" w:rsidR="002F6985" w:rsidRDefault="002F6985" w:rsidP="00471CF2">
      <w:pPr>
        <w:jc w:val="right"/>
        <w:rPr>
          <w:rFonts w:cs="Helvetica"/>
          <w:b/>
          <w:sz w:val="18"/>
          <w:szCs w:val="18"/>
        </w:rPr>
      </w:pPr>
    </w:p>
    <w:p w14:paraId="36413350" w14:textId="77777777" w:rsidR="002F6985" w:rsidRPr="002F6985" w:rsidRDefault="002F6985" w:rsidP="002F6985">
      <w:pPr>
        <w:jc w:val="center"/>
        <w:rPr>
          <w:b/>
          <w:sz w:val="18"/>
        </w:rPr>
      </w:pPr>
      <w:r w:rsidRPr="002F6985">
        <w:rPr>
          <w:b/>
          <w:sz w:val="18"/>
        </w:rPr>
        <w:t>OŚWIADCZENIE O POSIADANYM RACHUNKU BANKOWYM</w:t>
      </w:r>
    </w:p>
    <w:p w14:paraId="7E5A6265" w14:textId="77777777" w:rsidR="002F6985" w:rsidRDefault="002F6985" w:rsidP="00471CF2">
      <w:pPr>
        <w:jc w:val="right"/>
        <w:rPr>
          <w:sz w:val="18"/>
        </w:rPr>
      </w:pPr>
    </w:p>
    <w:p w14:paraId="6C7DB0D4" w14:textId="77777777" w:rsidR="002F6985" w:rsidRDefault="002F6985" w:rsidP="00471CF2">
      <w:pPr>
        <w:jc w:val="right"/>
        <w:rPr>
          <w:sz w:val="18"/>
        </w:rPr>
      </w:pPr>
    </w:p>
    <w:p w14:paraId="2CF5A3D6" w14:textId="77777777" w:rsidR="002F6985" w:rsidRDefault="002F6985" w:rsidP="00471CF2">
      <w:pPr>
        <w:jc w:val="right"/>
        <w:rPr>
          <w:sz w:val="18"/>
        </w:rPr>
      </w:pPr>
    </w:p>
    <w:p w14:paraId="669B1518"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66851714" w14:textId="77777777"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1AD3408C"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55FEC03" w14:textId="31919393"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A20900">
        <w:rPr>
          <w:rStyle w:val="lscontrol--valign"/>
          <w:b/>
          <w:sz w:val="18"/>
          <w:szCs w:val="18"/>
        </w:rPr>
        <w:t>4100/JW00/31/KZ/2020/1300008976</w:t>
      </w:r>
      <w:r w:rsidR="009D74C7" w:rsidRPr="00A418B8">
        <w:rPr>
          <w:rFonts w:ascii="Verdana" w:hAnsi="Verdana"/>
          <w:bCs/>
          <w:sz w:val="18"/>
          <w:szCs w:val="18"/>
        </w:rPr>
        <w:t>”</w:t>
      </w:r>
    </w:p>
    <w:p w14:paraId="3BEE0EEC" w14:textId="77777777" w:rsidR="009D74C7" w:rsidRPr="00A67D0F" w:rsidRDefault="009D74C7" w:rsidP="00906ABC">
      <w:pPr>
        <w:jc w:val="center"/>
        <w:rPr>
          <w:b/>
          <w:snapToGrid w:val="0"/>
          <w:sz w:val="18"/>
          <w:szCs w:val="18"/>
        </w:rPr>
      </w:pPr>
    </w:p>
    <w:p w14:paraId="36BF59CA" w14:textId="77777777" w:rsidR="00906ABC" w:rsidRPr="00A67D0F" w:rsidRDefault="00906ABC" w:rsidP="00906ABC">
      <w:pPr>
        <w:rPr>
          <w:sz w:val="18"/>
          <w:szCs w:val="18"/>
        </w:rPr>
      </w:pPr>
    </w:p>
    <w:p w14:paraId="65E45CFE" w14:textId="77777777"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04D06879" w14:textId="77777777"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4A44A886" w14:textId="77777777" w:rsidR="00296910" w:rsidRDefault="00296910" w:rsidP="00296910">
      <w:pPr>
        <w:spacing w:line="360" w:lineRule="auto"/>
        <w:jc w:val="center"/>
        <w:rPr>
          <w:sz w:val="18"/>
        </w:rPr>
      </w:pPr>
    </w:p>
    <w:p w14:paraId="4701E9DB" w14:textId="77777777" w:rsidR="002F6985" w:rsidRDefault="002F6985" w:rsidP="00471CF2">
      <w:pPr>
        <w:jc w:val="right"/>
        <w:rPr>
          <w:sz w:val="18"/>
        </w:rPr>
      </w:pPr>
    </w:p>
    <w:p w14:paraId="2F7553D8" w14:textId="77777777"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31E64C7" w14:textId="77777777" w:rsidR="000F69AC" w:rsidRDefault="000F69AC" w:rsidP="00906ABC">
      <w:pPr>
        <w:jc w:val="both"/>
        <w:rPr>
          <w:sz w:val="18"/>
        </w:rPr>
      </w:pPr>
    </w:p>
    <w:p w14:paraId="000D01EF" w14:textId="77777777" w:rsidR="000F69AC" w:rsidRPr="00906ABC" w:rsidRDefault="000F69AC" w:rsidP="00906ABC">
      <w:pPr>
        <w:jc w:val="both"/>
        <w:rPr>
          <w:rFonts w:ascii="Calibri" w:hAnsi="Calibri"/>
          <w:sz w:val="18"/>
          <w:szCs w:val="22"/>
        </w:rPr>
      </w:pPr>
    </w:p>
    <w:p w14:paraId="0E0FE6EC" w14:textId="77777777" w:rsidR="002F6985" w:rsidRDefault="002F6985" w:rsidP="00471CF2">
      <w:pPr>
        <w:jc w:val="right"/>
        <w:rPr>
          <w:sz w:val="18"/>
        </w:rPr>
      </w:pPr>
    </w:p>
    <w:p w14:paraId="131AAEF3"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1B65ECA" w14:textId="77777777" w:rsidR="002F6985" w:rsidRPr="00C53CB5" w:rsidRDefault="002F6985" w:rsidP="002F6985">
      <w:pPr>
        <w:jc w:val="right"/>
        <w:rPr>
          <w:rFonts w:cs="Helvetica"/>
          <w:b/>
          <w:sz w:val="18"/>
          <w:szCs w:val="18"/>
        </w:rPr>
      </w:pPr>
    </w:p>
    <w:p w14:paraId="4C5F29BE" w14:textId="77777777" w:rsidR="002F6985" w:rsidRPr="00C53CB5" w:rsidRDefault="002F6985" w:rsidP="002F6985">
      <w:pPr>
        <w:jc w:val="right"/>
        <w:rPr>
          <w:rFonts w:cs="Helvetica"/>
          <w:b/>
          <w:sz w:val="18"/>
          <w:szCs w:val="18"/>
        </w:rPr>
      </w:pPr>
    </w:p>
    <w:p w14:paraId="79D134CF" w14:textId="77777777" w:rsidR="002F6985" w:rsidRPr="00C53CB5" w:rsidRDefault="002F6985" w:rsidP="002F6985">
      <w:pPr>
        <w:jc w:val="right"/>
        <w:rPr>
          <w:rFonts w:cs="Helvetica"/>
          <w:b/>
          <w:sz w:val="18"/>
          <w:szCs w:val="18"/>
        </w:rPr>
      </w:pPr>
    </w:p>
    <w:p w14:paraId="69E3DF36" w14:textId="77777777" w:rsidR="002F6985" w:rsidRPr="00C53CB5" w:rsidRDefault="002F6985" w:rsidP="002F6985">
      <w:pPr>
        <w:jc w:val="right"/>
        <w:rPr>
          <w:rFonts w:cs="Helvetica"/>
          <w:b/>
          <w:sz w:val="18"/>
          <w:szCs w:val="18"/>
        </w:rPr>
      </w:pPr>
    </w:p>
    <w:p w14:paraId="65F6F7C0"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4E8B787C" w14:textId="77777777" w:rsidR="00810EF9" w:rsidRDefault="00810EF9">
      <w:pPr>
        <w:rPr>
          <w:rFonts w:cs="Helvetica"/>
          <w:b/>
          <w:sz w:val="18"/>
          <w:szCs w:val="18"/>
        </w:rPr>
      </w:pPr>
      <w:r>
        <w:rPr>
          <w:rFonts w:cs="Helvetica"/>
          <w:b/>
          <w:sz w:val="18"/>
          <w:szCs w:val="18"/>
        </w:rPr>
        <w:br w:type="page"/>
      </w:r>
    </w:p>
    <w:p w14:paraId="579A10ED" w14:textId="77777777"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14:paraId="4C8832CE" w14:textId="77777777" w:rsidR="00A04AFA" w:rsidRPr="00C53CB5" w:rsidRDefault="00A04AFA" w:rsidP="00D96418">
      <w:pPr>
        <w:jc w:val="right"/>
        <w:rPr>
          <w:rFonts w:cstheme="minorHAnsi"/>
          <w:b/>
          <w:color w:val="333333"/>
          <w:sz w:val="18"/>
          <w:szCs w:val="18"/>
        </w:rPr>
      </w:pPr>
    </w:p>
    <w:p w14:paraId="2011F975" w14:textId="77777777" w:rsidR="00B50D75" w:rsidRPr="00C53CB5" w:rsidRDefault="00B50D75" w:rsidP="00F85230">
      <w:pPr>
        <w:ind w:left="2835" w:hanging="2693"/>
        <w:rPr>
          <w:rFonts w:cstheme="minorHAnsi"/>
          <w:color w:val="333333"/>
          <w:sz w:val="18"/>
          <w:szCs w:val="18"/>
        </w:rPr>
      </w:pPr>
    </w:p>
    <w:p w14:paraId="6C9BB134"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2BE9FE78"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AD40EB2" w14:textId="77777777"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444498FB"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16ADB89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21903A4D"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35195897" w14:textId="77777777"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286870AC" w14:textId="77777777" w:rsidR="00B50D75" w:rsidRPr="00C53CB5" w:rsidRDefault="00B50D75" w:rsidP="00B50D75">
      <w:pPr>
        <w:pStyle w:val="NormalnyWeb"/>
        <w:jc w:val="both"/>
        <w:rPr>
          <w:rFonts w:ascii="Verdana" w:hAnsi="Verdana" w:cstheme="minorHAnsi"/>
          <w:b/>
          <w:sz w:val="18"/>
          <w:szCs w:val="18"/>
        </w:rPr>
      </w:pPr>
    </w:p>
    <w:p w14:paraId="49B74BD4" w14:textId="77777777" w:rsidR="00B50D75" w:rsidRPr="00C53CB5" w:rsidRDefault="00B50D75" w:rsidP="00B50D75">
      <w:pPr>
        <w:pStyle w:val="NormalnyWeb"/>
        <w:jc w:val="both"/>
        <w:rPr>
          <w:rFonts w:ascii="Verdana" w:hAnsi="Verdana" w:cstheme="minorHAnsi"/>
          <w:b/>
          <w:sz w:val="18"/>
          <w:szCs w:val="18"/>
        </w:rPr>
      </w:pPr>
    </w:p>
    <w:p w14:paraId="17E4D996" w14:textId="77777777" w:rsidR="00B50D75" w:rsidRPr="00C53CB5" w:rsidRDefault="00B50D75" w:rsidP="00B50D75">
      <w:pPr>
        <w:pStyle w:val="NormalnyWeb"/>
        <w:jc w:val="both"/>
        <w:rPr>
          <w:rFonts w:ascii="Verdana" w:hAnsi="Verdana" w:cstheme="minorHAnsi"/>
          <w:b/>
          <w:sz w:val="18"/>
          <w:szCs w:val="18"/>
        </w:rPr>
      </w:pPr>
    </w:p>
    <w:p w14:paraId="417C139A" w14:textId="77777777" w:rsidR="00A214BE" w:rsidRDefault="00A214BE" w:rsidP="00A214BE">
      <w:pPr>
        <w:jc w:val="right"/>
        <w:rPr>
          <w:sz w:val="18"/>
        </w:rPr>
      </w:pPr>
    </w:p>
    <w:p w14:paraId="5008D90E"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E7BCD51" w14:textId="77777777" w:rsidR="00A214BE" w:rsidRPr="00C53CB5" w:rsidRDefault="00A214BE" w:rsidP="00A214BE">
      <w:pPr>
        <w:jc w:val="right"/>
        <w:rPr>
          <w:rFonts w:cs="Helvetica"/>
          <w:b/>
          <w:sz w:val="18"/>
          <w:szCs w:val="18"/>
        </w:rPr>
      </w:pPr>
    </w:p>
    <w:p w14:paraId="6E809775" w14:textId="77777777" w:rsidR="00A214BE" w:rsidRPr="00C53CB5" w:rsidRDefault="00A214BE" w:rsidP="00A214BE">
      <w:pPr>
        <w:jc w:val="right"/>
        <w:rPr>
          <w:rFonts w:cs="Helvetica"/>
          <w:b/>
          <w:sz w:val="18"/>
          <w:szCs w:val="18"/>
        </w:rPr>
      </w:pPr>
    </w:p>
    <w:p w14:paraId="563F473C" w14:textId="77777777" w:rsidR="00A214BE" w:rsidRPr="00C53CB5" w:rsidRDefault="00A214BE" w:rsidP="00A214BE">
      <w:pPr>
        <w:jc w:val="right"/>
        <w:rPr>
          <w:rFonts w:cs="Helvetica"/>
          <w:b/>
          <w:sz w:val="18"/>
          <w:szCs w:val="18"/>
        </w:rPr>
      </w:pPr>
    </w:p>
    <w:p w14:paraId="549C99A5" w14:textId="77777777" w:rsidR="00A214BE" w:rsidRPr="00C53CB5" w:rsidRDefault="00A214BE" w:rsidP="00A214BE">
      <w:pPr>
        <w:jc w:val="right"/>
        <w:rPr>
          <w:rFonts w:cs="Helvetica"/>
          <w:b/>
          <w:sz w:val="18"/>
          <w:szCs w:val="18"/>
        </w:rPr>
      </w:pPr>
    </w:p>
    <w:p w14:paraId="16BF2869"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3E7DF2FA" w14:textId="77777777" w:rsidR="00B50D75" w:rsidRPr="00C53CB5" w:rsidRDefault="00B50D75" w:rsidP="00B50D75">
      <w:pPr>
        <w:pStyle w:val="NormalnyWeb"/>
        <w:jc w:val="both"/>
        <w:rPr>
          <w:rFonts w:ascii="Verdana" w:hAnsi="Verdana" w:cstheme="minorHAnsi"/>
          <w:b/>
          <w:sz w:val="18"/>
          <w:szCs w:val="18"/>
        </w:rPr>
      </w:pPr>
    </w:p>
    <w:p w14:paraId="00DF2875" w14:textId="77777777" w:rsidR="00B50D75" w:rsidRPr="00C53CB5" w:rsidRDefault="00B50D75" w:rsidP="00B50D75">
      <w:pPr>
        <w:pStyle w:val="NormalnyWeb"/>
        <w:jc w:val="both"/>
        <w:rPr>
          <w:rFonts w:ascii="Verdana" w:hAnsi="Verdana" w:cstheme="minorHAnsi"/>
          <w:b/>
          <w:sz w:val="18"/>
          <w:szCs w:val="18"/>
        </w:rPr>
      </w:pPr>
    </w:p>
    <w:p w14:paraId="0C1FB67F" w14:textId="77777777" w:rsidR="00B50D75" w:rsidRPr="00C53CB5" w:rsidRDefault="00B50D75" w:rsidP="00B50D75">
      <w:pPr>
        <w:rPr>
          <w:rFonts w:cstheme="minorHAnsi"/>
          <w:sz w:val="18"/>
          <w:szCs w:val="18"/>
        </w:rPr>
      </w:pPr>
    </w:p>
    <w:p w14:paraId="37A8DD23" w14:textId="77777777" w:rsidR="00F320D4" w:rsidRPr="00C53CB5" w:rsidRDefault="00F320D4" w:rsidP="00B50D75">
      <w:pPr>
        <w:rPr>
          <w:rFonts w:cstheme="minorHAnsi"/>
          <w:sz w:val="18"/>
          <w:szCs w:val="18"/>
        </w:rPr>
      </w:pPr>
    </w:p>
    <w:p w14:paraId="64385321" w14:textId="77777777" w:rsidR="00F320D4" w:rsidRPr="00C53CB5" w:rsidRDefault="00F320D4" w:rsidP="00B50D75">
      <w:pPr>
        <w:rPr>
          <w:rFonts w:cstheme="minorHAnsi"/>
          <w:sz w:val="18"/>
          <w:szCs w:val="18"/>
        </w:rPr>
      </w:pPr>
    </w:p>
    <w:p w14:paraId="5FD9FF30" w14:textId="77777777" w:rsidR="00F320D4" w:rsidRPr="00C53CB5" w:rsidRDefault="00F320D4" w:rsidP="00B50D75">
      <w:pPr>
        <w:rPr>
          <w:rFonts w:cstheme="minorHAnsi"/>
          <w:sz w:val="18"/>
          <w:szCs w:val="18"/>
        </w:rPr>
      </w:pPr>
    </w:p>
    <w:p w14:paraId="491FCB59"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63C8F949" w14:textId="77777777" w:rsidR="00B50D75" w:rsidRPr="00C53CB5" w:rsidRDefault="00B50D75" w:rsidP="00B50D75">
      <w:pPr>
        <w:pStyle w:val="NormalnyWeb"/>
        <w:ind w:left="142" w:hanging="142"/>
        <w:jc w:val="both"/>
        <w:rPr>
          <w:rFonts w:ascii="Verdana" w:hAnsi="Verdana" w:cstheme="minorHAnsi"/>
          <w:sz w:val="18"/>
          <w:szCs w:val="18"/>
        </w:rPr>
      </w:pPr>
    </w:p>
    <w:p w14:paraId="30104B33" w14:textId="77777777"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7C21A9A8" w14:textId="77777777" w:rsidR="00B50D75" w:rsidRPr="00C53CB5" w:rsidRDefault="00B50D75" w:rsidP="00B50D75">
      <w:pPr>
        <w:pStyle w:val="Tekstprzypisudolnego"/>
        <w:spacing w:line="240" w:lineRule="auto"/>
        <w:rPr>
          <w:rFonts w:ascii="Verdana" w:hAnsi="Verdana" w:cstheme="minorHAnsi"/>
          <w:sz w:val="18"/>
          <w:szCs w:val="18"/>
        </w:rPr>
      </w:pPr>
    </w:p>
    <w:p w14:paraId="327692D6" w14:textId="77777777"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EBD883" w14:textId="77777777" w:rsidR="00B50D75" w:rsidRPr="00C53CB5" w:rsidRDefault="00B50D75" w:rsidP="00F85230">
      <w:pPr>
        <w:ind w:left="2835" w:hanging="2693"/>
        <w:rPr>
          <w:rFonts w:cstheme="minorHAnsi"/>
          <w:color w:val="333333"/>
          <w:sz w:val="18"/>
          <w:szCs w:val="18"/>
        </w:rPr>
      </w:pPr>
    </w:p>
    <w:p w14:paraId="37DDD8FB" w14:textId="77777777" w:rsidR="00650EAF" w:rsidRPr="00C53CB5" w:rsidRDefault="00650EAF" w:rsidP="00C27FD8">
      <w:pPr>
        <w:jc w:val="both"/>
        <w:rPr>
          <w:rFonts w:cstheme="minorHAnsi"/>
          <w:sz w:val="18"/>
          <w:szCs w:val="18"/>
        </w:rPr>
      </w:pPr>
    </w:p>
    <w:p w14:paraId="54D9E249" w14:textId="77777777" w:rsidR="005622E4" w:rsidRPr="00C53CB5" w:rsidRDefault="005622E4" w:rsidP="00C27FD8">
      <w:pPr>
        <w:jc w:val="both"/>
        <w:rPr>
          <w:rFonts w:cstheme="minorHAnsi"/>
          <w:sz w:val="18"/>
          <w:szCs w:val="18"/>
        </w:rPr>
      </w:pPr>
    </w:p>
    <w:p w14:paraId="45CAE0D6" w14:textId="77777777" w:rsidR="00810EF9" w:rsidRDefault="00810EF9">
      <w:pPr>
        <w:rPr>
          <w:rFonts w:cstheme="minorHAnsi"/>
          <w:sz w:val="18"/>
          <w:szCs w:val="18"/>
        </w:rPr>
      </w:pPr>
      <w:r>
        <w:rPr>
          <w:rFonts w:cstheme="minorHAnsi"/>
          <w:sz w:val="18"/>
          <w:szCs w:val="18"/>
        </w:rPr>
        <w:br w:type="page"/>
      </w:r>
    </w:p>
    <w:p w14:paraId="1320552D" w14:textId="77777777" w:rsidR="002D4CB5" w:rsidRPr="00C53CB5" w:rsidRDefault="002D4CB5" w:rsidP="00C27FD8">
      <w:pPr>
        <w:jc w:val="both"/>
        <w:rPr>
          <w:rFonts w:cstheme="minorHAnsi"/>
          <w:sz w:val="18"/>
          <w:szCs w:val="18"/>
        </w:rPr>
      </w:pPr>
    </w:p>
    <w:p w14:paraId="5A70543F" w14:textId="77777777"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225CD7DE" w14:textId="77777777" w:rsidR="002D4CB5" w:rsidRPr="00C53CB5" w:rsidRDefault="002D4CB5" w:rsidP="00C27FD8">
      <w:pPr>
        <w:jc w:val="both"/>
        <w:rPr>
          <w:rFonts w:cstheme="minorHAnsi"/>
          <w:sz w:val="18"/>
          <w:szCs w:val="18"/>
        </w:rPr>
      </w:pPr>
    </w:p>
    <w:p w14:paraId="5ED23776" w14:textId="77777777" w:rsidR="002D4CB5" w:rsidRPr="00C53CB5" w:rsidRDefault="002D4CB5" w:rsidP="00C27FD8">
      <w:pPr>
        <w:jc w:val="both"/>
        <w:rPr>
          <w:rFonts w:cstheme="minorHAnsi"/>
          <w:sz w:val="18"/>
          <w:szCs w:val="18"/>
        </w:rPr>
      </w:pPr>
    </w:p>
    <w:p w14:paraId="41A6A593" w14:textId="77777777" w:rsidR="002D4CB5" w:rsidRPr="00C53CB5" w:rsidRDefault="002D4CB5" w:rsidP="005622E4">
      <w:pPr>
        <w:jc w:val="center"/>
        <w:rPr>
          <w:rFonts w:cstheme="minorHAnsi"/>
          <w:sz w:val="18"/>
          <w:szCs w:val="18"/>
        </w:rPr>
      </w:pPr>
    </w:p>
    <w:p w14:paraId="312ACDF9" w14:textId="77777777"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522C8D91" w14:textId="77777777" w:rsidR="005622E4" w:rsidRPr="005622E4" w:rsidRDefault="005622E4" w:rsidP="005622E4">
      <w:pPr>
        <w:widowControl w:val="0"/>
        <w:autoSpaceDE w:val="0"/>
        <w:rPr>
          <w:rFonts w:cs="Arial"/>
          <w:b/>
          <w:bCs/>
          <w:color w:val="000000"/>
          <w:sz w:val="18"/>
          <w:szCs w:val="18"/>
        </w:rPr>
      </w:pPr>
    </w:p>
    <w:p w14:paraId="123FD1CA"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55FEB41" w14:textId="3B1BBB44" w:rsidR="00EE3692" w:rsidRPr="00A418B8" w:rsidRDefault="00A85A87" w:rsidP="007A0256">
      <w:pPr>
        <w:pStyle w:val="Akapitzlist"/>
        <w:tabs>
          <w:tab w:val="left" w:pos="0"/>
        </w:tabs>
        <w:spacing w:after="0"/>
        <w:ind w:left="0"/>
        <w:jc w:val="center"/>
        <w:rPr>
          <w:rFonts w:ascii="Verdana" w:hAnsi="Verdana"/>
          <w:b/>
          <w:color w:val="000000" w:themeColor="text1"/>
          <w:sz w:val="18"/>
          <w:szCs w:val="18"/>
        </w:rPr>
      </w:pPr>
      <w:r>
        <w:rPr>
          <w:rFonts w:ascii="Verdana" w:hAnsi="Verdana"/>
          <w:bCs/>
          <w:sz w:val="18"/>
          <w:szCs w:val="18"/>
        </w:rPr>
        <w:t>”</w:t>
      </w:r>
      <w:r w:rsidRPr="00F41B41">
        <w:rPr>
          <w:sz w:val="18"/>
          <w:szCs w:val="18"/>
        </w:rPr>
        <w:t>NZ</w:t>
      </w:r>
      <w:r w:rsidRPr="00F41B41">
        <w:rPr>
          <w:b/>
          <w:sz w:val="18"/>
          <w:szCs w:val="18"/>
        </w:rPr>
        <w:t>/</w:t>
      </w:r>
      <w:r w:rsidR="00BA7410">
        <w:rPr>
          <w:rStyle w:val="lscontrol--valign"/>
          <w:b/>
          <w:sz w:val="18"/>
          <w:szCs w:val="18"/>
        </w:rPr>
        <w:t>4100/JW00/31/KZ/2020/1300008976</w:t>
      </w:r>
      <w:r w:rsidR="00EE3692" w:rsidRPr="00A418B8">
        <w:rPr>
          <w:rFonts w:ascii="Verdana" w:hAnsi="Verdana"/>
          <w:bCs/>
          <w:sz w:val="18"/>
          <w:szCs w:val="18"/>
        </w:rPr>
        <w:t>”</w:t>
      </w:r>
    </w:p>
    <w:p w14:paraId="3BD0F148" w14:textId="77777777" w:rsidR="005622E4" w:rsidRPr="005622E4" w:rsidRDefault="005622E4" w:rsidP="005622E4">
      <w:pPr>
        <w:widowControl w:val="0"/>
        <w:autoSpaceDE w:val="0"/>
        <w:rPr>
          <w:rFonts w:cs="Arial"/>
          <w:b/>
          <w:color w:val="000000"/>
          <w:sz w:val="18"/>
          <w:szCs w:val="18"/>
        </w:rPr>
      </w:pPr>
    </w:p>
    <w:p w14:paraId="59C53ABC" w14:textId="77777777" w:rsidR="005622E4" w:rsidRPr="005622E4" w:rsidRDefault="005622E4" w:rsidP="005622E4">
      <w:pPr>
        <w:widowControl w:val="0"/>
        <w:autoSpaceDE w:val="0"/>
        <w:rPr>
          <w:rFonts w:cs="Arial"/>
          <w:b/>
          <w:color w:val="000000"/>
          <w:sz w:val="18"/>
          <w:szCs w:val="18"/>
        </w:rPr>
      </w:pPr>
    </w:p>
    <w:p w14:paraId="7E6B277E"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076ED8AE" w14:textId="77777777" w:rsidTr="00735F7E">
        <w:trPr>
          <w:cantSplit/>
        </w:trPr>
        <w:tc>
          <w:tcPr>
            <w:tcW w:w="449" w:type="dxa"/>
            <w:tcBorders>
              <w:top w:val="single" w:sz="4" w:space="0" w:color="000000"/>
              <w:left w:val="single" w:sz="4" w:space="0" w:color="000000"/>
              <w:bottom w:val="single" w:sz="4" w:space="0" w:color="000000"/>
            </w:tcBorders>
            <w:vAlign w:val="center"/>
          </w:tcPr>
          <w:p w14:paraId="6FD70DDF"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283C2304"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61825CC" w14:textId="77777777"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32CC820E" w14:textId="77777777" w:rsidTr="00735F7E">
        <w:trPr>
          <w:cantSplit/>
        </w:trPr>
        <w:tc>
          <w:tcPr>
            <w:tcW w:w="449" w:type="dxa"/>
            <w:tcBorders>
              <w:left w:val="single" w:sz="4" w:space="0" w:color="000000"/>
              <w:bottom w:val="single" w:sz="4" w:space="0" w:color="000000"/>
            </w:tcBorders>
          </w:tcPr>
          <w:p w14:paraId="427B4F52"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0F9EDAE7"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C4088CA"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75FC96D8" w14:textId="77777777" w:rsidTr="00735F7E">
        <w:trPr>
          <w:cantSplit/>
        </w:trPr>
        <w:tc>
          <w:tcPr>
            <w:tcW w:w="449" w:type="dxa"/>
            <w:tcBorders>
              <w:left w:val="single" w:sz="4" w:space="0" w:color="000000"/>
              <w:bottom w:val="single" w:sz="4" w:space="0" w:color="000000"/>
            </w:tcBorders>
          </w:tcPr>
          <w:p w14:paraId="6AA6104D"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7FCC432B"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A39C9B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EBB823F" w14:textId="77777777" w:rsidTr="00735F7E">
        <w:trPr>
          <w:cantSplit/>
        </w:trPr>
        <w:tc>
          <w:tcPr>
            <w:tcW w:w="449" w:type="dxa"/>
            <w:tcBorders>
              <w:left w:val="single" w:sz="4" w:space="0" w:color="000000"/>
              <w:bottom w:val="single" w:sz="4" w:space="0" w:color="000000"/>
            </w:tcBorders>
          </w:tcPr>
          <w:p w14:paraId="7633D819"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DF62C32"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80A506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B1DEA6C" w14:textId="77777777" w:rsidTr="00735F7E">
        <w:trPr>
          <w:cantSplit/>
        </w:trPr>
        <w:tc>
          <w:tcPr>
            <w:tcW w:w="449" w:type="dxa"/>
            <w:tcBorders>
              <w:left w:val="single" w:sz="4" w:space="0" w:color="000000"/>
              <w:bottom w:val="single" w:sz="4" w:space="0" w:color="000000"/>
            </w:tcBorders>
          </w:tcPr>
          <w:p w14:paraId="6A8063E8"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A859DE3"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306E8CD"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55B704EE" w14:textId="77777777" w:rsidR="00EF2194" w:rsidRDefault="00EF2194" w:rsidP="00EF2194">
      <w:pPr>
        <w:jc w:val="right"/>
        <w:rPr>
          <w:rFonts w:cs="Helvetica"/>
          <w:sz w:val="18"/>
          <w:szCs w:val="18"/>
        </w:rPr>
      </w:pPr>
    </w:p>
    <w:p w14:paraId="6944F42D" w14:textId="77777777" w:rsidR="00EF2194" w:rsidRDefault="00EF2194" w:rsidP="00EF2194">
      <w:pPr>
        <w:jc w:val="right"/>
        <w:rPr>
          <w:rFonts w:cs="Helvetica"/>
          <w:sz w:val="18"/>
          <w:szCs w:val="18"/>
        </w:rPr>
      </w:pPr>
    </w:p>
    <w:p w14:paraId="15585AC3" w14:textId="77777777" w:rsidR="00EF2194" w:rsidRDefault="00EF2194" w:rsidP="00EF2194">
      <w:pPr>
        <w:jc w:val="right"/>
        <w:rPr>
          <w:rFonts w:cs="Helvetica"/>
          <w:sz w:val="18"/>
          <w:szCs w:val="18"/>
        </w:rPr>
      </w:pPr>
    </w:p>
    <w:p w14:paraId="799E9A57" w14:textId="77777777" w:rsidR="00EF2194" w:rsidRDefault="00EF2194" w:rsidP="00EF2194">
      <w:pPr>
        <w:jc w:val="right"/>
        <w:rPr>
          <w:rFonts w:cs="Helvetica"/>
          <w:sz w:val="18"/>
          <w:szCs w:val="18"/>
        </w:rPr>
      </w:pPr>
    </w:p>
    <w:p w14:paraId="549401F3" w14:textId="77777777" w:rsidR="00EF2194" w:rsidRDefault="00EF2194" w:rsidP="00EF2194">
      <w:pPr>
        <w:jc w:val="right"/>
        <w:rPr>
          <w:rFonts w:cs="Helvetica"/>
          <w:sz w:val="18"/>
          <w:szCs w:val="18"/>
        </w:rPr>
      </w:pPr>
    </w:p>
    <w:p w14:paraId="4D1BBB57" w14:textId="77777777"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BEEE04F" w14:textId="77777777" w:rsidR="00EF2194" w:rsidRPr="00C53CB5" w:rsidRDefault="00EF2194" w:rsidP="00EF2194">
      <w:pPr>
        <w:jc w:val="right"/>
        <w:rPr>
          <w:rFonts w:cs="Helvetica"/>
          <w:b/>
          <w:sz w:val="18"/>
          <w:szCs w:val="18"/>
        </w:rPr>
      </w:pPr>
    </w:p>
    <w:p w14:paraId="561FF929" w14:textId="77777777" w:rsidR="00EF2194" w:rsidRPr="00C53CB5" w:rsidRDefault="00EF2194" w:rsidP="00EF2194">
      <w:pPr>
        <w:jc w:val="right"/>
        <w:rPr>
          <w:rFonts w:cs="Helvetica"/>
          <w:b/>
          <w:sz w:val="18"/>
          <w:szCs w:val="18"/>
        </w:rPr>
      </w:pPr>
    </w:p>
    <w:p w14:paraId="23A67828" w14:textId="77777777" w:rsidR="00EF2194" w:rsidRPr="00C53CB5" w:rsidRDefault="00EF2194" w:rsidP="00EF2194">
      <w:pPr>
        <w:jc w:val="right"/>
        <w:rPr>
          <w:rFonts w:cs="Helvetica"/>
          <w:b/>
          <w:sz w:val="18"/>
          <w:szCs w:val="18"/>
        </w:rPr>
      </w:pPr>
    </w:p>
    <w:p w14:paraId="445C5D57" w14:textId="77777777" w:rsidR="00EF2194" w:rsidRPr="00C53CB5" w:rsidRDefault="00EF2194" w:rsidP="00EF2194">
      <w:pPr>
        <w:jc w:val="right"/>
        <w:rPr>
          <w:rFonts w:cs="Helvetica"/>
          <w:b/>
          <w:sz w:val="18"/>
          <w:szCs w:val="18"/>
        </w:rPr>
      </w:pPr>
    </w:p>
    <w:p w14:paraId="26759F09"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0962DA3D" w14:textId="77777777" w:rsidR="00EF2194" w:rsidRPr="00C53CB5" w:rsidRDefault="00EF2194" w:rsidP="00EF2194">
      <w:pPr>
        <w:jc w:val="right"/>
        <w:rPr>
          <w:rFonts w:cs="Helvetica"/>
          <w:sz w:val="18"/>
          <w:szCs w:val="18"/>
        </w:rPr>
      </w:pPr>
    </w:p>
    <w:p w14:paraId="305B11F4"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30CC9588" w14:textId="7777777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14:paraId="33915EB8" w14:textId="77777777" w:rsidR="00B8401B" w:rsidRDefault="00B8401B" w:rsidP="00B8401B">
      <w:pPr>
        <w:rPr>
          <w:i/>
          <w:szCs w:val="20"/>
        </w:rPr>
      </w:pPr>
    </w:p>
    <w:p w14:paraId="6AEB8A4A" w14:textId="77777777" w:rsidR="00B8401B" w:rsidRPr="00AA18FF" w:rsidRDefault="00B8401B" w:rsidP="00B8401B">
      <w:pPr>
        <w:rPr>
          <w:i/>
          <w:szCs w:val="20"/>
        </w:rPr>
      </w:pPr>
    </w:p>
    <w:p w14:paraId="692523BA" w14:textId="77777777"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50D897AC"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203F7A0D" w14:textId="77777777"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3E3A1306" w14:textId="77777777" w:rsidR="00F36BF3" w:rsidRPr="00F36BF3" w:rsidRDefault="00F36BF3" w:rsidP="00E15BB2">
      <w:pPr>
        <w:pStyle w:val="Tekstpodstawowy"/>
        <w:rPr>
          <w:rFonts w:ascii="Verdana" w:eastAsiaTheme="minorHAnsi" w:hAnsi="Verdana"/>
          <w:sz w:val="18"/>
          <w:szCs w:val="18"/>
          <w:lang w:eastAsia="en-US"/>
        </w:rPr>
      </w:pPr>
    </w:p>
    <w:p w14:paraId="54F89FE6" w14:textId="77777777"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611B28C6" w14:textId="77777777" w:rsidR="00E15BB2" w:rsidRPr="00F36BF3" w:rsidRDefault="00E15BB2" w:rsidP="00E15BB2">
      <w:pPr>
        <w:pStyle w:val="Nagwek"/>
        <w:tabs>
          <w:tab w:val="clear" w:pos="4536"/>
          <w:tab w:val="clear" w:pos="9072"/>
        </w:tabs>
        <w:rPr>
          <w:sz w:val="18"/>
          <w:szCs w:val="18"/>
        </w:rPr>
      </w:pPr>
    </w:p>
    <w:p w14:paraId="69F8152F"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6D51A36F" w14:textId="77777777" w:rsidR="00E15BB2" w:rsidRPr="00F36BF3" w:rsidRDefault="00E15BB2" w:rsidP="00E15BB2">
      <w:pPr>
        <w:pStyle w:val="Nagwek"/>
        <w:tabs>
          <w:tab w:val="clear" w:pos="4536"/>
          <w:tab w:val="clear" w:pos="9072"/>
        </w:tabs>
        <w:rPr>
          <w:sz w:val="18"/>
          <w:szCs w:val="18"/>
        </w:rPr>
      </w:pPr>
    </w:p>
    <w:p w14:paraId="6FF7C0B9"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0EA96C86" w14:textId="77777777" w:rsidR="00E15BB2" w:rsidRPr="00F36BF3" w:rsidRDefault="00E15BB2" w:rsidP="00E15BB2">
      <w:pPr>
        <w:pStyle w:val="Nagwek"/>
        <w:tabs>
          <w:tab w:val="clear" w:pos="4536"/>
          <w:tab w:val="clear" w:pos="9072"/>
        </w:tabs>
        <w:rPr>
          <w:sz w:val="18"/>
          <w:szCs w:val="18"/>
        </w:rPr>
      </w:pPr>
    </w:p>
    <w:p w14:paraId="14B51923"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2ACC17E9" w14:textId="77777777" w:rsidTr="00F36BF3">
        <w:trPr>
          <w:trHeight w:val="414"/>
          <w:jc w:val="center"/>
        </w:trPr>
        <w:tc>
          <w:tcPr>
            <w:tcW w:w="472" w:type="dxa"/>
            <w:tcBorders>
              <w:bottom w:val="single" w:sz="4" w:space="0" w:color="auto"/>
            </w:tcBorders>
            <w:vAlign w:val="center"/>
          </w:tcPr>
          <w:p w14:paraId="02921FFF"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3AE229AB" w14:textId="77777777"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11654929"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75B471AC"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2679D423"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650CD926" w14:textId="77777777" w:rsidTr="00F36BF3">
        <w:trPr>
          <w:trHeight w:val="135"/>
          <w:jc w:val="center"/>
        </w:trPr>
        <w:tc>
          <w:tcPr>
            <w:tcW w:w="472" w:type="dxa"/>
          </w:tcPr>
          <w:p w14:paraId="72BE0D46" w14:textId="77777777" w:rsidR="00E15BB2" w:rsidRPr="00F36BF3" w:rsidRDefault="00E15BB2" w:rsidP="004B3787">
            <w:pPr>
              <w:jc w:val="center"/>
              <w:rPr>
                <w:iCs/>
                <w:sz w:val="18"/>
                <w:szCs w:val="18"/>
              </w:rPr>
            </w:pPr>
            <w:r w:rsidRPr="00F36BF3">
              <w:rPr>
                <w:iCs/>
                <w:sz w:val="18"/>
                <w:szCs w:val="18"/>
              </w:rPr>
              <w:t>1</w:t>
            </w:r>
          </w:p>
        </w:tc>
        <w:tc>
          <w:tcPr>
            <w:tcW w:w="3532" w:type="dxa"/>
          </w:tcPr>
          <w:p w14:paraId="00102926" w14:textId="77777777" w:rsidR="00E15BB2" w:rsidRPr="00F36BF3" w:rsidRDefault="00E15BB2" w:rsidP="004B3787">
            <w:pPr>
              <w:jc w:val="center"/>
              <w:rPr>
                <w:iCs/>
                <w:sz w:val="18"/>
                <w:szCs w:val="18"/>
              </w:rPr>
            </w:pPr>
            <w:r w:rsidRPr="00F36BF3">
              <w:rPr>
                <w:iCs/>
                <w:sz w:val="18"/>
                <w:szCs w:val="18"/>
              </w:rPr>
              <w:t>2</w:t>
            </w:r>
          </w:p>
        </w:tc>
        <w:tc>
          <w:tcPr>
            <w:tcW w:w="2202" w:type="dxa"/>
          </w:tcPr>
          <w:p w14:paraId="07074DE1" w14:textId="77777777" w:rsidR="00E15BB2" w:rsidRPr="00F36BF3" w:rsidRDefault="00E15BB2" w:rsidP="004B3787">
            <w:pPr>
              <w:jc w:val="center"/>
              <w:rPr>
                <w:iCs/>
                <w:sz w:val="18"/>
                <w:szCs w:val="18"/>
              </w:rPr>
            </w:pPr>
            <w:r w:rsidRPr="00F36BF3">
              <w:rPr>
                <w:iCs/>
                <w:sz w:val="18"/>
                <w:szCs w:val="18"/>
              </w:rPr>
              <w:t>3</w:t>
            </w:r>
          </w:p>
        </w:tc>
        <w:tc>
          <w:tcPr>
            <w:tcW w:w="1550" w:type="dxa"/>
          </w:tcPr>
          <w:p w14:paraId="3E43779F" w14:textId="77777777" w:rsidR="00E15BB2" w:rsidRPr="00F36BF3" w:rsidRDefault="00E15BB2" w:rsidP="004B3787">
            <w:pPr>
              <w:jc w:val="center"/>
              <w:rPr>
                <w:iCs/>
                <w:sz w:val="18"/>
                <w:szCs w:val="18"/>
              </w:rPr>
            </w:pPr>
            <w:r w:rsidRPr="00F36BF3">
              <w:rPr>
                <w:iCs/>
                <w:sz w:val="18"/>
                <w:szCs w:val="18"/>
              </w:rPr>
              <w:t>4</w:t>
            </w:r>
          </w:p>
        </w:tc>
        <w:tc>
          <w:tcPr>
            <w:tcW w:w="1431" w:type="dxa"/>
          </w:tcPr>
          <w:p w14:paraId="3D50EFD0" w14:textId="77777777" w:rsidR="00E15BB2" w:rsidRPr="00F36BF3" w:rsidRDefault="00E15BB2" w:rsidP="004B3787">
            <w:pPr>
              <w:jc w:val="center"/>
              <w:rPr>
                <w:iCs/>
                <w:sz w:val="18"/>
                <w:szCs w:val="18"/>
              </w:rPr>
            </w:pPr>
            <w:r w:rsidRPr="00F36BF3">
              <w:rPr>
                <w:iCs/>
                <w:sz w:val="18"/>
                <w:szCs w:val="18"/>
              </w:rPr>
              <w:t>5</w:t>
            </w:r>
          </w:p>
        </w:tc>
      </w:tr>
      <w:tr w:rsidR="00E15BB2" w:rsidRPr="00F36BF3" w14:paraId="26C72FC8" w14:textId="77777777" w:rsidTr="00F36BF3">
        <w:trPr>
          <w:trHeight w:val="5663"/>
          <w:jc w:val="center"/>
        </w:trPr>
        <w:tc>
          <w:tcPr>
            <w:tcW w:w="472" w:type="dxa"/>
          </w:tcPr>
          <w:p w14:paraId="38F377CC" w14:textId="77777777" w:rsidR="00E15BB2" w:rsidRPr="00F36BF3" w:rsidRDefault="00E15BB2" w:rsidP="004B3787">
            <w:pPr>
              <w:jc w:val="center"/>
              <w:rPr>
                <w:i/>
                <w:iCs/>
                <w:sz w:val="18"/>
                <w:szCs w:val="18"/>
              </w:rPr>
            </w:pPr>
          </w:p>
        </w:tc>
        <w:tc>
          <w:tcPr>
            <w:tcW w:w="3532" w:type="dxa"/>
          </w:tcPr>
          <w:p w14:paraId="6F47A3A6" w14:textId="77777777" w:rsidR="00E15BB2" w:rsidRPr="00F36BF3" w:rsidRDefault="00E15BB2" w:rsidP="00F36BF3">
            <w:pPr>
              <w:rPr>
                <w:i/>
                <w:iCs/>
                <w:sz w:val="18"/>
                <w:szCs w:val="18"/>
              </w:rPr>
            </w:pPr>
          </w:p>
        </w:tc>
        <w:tc>
          <w:tcPr>
            <w:tcW w:w="2202" w:type="dxa"/>
          </w:tcPr>
          <w:p w14:paraId="2A5E0FA4" w14:textId="77777777" w:rsidR="00E15BB2" w:rsidRPr="00F36BF3" w:rsidRDefault="00E15BB2" w:rsidP="004B3787">
            <w:pPr>
              <w:jc w:val="center"/>
              <w:rPr>
                <w:i/>
                <w:iCs/>
                <w:sz w:val="18"/>
                <w:szCs w:val="18"/>
              </w:rPr>
            </w:pPr>
          </w:p>
        </w:tc>
        <w:tc>
          <w:tcPr>
            <w:tcW w:w="1550" w:type="dxa"/>
          </w:tcPr>
          <w:p w14:paraId="758AD5A0" w14:textId="77777777" w:rsidR="00E15BB2" w:rsidRPr="00F36BF3" w:rsidRDefault="00E15BB2" w:rsidP="004B3787">
            <w:pPr>
              <w:jc w:val="center"/>
              <w:rPr>
                <w:i/>
                <w:iCs/>
                <w:sz w:val="18"/>
                <w:szCs w:val="18"/>
              </w:rPr>
            </w:pPr>
          </w:p>
        </w:tc>
        <w:tc>
          <w:tcPr>
            <w:tcW w:w="1431" w:type="dxa"/>
          </w:tcPr>
          <w:p w14:paraId="6A324D2A" w14:textId="77777777" w:rsidR="00E15BB2" w:rsidRPr="00F36BF3" w:rsidRDefault="00E15BB2" w:rsidP="004B3787">
            <w:pPr>
              <w:jc w:val="center"/>
              <w:rPr>
                <w:i/>
                <w:iCs/>
                <w:sz w:val="18"/>
                <w:szCs w:val="18"/>
              </w:rPr>
            </w:pPr>
          </w:p>
        </w:tc>
      </w:tr>
    </w:tbl>
    <w:p w14:paraId="4280D83C" w14:textId="77777777" w:rsidR="00E15BB2" w:rsidRDefault="00E15BB2" w:rsidP="00E15BB2"/>
    <w:p w14:paraId="63F441B3" w14:textId="77777777" w:rsidR="00E15BB2" w:rsidRDefault="00E15BB2" w:rsidP="00F36BF3"/>
    <w:p w14:paraId="2C8949F1" w14:textId="77777777" w:rsidR="00F30F09" w:rsidRDefault="00F30F09" w:rsidP="00F36BF3"/>
    <w:p w14:paraId="29E67B31" w14:textId="77777777" w:rsidR="00F30F09" w:rsidRDefault="00F30F09" w:rsidP="00F36BF3"/>
    <w:p w14:paraId="0A10DC13"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3D76D24" w14:textId="77777777" w:rsidR="00F30F09" w:rsidRPr="00C53CB5" w:rsidRDefault="00F30F09" w:rsidP="00F30F09">
      <w:pPr>
        <w:jc w:val="right"/>
        <w:rPr>
          <w:rFonts w:cs="Helvetica"/>
          <w:b/>
          <w:sz w:val="18"/>
          <w:szCs w:val="18"/>
        </w:rPr>
      </w:pPr>
    </w:p>
    <w:p w14:paraId="3A82C64F" w14:textId="77777777" w:rsidR="00F30F09" w:rsidRPr="00C53CB5" w:rsidRDefault="00F30F09" w:rsidP="00F30F09">
      <w:pPr>
        <w:jc w:val="right"/>
        <w:rPr>
          <w:rFonts w:cs="Helvetica"/>
          <w:b/>
          <w:sz w:val="18"/>
          <w:szCs w:val="18"/>
        </w:rPr>
      </w:pPr>
    </w:p>
    <w:p w14:paraId="45FEA26F" w14:textId="77777777" w:rsidR="00F30F09" w:rsidRPr="00C53CB5" w:rsidRDefault="00F30F09" w:rsidP="00F30F09">
      <w:pPr>
        <w:jc w:val="right"/>
        <w:rPr>
          <w:rFonts w:cs="Helvetica"/>
          <w:b/>
          <w:sz w:val="18"/>
          <w:szCs w:val="18"/>
        </w:rPr>
      </w:pPr>
    </w:p>
    <w:p w14:paraId="54AA5F14" w14:textId="77777777" w:rsidR="00F30F09" w:rsidRPr="00C53CB5" w:rsidRDefault="00F30F09" w:rsidP="00F30F09">
      <w:pPr>
        <w:jc w:val="right"/>
        <w:rPr>
          <w:rFonts w:cs="Helvetica"/>
          <w:b/>
          <w:sz w:val="18"/>
          <w:szCs w:val="18"/>
        </w:rPr>
      </w:pPr>
    </w:p>
    <w:p w14:paraId="270E6B8B"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6F406ED6" w14:textId="77777777" w:rsidR="00F30F09" w:rsidRPr="00C53CB5" w:rsidRDefault="00F30F09" w:rsidP="00F30F09">
      <w:pPr>
        <w:jc w:val="right"/>
        <w:rPr>
          <w:rFonts w:cs="Helvetica"/>
          <w:sz w:val="18"/>
          <w:szCs w:val="18"/>
        </w:rPr>
      </w:pPr>
    </w:p>
    <w:p w14:paraId="15E9028D" w14:textId="77777777" w:rsidR="00F30F09" w:rsidRDefault="00F30F09" w:rsidP="00F36BF3"/>
    <w:p w14:paraId="2713A9F9" w14:textId="77777777" w:rsidR="00FC7383" w:rsidRDefault="00FC7383" w:rsidP="00F36BF3"/>
    <w:p w14:paraId="386C8BA0" w14:textId="77777777" w:rsidR="00FC7383" w:rsidRDefault="00FC7383" w:rsidP="00F36BF3"/>
    <w:p w14:paraId="37354E9E" w14:textId="77777777" w:rsidR="00F30F09" w:rsidRPr="0003327A" w:rsidRDefault="00F30F09" w:rsidP="00F36BF3">
      <w:pPr>
        <w:rPr>
          <w:sz w:val="18"/>
          <w:szCs w:val="18"/>
        </w:rPr>
      </w:pPr>
    </w:p>
    <w:p w14:paraId="1315E6E8" w14:textId="77777777" w:rsidR="00CE0000" w:rsidRDefault="00CE0000">
      <w:pPr>
        <w:rPr>
          <w:rFonts w:cs="Helvetica"/>
          <w:b/>
          <w:sz w:val="18"/>
          <w:szCs w:val="18"/>
        </w:rPr>
      </w:pPr>
      <w:r>
        <w:rPr>
          <w:rFonts w:cs="Helvetica"/>
          <w:b/>
          <w:sz w:val="18"/>
          <w:szCs w:val="18"/>
        </w:rPr>
        <w:br w:type="page"/>
      </w:r>
    </w:p>
    <w:p w14:paraId="4A480E26" w14:textId="77777777"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4953A6AA" w14:textId="77777777" w:rsidR="00BD61A4" w:rsidRDefault="00BD61A4" w:rsidP="00BD61A4">
      <w:pPr>
        <w:jc w:val="center"/>
        <w:rPr>
          <w:rFonts w:cstheme="minorHAnsi"/>
          <w:b/>
          <w:sz w:val="18"/>
          <w:szCs w:val="18"/>
        </w:rPr>
      </w:pPr>
    </w:p>
    <w:p w14:paraId="292D9FF3" w14:textId="77777777" w:rsidR="00F30F09" w:rsidRDefault="00F30F09" w:rsidP="00F30F09">
      <w:pPr>
        <w:pStyle w:val="Nagwek1"/>
        <w:rPr>
          <w:rFonts w:ascii="Verdana" w:hAnsi="Verdana"/>
          <w:sz w:val="18"/>
          <w:szCs w:val="18"/>
          <w:lang w:val="pl-PL"/>
        </w:rPr>
      </w:pPr>
    </w:p>
    <w:p w14:paraId="565DFF19" w14:textId="77777777" w:rsidR="00F30F09" w:rsidRDefault="00F30F09" w:rsidP="00F30F09">
      <w:pPr>
        <w:pStyle w:val="Nagwek1"/>
        <w:rPr>
          <w:rFonts w:ascii="Verdana" w:hAnsi="Verdana"/>
          <w:sz w:val="18"/>
          <w:szCs w:val="18"/>
          <w:lang w:val="pl-PL"/>
        </w:rPr>
      </w:pPr>
    </w:p>
    <w:p w14:paraId="6F104968"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5EDD0720" w14:textId="77777777"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606749A3" w14:textId="77777777" w:rsidR="00BD61A4" w:rsidRPr="007517EF" w:rsidRDefault="00BD61A4" w:rsidP="00F30F09">
      <w:pPr>
        <w:spacing w:line="276" w:lineRule="auto"/>
        <w:rPr>
          <w:sz w:val="18"/>
          <w:szCs w:val="18"/>
        </w:rPr>
      </w:pPr>
    </w:p>
    <w:p w14:paraId="7580EB72" w14:textId="77777777" w:rsidR="00BD61A4" w:rsidRPr="00284ED3" w:rsidRDefault="00BD61A4" w:rsidP="00BD61A4">
      <w:pPr>
        <w:rPr>
          <w:b/>
          <w:sz w:val="18"/>
          <w:szCs w:val="18"/>
        </w:rPr>
      </w:pPr>
    </w:p>
    <w:p w14:paraId="6DD57091" w14:textId="77777777"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04C6A21" w14:textId="77777777" w:rsidR="00BD61A4" w:rsidRPr="00284ED3" w:rsidRDefault="00BD61A4" w:rsidP="00BD61A4">
      <w:pPr>
        <w:rPr>
          <w:sz w:val="18"/>
          <w:szCs w:val="18"/>
        </w:rPr>
      </w:pPr>
    </w:p>
    <w:p w14:paraId="7E904CC6"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00DE5181" w14:textId="77777777" w:rsidR="00BD61A4" w:rsidRPr="00284ED3" w:rsidRDefault="00BD61A4" w:rsidP="00BD61A4">
      <w:pPr>
        <w:rPr>
          <w:sz w:val="18"/>
          <w:szCs w:val="18"/>
          <w:u w:val="single"/>
        </w:rPr>
      </w:pPr>
    </w:p>
    <w:p w14:paraId="6BE961DB" w14:textId="77777777" w:rsidR="00BD61A4" w:rsidRPr="00284ED3" w:rsidRDefault="00BD61A4" w:rsidP="00BD61A4">
      <w:pPr>
        <w:rPr>
          <w:sz w:val="18"/>
          <w:szCs w:val="18"/>
        </w:rPr>
      </w:pPr>
      <w:r w:rsidRPr="00284ED3">
        <w:rPr>
          <w:sz w:val="18"/>
          <w:szCs w:val="18"/>
        </w:rPr>
        <w:t>w roku 2017 .............................................</w:t>
      </w:r>
    </w:p>
    <w:p w14:paraId="735BFDE7" w14:textId="77777777" w:rsidR="00BD61A4" w:rsidRPr="00284ED3" w:rsidRDefault="00BD61A4" w:rsidP="00BD61A4">
      <w:pPr>
        <w:rPr>
          <w:sz w:val="18"/>
          <w:szCs w:val="18"/>
        </w:rPr>
      </w:pPr>
      <w:r w:rsidRPr="00284ED3">
        <w:rPr>
          <w:sz w:val="18"/>
          <w:szCs w:val="18"/>
        </w:rPr>
        <w:t>w roku 2018.............................................</w:t>
      </w:r>
    </w:p>
    <w:p w14:paraId="2B286927" w14:textId="77777777" w:rsidR="00BD61A4" w:rsidRPr="00284ED3" w:rsidRDefault="00BD61A4" w:rsidP="00BD61A4">
      <w:pPr>
        <w:rPr>
          <w:sz w:val="18"/>
          <w:szCs w:val="18"/>
        </w:rPr>
      </w:pPr>
      <w:r w:rsidRPr="00284ED3">
        <w:rPr>
          <w:sz w:val="18"/>
          <w:szCs w:val="18"/>
        </w:rPr>
        <w:t>w roku 2019.............................................</w:t>
      </w:r>
    </w:p>
    <w:p w14:paraId="4856B5BD" w14:textId="77777777" w:rsidR="00BD61A4" w:rsidRPr="00284ED3" w:rsidRDefault="00BD61A4" w:rsidP="00BD61A4">
      <w:pPr>
        <w:rPr>
          <w:sz w:val="18"/>
          <w:szCs w:val="18"/>
        </w:rPr>
      </w:pPr>
    </w:p>
    <w:p w14:paraId="4186F2D2"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711E2FFD"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4F8DDD92" w14:textId="77777777" w:rsidTr="004B3787">
        <w:tc>
          <w:tcPr>
            <w:tcW w:w="610" w:type="dxa"/>
            <w:shd w:val="clear" w:color="auto" w:fill="F3F3F3"/>
          </w:tcPr>
          <w:p w14:paraId="2E23E49D" w14:textId="77777777"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14:paraId="32061D7F"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2FA66F66"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1F0C62DD" w14:textId="77777777" w:rsidR="00BD61A4" w:rsidRPr="00284ED3" w:rsidRDefault="00BD61A4" w:rsidP="004B3787">
            <w:pPr>
              <w:jc w:val="center"/>
              <w:rPr>
                <w:b/>
                <w:bCs/>
                <w:sz w:val="18"/>
                <w:szCs w:val="18"/>
              </w:rPr>
            </w:pPr>
            <w:r w:rsidRPr="00284ED3">
              <w:rPr>
                <w:b/>
                <w:bCs/>
                <w:sz w:val="18"/>
                <w:szCs w:val="18"/>
              </w:rPr>
              <w:t>Staż pracy</w:t>
            </w:r>
          </w:p>
          <w:p w14:paraId="393984B6"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6EA51E72"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338282A0" w14:textId="77777777" w:rsidTr="004B3787">
        <w:tc>
          <w:tcPr>
            <w:tcW w:w="610" w:type="dxa"/>
          </w:tcPr>
          <w:p w14:paraId="107A0215" w14:textId="77777777" w:rsidR="00BD61A4" w:rsidRPr="00284ED3" w:rsidRDefault="00BD61A4" w:rsidP="004B3787">
            <w:pPr>
              <w:rPr>
                <w:sz w:val="18"/>
                <w:szCs w:val="18"/>
              </w:rPr>
            </w:pPr>
          </w:p>
        </w:tc>
        <w:tc>
          <w:tcPr>
            <w:tcW w:w="3060" w:type="dxa"/>
          </w:tcPr>
          <w:p w14:paraId="33AEA384" w14:textId="77777777" w:rsidR="00BD61A4" w:rsidRPr="00284ED3" w:rsidRDefault="00BD61A4" w:rsidP="004B3787">
            <w:pPr>
              <w:rPr>
                <w:sz w:val="18"/>
                <w:szCs w:val="18"/>
              </w:rPr>
            </w:pPr>
          </w:p>
        </w:tc>
        <w:tc>
          <w:tcPr>
            <w:tcW w:w="1842" w:type="dxa"/>
          </w:tcPr>
          <w:p w14:paraId="4DC3C828" w14:textId="77777777" w:rsidR="00BD61A4" w:rsidRPr="00284ED3" w:rsidRDefault="00BD61A4" w:rsidP="004B3787">
            <w:pPr>
              <w:rPr>
                <w:sz w:val="18"/>
                <w:szCs w:val="18"/>
              </w:rPr>
            </w:pPr>
          </w:p>
        </w:tc>
        <w:tc>
          <w:tcPr>
            <w:tcW w:w="2478" w:type="dxa"/>
          </w:tcPr>
          <w:p w14:paraId="6AE29220" w14:textId="77777777" w:rsidR="00BD61A4" w:rsidRPr="00284ED3" w:rsidRDefault="00BD61A4" w:rsidP="004B3787">
            <w:pPr>
              <w:rPr>
                <w:sz w:val="18"/>
                <w:szCs w:val="18"/>
              </w:rPr>
            </w:pPr>
          </w:p>
        </w:tc>
        <w:tc>
          <w:tcPr>
            <w:tcW w:w="1843" w:type="dxa"/>
          </w:tcPr>
          <w:p w14:paraId="110CCF89" w14:textId="77777777" w:rsidR="00BD61A4" w:rsidRPr="00284ED3" w:rsidRDefault="00BD61A4" w:rsidP="004B3787">
            <w:pPr>
              <w:rPr>
                <w:sz w:val="18"/>
                <w:szCs w:val="18"/>
              </w:rPr>
            </w:pPr>
          </w:p>
        </w:tc>
      </w:tr>
      <w:tr w:rsidR="00BD61A4" w:rsidRPr="00284ED3" w14:paraId="6DEA2669" w14:textId="77777777" w:rsidTr="004B3787">
        <w:tc>
          <w:tcPr>
            <w:tcW w:w="610" w:type="dxa"/>
          </w:tcPr>
          <w:p w14:paraId="30DA1562" w14:textId="77777777" w:rsidR="00BD61A4" w:rsidRPr="00284ED3" w:rsidRDefault="00BD61A4" w:rsidP="004B3787">
            <w:pPr>
              <w:rPr>
                <w:sz w:val="18"/>
                <w:szCs w:val="18"/>
              </w:rPr>
            </w:pPr>
          </w:p>
        </w:tc>
        <w:tc>
          <w:tcPr>
            <w:tcW w:w="3060" w:type="dxa"/>
          </w:tcPr>
          <w:p w14:paraId="3973219A" w14:textId="77777777" w:rsidR="00BD61A4" w:rsidRPr="00284ED3" w:rsidRDefault="00BD61A4" w:rsidP="004B3787">
            <w:pPr>
              <w:rPr>
                <w:sz w:val="18"/>
                <w:szCs w:val="18"/>
              </w:rPr>
            </w:pPr>
          </w:p>
        </w:tc>
        <w:tc>
          <w:tcPr>
            <w:tcW w:w="1842" w:type="dxa"/>
          </w:tcPr>
          <w:p w14:paraId="10DCD1FC" w14:textId="77777777" w:rsidR="00BD61A4" w:rsidRPr="00284ED3" w:rsidRDefault="00BD61A4" w:rsidP="004B3787">
            <w:pPr>
              <w:rPr>
                <w:sz w:val="18"/>
                <w:szCs w:val="18"/>
              </w:rPr>
            </w:pPr>
          </w:p>
        </w:tc>
        <w:tc>
          <w:tcPr>
            <w:tcW w:w="2478" w:type="dxa"/>
          </w:tcPr>
          <w:p w14:paraId="02707D81" w14:textId="77777777" w:rsidR="00BD61A4" w:rsidRPr="00284ED3" w:rsidRDefault="00BD61A4" w:rsidP="004B3787">
            <w:pPr>
              <w:rPr>
                <w:sz w:val="18"/>
                <w:szCs w:val="18"/>
              </w:rPr>
            </w:pPr>
          </w:p>
        </w:tc>
        <w:tc>
          <w:tcPr>
            <w:tcW w:w="1843" w:type="dxa"/>
          </w:tcPr>
          <w:p w14:paraId="308B5FE2" w14:textId="77777777" w:rsidR="00BD61A4" w:rsidRPr="00284ED3" w:rsidRDefault="00BD61A4" w:rsidP="004B3787">
            <w:pPr>
              <w:rPr>
                <w:sz w:val="18"/>
                <w:szCs w:val="18"/>
              </w:rPr>
            </w:pPr>
          </w:p>
        </w:tc>
      </w:tr>
      <w:tr w:rsidR="00BD61A4" w:rsidRPr="00284ED3" w14:paraId="7FD9031A" w14:textId="77777777" w:rsidTr="004B3787">
        <w:tc>
          <w:tcPr>
            <w:tcW w:w="610" w:type="dxa"/>
          </w:tcPr>
          <w:p w14:paraId="4AD07BA9" w14:textId="77777777" w:rsidR="00BD61A4" w:rsidRPr="00284ED3" w:rsidRDefault="00BD61A4" w:rsidP="004B3787">
            <w:pPr>
              <w:rPr>
                <w:sz w:val="18"/>
                <w:szCs w:val="18"/>
              </w:rPr>
            </w:pPr>
          </w:p>
        </w:tc>
        <w:tc>
          <w:tcPr>
            <w:tcW w:w="3060" w:type="dxa"/>
          </w:tcPr>
          <w:p w14:paraId="3B24E36D" w14:textId="77777777" w:rsidR="00BD61A4" w:rsidRPr="00284ED3" w:rsidRDefault="00BD61A4" w:rsidP="004B3787">
            <w:pPr>
              <w:rPr>
                <w:sz w:val="18"/>
                <w:szCs w:val="18"/>
              </w:rPr>
            </w:pPr>
          </w:p>
        </w:tc>
        <w:tc>
          <w:tcPr>
            <w:tcW w:w="1842" w:type="dxa"/>
          </w:tcPr>
          <w:p w14:paraId="1135AF0E" w14:textId="77777777" w:rsidR="00BD61A4" w:rsidRPr="00284ED3" w:rsidRDefault="00BD61A4" w:rsidP="004B3787">
            <w:pPr>
              <w:pStyle w:val="Stopka"/>
              <w:tabs>
                <w:tab w:val="clear" w:pos="4536"/>
                <w:tab w:val="clear" w:pos="9072"/>
              </w:tabs>
              <w:rPr>
                <w:sz w:val="18"/>
                <w:szCs w:val="18"/>
              </w:rPr>
            </w:pPr>
          </w:p>
        </w:tc>
        <w:tc>
          <w:tcPr>
            <w:tcW w:w="2478" w:type="dxa"/>
          </w:tcPr>
          <w:p w14:paraId="5389797C" w14:textId="77777777" w:rsidR="00BD61A4" w:rsidRPr="00284ED3" w:rsidRDefault="00BD61A4" w:rsidP="004B3787">
            <w:pPr>
              <w:rPr>
                <w:sz w:val="18"/>
                <w:szCs w:val="18"/>
              </w:rPr>
            </w:pPr>
          </w:p>
        </w:tc>
        <w:tc>
          <w:tcPr>
            <w:tcW w:w="1843" w:type="dxa"/>
          </w:tcPr>
          <w:p w14:paraId="5C067C3C" w14:textId="77777777" w:rsidR="00BD61A4" w:rsidRPr="00284ED3" w:rsidRDefault="00BD61A4" w:rsidP="004B3787">
            <w:pPr>
              <w:rPr>
                <w:sz w:val="18"/>
                <w:szCs w:val="18"/>
              </w:rPr>
            </w:pPr>
          </w:p>
        </w:tc>
      </w:tr>
      <w:tr w:rsidR="00BD61A4" w:rsidRPr="00284ED3" w14:paraId="03F482A6" w14:textId="77777777" w:rsidTr="004B3787">
        <w:tc>
          <w:tcPr>
            <w:tcW w:w="610" w:type="dxa"/>
          </w:tcPr>
          <w:p w14:paraId="4358FF92" w14:textId="77777777" w:rsidR="00BD61A4" w:rsidRPr="00284ED3" w:rsidRDefault="00BD61A4" w:rsidP="004B3787">
            <w:pPr>
              <w:rPr>
                <w:sz w:val="18"/>
                <w:szCs w:val="18"/>
              </w:rPr>
            </w:pPr>
          </w:p>
        </w:tc>
        <w:tc>
          <w:tcPr>
            <w:tcW w:w="3060" w:type="dxa"/>
          </w:tcPr>
          <w:p w14:paraId="48515915" w14:textId="77777777" w:rsidR="00BD61A4" w:rsidRPr="00284ED3" w:rsidRDefault="00BD61A4" w:rsidP="004B3787">
            <w:pPr>
              <w:rPr>
                <w:sz w:val="18"/>
                <w:szCs w:val="18"/>
              </w:rPr>
            </w:pPr>
          </w:p>
        </w:tc>
        <w:tc>
          <w:tcPr>
            <w:tcW w:w="1842" w:type="dxa"/>
          </w:tcPr>
          <w:p w14:paraId="73D35AAF" w14:textId="77777777" w:rsidR="00BD61A4" w:rsidRPr="00284ED3" w:rsidRDefault="00BD61A4" w:rsidP="004B3787">
            <w:pPr>
              <w:rPr>
                <w:sz w:val="18"/>
                <w:szCs w:val="18"/>
              </w:rPr>
            </w:pPr>
          </w:p>
        </w:tc>
        <w:tc>
          <w:tcPr>
            <w:tcW w:w="2478" w:type="dxa"/>
          </w:tcPr>
          <w:p w14:paraId="0E4AE689" w14:textId="77777777" w:rsidR="00BD61A4" w:rsidRPr="00284ED3" w:rsidRDefault="00BD61A4" w:rsidP="004B3787">
            <w:pPr>
              <w:pStyle w:val="Stopka"/>
              <w:tabs>
                <w:tab w:val="clear" w:pos="4536"/>
                <w:tab w:val="clear" w:pos="9072"/>
              </w:tabs>
              <w:rPr>
                <w:sz w:val="18"/>
                <w:szCs w:val="18"/>
              </w:rPr>
            </w:pPr>
          </w:p>
        </w:tc>
        <w:tc>
          <w:tcPr>
            <w:tcW w:w="1843" w:type="dxa"/>
          </w:tcPr>
          <w:p w14:paraId="6A7ACC17" w14:textId="77777777" w:rsidR="00BD61A4" w:rsidRPr="00284ED3" w:rsidRDefault="00BD61A4" w:rsidP="004B3787">
            <w:pPr>
              <w:rPr>
                <w:sz w:val="18"/>
                <w:szCs w:val="18"/>
              </w:rPr>
            </w:pPr>
          </w:p>
        </w:tc>
      </w:tr>
    </w:tbl>
    <w:p w14:paraId="5644CA2F" w14:textId="77777777" w:rsidR="00BD61A4" w:rsidRDefault="00BD61A4" w:rsidP="00BD61A4">
      <w:pPr>
        <w:jc w:val="center"/>
        <w:rPr>
          <w:i/>
          <w:szCs w:val="20"/>
        </w:rPr>
      </w:pPr>
    </w:p>
    <w:p w14:paraId="280D498A" w14:textId="77777777" w:rsidR="00BD61A4" w:rsidRDefault="00BD61A4" w:rsidP="00BD61A4">
      <w:pPr>
        <w:jc w:val="center"/>
        <w:rPr>
          <w:i/>
          <w:szCs w:val="20"/>
        </w:rPr>
      </w:pPr>
    </w:p>
    <w:p w14:paraId="20CAEC28"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3D276C7" w14:textId="77777777" w:rsidR="00284ED3" w:rsidRPr="00C53CB5" w:rsidRDefault="00284ED3" w:rsidP="00284ED3">
      <w:pPr>
        <w:jc w:val="right"/>
        <w:rPr>
          <w:rFonts w:cs="Helvetica"/>
          <w:b/>
          <w:sz w:val="18"/>
          <w:szCs w:val="18"/>
        </w:rPr>
      </w:pPr>
    </w:p>
    <w:p w14:paraId="5C236544" w14:textId="77777777" w:rsidR="00284ED3" w:rsidRPr="00C53CB5" w:rsidRDefault="00284ED3" w:rsidP="00284ED3">
      <w:pPr>
        <w:jc w:val="right"/>
        <w:rPr>
          <w:rFonts w:cs="Helvetica"/>
          <w:b/>
          <w:sz w:val="18"/>
          <w:szCs w:val="18"/>
        </w:rPr>
      </w:pPr>
    </w:p>
    <w:p w14:paraId="54F0CBA7" w14:textId="77777777" w:rsidR="00284ED3" w:rsidRPr="00C53CB5" w:rsidRDefault="00284ED3" w:rsidP="00284ED3">
      <w:pPr>
        <w:jc w:val="right"/>
        <w:rPr>
          <w:rFonts w:cs="Helvetica"/>
          <w:b/>
          <w:sz w:val="18"/>
          <w:szCs w:val="18"/>
        </w:rPr>
      </w:pPr>
    </w:p>
    <w:p w14:paraId="34C1995D" w14:textId="77777777" w:rsidR="00284ED3" w:rsidRPr="00C53CB5" w:rsidRDefault="00284ED3" w:rsidP="00284ED3">
      <w:pPr>
        <w:jc w:val="right"/>
        <w:rPr>
          <w:rFonts w:cs="Helvetica"/>
          <w:b/>
          <w:sz w:val="18"/>
          <w:szCs w:val="18"/>
        </w:rPr>
      </w:pPr>
    </w:p>
    <w:p w14:paraId="02255A82"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6E0DD8E8" w14:textId="77777777" w:rsidR="00E15BB2" w:rsidRDefault="00E15BB2" w:rsidP="00E15BB2">
      <w:pPr>
        <w:jc w:val="center"/>
      </w:pPr>
    </w:p>
    <w:p w14:paraId="24473884"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5B4FF0A6" w14:textId="77777777" w:rsidR="00810EF9" w:rsidRDefault="00810EF9">
      <w:pPr>
        <w:rPr>
          <w:rFonts w:cs="Helvetica"/>
          <w:b/>
          <w:sz w:val="18"/>
          <w:szCs w:val="18"/>
        </w:rPr>
      </w:pPr>
      <w:r>
        <w:rPr>
          <w:rFonts w:cs="Helvetica"/>
          <w:b/>
          <w:sz w:val="18"/>
          <w:szCs w:val="18"/>
        </w:rPr>
        <w:br w:type="page"/>
      </w:r>
    </w:p>
    <w:p w14:paraId="24D00233" w14:textId="77777777" w:rsidR="007D2B24" w:rsidRDefault="007D2B24" w:rsidP="00810EF9">
      <w:pPr>
        <w:rPr>
          <w:rFonts w:cs="Helvetica"/>
          <w:b/>
          <w:sz w:val="18"/>
          <w:szCs w:val="18"/>
        </w:rPr>
      </w:pPr>
    </w:p>
    <w:p w14:paraId="5AF11599" w14:textId="77777777"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6DD67BD3" w14:textId="77777777" w:rsidR="00D70FF2" w:rsidRDefault="00D70FF2" w:rsidP="00D70FF2">
      <w:pPr>
        <w:pStyle w:val="Nagwek1"/>
      </w:pPr>
    </w:p>
    <w:p w14:paraId="58594769" w14:textId="77777777" w:rsidR="00D70FF2" w:rsidRDefault="00D70FF2" w:rsidP="00D70FF2">
      <w:pPr>
        <w:pStyle w:val="Nagwek1"/>
      </w:pPr>
    </w:p>
    <w:p w14:paraId="7415676D" w14:textId="77777777"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742DAA18"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772BAAD9" w14:textId="77777777" w:rsidTr="004B3787">
        <w:tc>
          <w:tcPr>
            <w:tcW w:w="720" w:type="dxa"/>
          </w:tcPr>
          <w:p w14:paraId="16E35155" w14:textId="77777777" w:rsidR="00D70FF2" w:rsidRPr="007D2B24" w:rsidRDefault="00D70FF2" w:rsidP="007D2B24">
            <w:pPr>
              <w:jc w:val="center"/>
              <w:rPr>
                <w:rFonts w:cs="Arial"/>
                <w:b/>
                <w:bCs/>
                <w:sz w:val="18"/>
                <w:szCs w:val="18"/>
              </w:rPr>
            </w:pPr>
          </w:p>
          <w:p w14:paraId="29B3F209"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77591A09" w14:textId="77777777" w:rsidR="00D70FF2" w:rsidRPr="007D2B24" w:rsidRDefault="00D70FF2" w:rsidP="007D2B24">
            <w:pPr>
              <w:jc w:val="center"/>
              <w:rPr>
                <w:rFonts w:cs="Arial"/>
                <w:b/>
                <w:bCs/>
                <w:sz w:val="18"/>
                <w:szCs w:val="18"/>
              </w:rPr>
            </w:pPr>
          </w:p>
          <w:p w14:paraId="3048B226" w14:textId="77777777" w:rsidR="00D70FF2" w:rsidRPr="007D2B24" w:rsidRDefault="00D70FF2" w:rsidP="007D2B24">
            <w:pPr>
              <w:jc w:val="center"/>
              <w:rPr>
                <w:rFonts w:cs="Arial"/>
                <w:b/>
                <w:bCs/>
                <w:sz w:val="18"/>
                <w:szCs w:val="18"/>
              </w:rPr>
            </w:pPr>
            <w:r w:rsidRPr="007D2B24">
              <w:rPr>
                <w:rFonts w:cs="Arial"/>
                <w:b/>
                <w:bCs/>
                <w:sz w:val="18"/>
                <w:szCs w:val="18"/>
              </w:rPr>
              <w:t>Imię i nazwisko</w:t>
            </w:r>
          </w:p>
          <w:p w14:paraId="6FE71E6A" w14:textId="77777777" w:rsidR="00D70FF2" w:rsidRPr="007D2B24" w:rsidRDefault="00D70FF2" w:rsidP="007D2B24">
            <w:pPr>
              <w:jc w:val="center"/>
              <w:rPr>
                <w:rFonts w:cs="Arial"/>
                <w:b/>
                <w:bCs/>
                <w:sz w:val="18"/>
                <w:szCs w:val="18"/>
              </w:rPr>
            </w:pPr>
          </w:p>
        </w:tc>
        <w:tc>
          <w:tcPr>
            <w:tcW w:w="3135" w:type="dxa"/>
          </w:tcPr>
          <w:p w14:paraId="1086B4B5" w14:textId="77777777" w:rsidR="00D70FF2" w:rsidRPr="007D2B24" w:rsidRDefault="00D70FF2" w:rsidP="007D2B24">
            <w:pPr>
              <w:pStyle w:val="Nagwek2"/>
              <w:jc w:val="center"/>
              <w:rPr>
                <w:rFonts w:ascii="Verdana" w:hAnsi="Verdana"/>
                <w:sz w:val="18"/>
                <w:szCs w:val="18"/>
              </w:rPr>
            </w:pPr>
          </w:p>
          <w:p w14:paraId="1ACF4252" w14:textId="77777777"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14:paraId="1C3010F8" w14:textId="77777777" w:rsidR="00D70FF2" w:rsidRPr="00397423" w:rsidRDefault="00D70FF2" w:rsidP="00397423">
            <w:pPr>
              <w:jc w:val="center"/>
              <w:rPr>
                <w:b/>
              </w:rPr>
            </w:pPr>
            <w:r w:rsidRPr="00397423">
              <w:rPr>
                <w:b/>
                <w:color w:val="0070C0"/>
                <w:sz w:val="18"/>
              </w:rPr>
              <w:t>(funkcja)</w:t>
            </w:r>
          </w:p>
        </w:tc>
        <w:tc>
          <w:tcPr>
            <w:tcW w:w="4577" w:type="dxa"/>
          </w:tcPr>
          <w:p w14:paraId="7B07B103" w14:textId="77777777" w:rsidR="00D70FF2" w:rsidRPr="007D2B24" w:rsidRDefault="00D70FF2" w:rsidP="007D2B24">
            <w:pPr>
              <w:pStyle w:val="Nagwek2"/>
              <w:jc w:val="center"/>
              <w:rPr>
                <w:rFonts w:ascii="Verdana" w:hAnsi="Verdana"/>
                <w:sz w:val="18"/>
                <w:szCs w:val="18"/>
              </w:rPr>
            </w:pPr>
          </w:p>
          <w:p w14:paraId="711EC5C2" w14:textId="77777777" w:rsidR="00D70FF2" w:rsidRPr="00397423" w:rsidRDefault="00D70FF2" w:rsidP="00397423">
            <w:pPr>
              <w:jc w:val="center"/>
              <w:rPr>
                <w:color w:val="0070C0"/>
                <w:sz w:val="18"/>
              </w:rPr>
            </w:pPr>
            <w:r w:rsidRPr="00397423">
              <w:rPr>
                <w:color w:val="0070C0"/>
                <w:sz w:val="18"/>
              </w:rPr>
              <w:t>Kwalifikacje zawodowe:</w:t>
            </w:r>
          </w:p>
          <w:p w14:paraId="4495A57A" w14:textId="77777777"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14:paraId="3BFA18DB" w14:textId="77777777"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14:paraId="049853BE" w14:textId="77777777" w:rsidR="00D70FF2" w:rsidRPr="007D2B24" w:rsidRDefault="00D70FF2" w:rsidP="007D2B24">
            <w:pPr>
              <w:ind w:left="113" w:hanging="113"/>
              <w:jc w:val="center"/>
              <w:rPr>
                <w:sz w:val="18"/>
                <w:szCs w:val="18"/>
                <w:vertAlign w:val="superscript"/>
              </w:rPr>
            </w:pPr>
          </w:p>
        </w:tc>
        <w:tc>
          <w:tcPr>
            <w:tcW w:w="2839" w:type="dxa"/>
          </w:tcPr>
          <w:p w14:paraId="62D14CC1" w14:textId="77777777" w:rsidR="00D70FF2" w:rsidRPr="007D2B24" w:rsidRDefault="00D70FF2" w:rsidP="007D2B24">
            <w:pPr>
              <w:jc w:val="center"/>
              <w:rPr>
                <w:rFonts w:cs="Arial"/>
                <w:b/>
                <w:bCs/>
                <w:sz w:val="18"/>
                <w:szCs w:val="18"/>
              </w:rPr>
            </w:pPr>
          </w:p>
          <w:p w14:paraId="127A72D0" w14:textId="77777777" w:rsidR="00D27EF9" w:rsidRDefault="00D27EF9" w:rsidP="00D27EF9">
            <w:pPr>
              <w:jc w:val="center"/>
              <w:rPr>
                <w:rFonts w:cs="Arial"/>
                <w:b/>
                <w:bCs/>
                <w:sz w:val="18"/>
                <w:szCs w:val="18"/>
              </w:rPr>
            </w:pPr>
            <w:r>
              <w:rPr>
                <w:rFonts w:cs="Arial"/>
                <w:b/>
                <w:bCs/>
                <w:sz w:val="18"/>
                <w:szCs w:val="18"/>
              </w:rPr>
              <w:t xml:space="preserve">Informacja </w:t>
            </w:r>
          </w:p>
          <w:p w14:paraId="7E936236" w14:textId="77777777"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21438300" w14:textId="77777777" w:rsidTr="007D2B24">
        <w:trPr>
          <w:trHeight w:val="492"/>
        </w:trPr>
        <w:tc>
          <w:tcPr>
            <w:tcW w:w="720" w:type="dxa"/>
            <w:vAlign w:val="center"/>
          </w:tcPr>
          <w:p w14:paraId="61464323" w14:textId="77777777"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5F8A7CBD" w14:textId="77777777" w:rsidR="007D2B24" w:rsidRPr="007D2B24" w:rsidRDefault="007D2B24" w:rsidP="007D2B24">
            <w:pPr>
              <w:rPr>
                <w:rFonts w:cs="Arial"/>
                <w:sz w:val="18"/>
                <w:szCs w:val="18"/>
              </w:rPr>
            </w:pPr>
          </w:p>
          <w:p w14:paraId="5EE0557F" w14:textId="77777777" w:rsidR="00D70FF2" w:rsidRPr="007D2B24" w:rsidRDefault="00D70FF2" w:rsidP="004B3787">
            <w:pPr>
              <w:rPr>
                <w:rFonts w:cs="Arial"/>
                <w:sz w:val="18"/>
                <w:szCs w:val="18"/>
              </w:rPr>
            </w:pPr>
          </w:p>
        </w:tc>
        <w:tc>
          <w:tcPr>
            <w:tcW w:w="3135" w:type="dxa"/>
          </w:tcPr>
          <w:p w14:paraId="5F3CC61F" w14:textId="77777777" w:rsidR="00D70FF2" w:rsidRPr="007D2B24" w:rsidRDefault="00D70FF2" w:rsidP="004B3787">
            <w:pPr>
              <w:rPr>
                <w:rFonts w:cs="Arial"/>
                <w:sz w:val="18"/>
                <w:szCs w:val="18"/>
              </w:rPr>
            </w:pPr>
          </w:p>
        </w:tc>
        <w:tc>
          <w:tcPr>
            <w:tcW w:w="4577" w:type="dxa"/>
          </w:tcPr>
          <w:p w14:paraId="39897D10" w14:textId="77777777" w:rsidR="00D70FF2" w:rsidRPr="007D2B24" w:rsidRDefault="00D70FF2" w:rsidP="004B3787">
            <w:pPr>
              <w:rPr>
                <w:rFonts w:cs="Arial"/>
                <w:sz w:val="18"/>
                <w:szCs w:val="18"/>
              </w:rPr>
            </w:pPr>
          </w:p>
        </w:tc>
        <w:tc>
          <w:tcPr>
            <w:tcW w:w="2839" w:type="dxa"/>
          </w:tcPr>
          <w:p w14:paraId="6A8F9492" w14:textId="77777777" w:rsidR="00D70FF2" w:rsidRPr="007D2B24" w:rsidRDefault="00D70FF2" w:rsidP="004B3787">
            <w:pPr>
              <w:rPr>
                <w:rFonts w:cs="Arial"/>
                <w:sz w:val="18"/>
                <w:szCs w:val="18"/>
              </w:rPr>
            </w:pPr>
          </w:p>
        </w:tc>
      </w:tr>
      <w:tr w:rsidR="00D70FF2" w14:paraId="6ADB84B6" w14:textId="77777777" w:rsidTr="007D2B24">
        <w:trPr>
          <w:trHeight w:val="470"/>
        </w:trPr>
        <w:tc>
          <w:tcPr>
            <w:tcW w:w="720" w:type="dxa"/>
            <w:vAlign w:val="center"/>
          </w:tcPr>
          <w:p w14:paraId="3605684C"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087F0886" w14:textId="77777777" w:rsidR="00D70FF2" w:rsidRDefault="00D70FF2" w:rsidP="004B3787">
            <w:pPr>
              <w:rPr>
                <w:rFonts w:ascii="Arial" w:hAnsi="Arial" w:cs="Arial"/>
                <w:sz w:val="28"/>
              </w:rPr>
            </w:pPr>
          </w:p>
        </w:tc>
        <w:tc>
          <w:tcPr>
            <w:tcW w:w="3135" w:type="dxa"/>
          </w:tcPr>
          <w:p w14:paraId="0C76B926" w14:textId="77777777" w:rsidR="00D70FF2" w:rsidRDefault="00D70FF2" w:rsidP="004B3787">
            <w:pPr>
              <w:rPr>
                <w:rFonts w:ascii="Arial" w:hAnsi="Arial" w:cs="Arial"/>
                <w:sz w:val="28"/>
              </w:rPr>
            </w:pPr>
          </w:p>
        </w:tc>
        <w:tc>
          <w:tcPr>
            <w:tcW w:w="4577" w:type="dxa"/>
          </w:tcPr>
          <w:p w14:paraId="41A9B0AF" w14:textId="77777777" w:rsidR="00D70FF2" w:rsidRDefault="00D70FF2" w:rsidP="004B3787">
            <w:pPr>
              <w:rPr>
                <w:rFonts w:ascii="Arial" w:hAnsi="Arial" w:cs="Arial"/>
                <w:sz w:val="28"/>
              </w:rPr>
            </w:pPr>
          </w:p>
        </w:tc>
        <w:tc>
          <w:tcPr>
            <w:tcW w:w="2839" w:type="dxa"/>
          </w:tcPr>
          <w:p w14:paraId="25EC0729" w14:textId="77777777" w:rsidR="00D70FF2" w:rsidRDefault="00D70FF2" w:rsidP="004B3787">
            <w:pPr>
              <w:rPr>
                <w:rFonts w:ascii="Arial" w:hAnsi="Arial" w:cs="Arial"/>
                <w:sz w:val="28"/>
              </w:rPr>
            </w:pPr>
          </w:p>
        </w:tc>
      </w:tr>
      <w:tr w:rsidR="00D70FF2" w14:paraId="687BC50F" w14:textId="77777777" w:rsidTr="007D2B24">
        <w:trPr>
          <w:trHeight w:val="562"/>
        </w:trPr>
        <w:tc>
          <w:tcPr>
            <w:tcW w:w="720" w:type="dxa"/>
            <w:vAlign w:val="center"/>
          </w:tcPr>
          <w:p w14:paraId="027F2BA3"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63B9C6E2" w14:textId="77777777" w:rsidR="00D70FF2" w:rsidRDefault="00D70FF2" w:rsidP="004B3787">
            <w:pPr>
              <w:rPr>
                <w:rFonts w:ascii="Arial" w:hAnsi="Arial" w:cs="Arial"/>
                <w:sz w:val="28"/>
              </w:rPr>
            </w:pPr>
          </w:p>
        </w:tc>
        <w:tc>
          <w:tcPr>
            <w:tcW w:w="3135" w:type="dxa"/>
          </w:tcPr>
          <w:p w14:paraId="690FAE8F" w14:textId="77777777" w:rsidR="00D70FF2" w:rsidRDefault="00D70FF2" w:rsidP="004B3787">
            <w:pPr>
              <w:rPr>
                <w:rFonts w:ascii="Arial" w:hAnsi="Arial" w:cs="Arial"/>
                <w:sz w:val="28"/>
              </w:rPr>
            </w:pPr>
          </w:p>
        </w:tc>
        <w:tc>
          <w:tcPr>
            <w:tcW w:w="4577" w:type="dxa"/>
          </w:tcPr>
          <w:p w14:paraId="19A8885B" w14:textId="77777777" w:rsidR="00D70FF2" w:rsidRDefault="00D70FF2" w:rsidP="004B3787">
            <w:pPr>
              <w:rPr>
                <w:rFonts w:ascii="Arial" w:hAnsi="Arial" w:cs="Arial"/>
                <w:sz w:val="28"/>
              </w:rPr>
            </w:pPr>
          </w:p>
        </w:tc>
        <w:tc>
          <w:tcPr>
            <w:tcW w:w="2839" w:type="dxa"/>
          </w:tcPr>
          <w:p w14:paraId="7183CDD1" w14:textId="77777777" w:rsidR="00D70FF2" w:rsidRDefault="00D70FF2" w:rsidP="004B3787">
            <w:pPr>
              <w:rPr>
                <w:rFonts w:ascii="Arial" w:hAnsi="Arial" w:cs="Arial"/>
                <w:sz w:val="28"/>
              </w:rPr>
            </w:pPr>
          </w:p>
        </w:tc>
      </w:tr>
    </w:tbl>
    <w:p w14:paraId="6F43AD48" w14:textId="77777777" w:rsidR="00D70FF2" w:rsidRDefault="00D70FF2" w:rsidP="00D70FF2">
      <w:pPr>
        <w:rPr>
          <w:rFonts w:ascii="Arial" w:hAnsi="Arial" w:cs="Arial"/>
          <w:b/>
          <w:bCs/>
          <w:sz w:val="28"/>
        </w:rPr>
      </w:pPr>
    </w:p>
    <w:p w14:paraId="125BA562" w14:textId="77777777" w:rsidR="00D70FF2" w:rsidRDefault="00D70FF2" w:rsidP="00D70FF2">
      <w:pPr>
        <w:jc w:val="both"/>
        <w:rPr>
          <w:rFonts w:ascii="Arial" w:hAnsi="Arial"/>
          <w:b/>
          <w:bCs/>
        </w:rPr>
      </w:pPr>
    </w:p>
    <w:p w14:paraId="60E46EC0"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3679A6E6" w14:textId="77777777" w:rsidR="007D2B24" w:rsidRPr="00C53CB5" w:rsidRDefault="007D2B24" w:rsidP="007D2B24">
      <w:pPr>
        <w:jc w:val="right"/>
        <w:rPr>
          <w:rFonts w:cs="Helvetica"/>
          <w:b/>
          <w:sz w:val="18"/>
          <w:szCs w:val="18"/>
        </w:rPr>
      </w:pPr>
    </w:p>
    <w:p w14:paraId="740495A6" w14:textId="77777777" w:rsidR="007D2B24" w:rsidRPr="00C53CB5" w:rsidRDefault="007D2B24" w:rsidP="007D2B24">
      <w:pPr>
        <w:jc w:val="right"/>
        <w:rPr>
          <w:rFonts w:cs="Helvetica"/>
          <w:b/>
          <w:sz w:val="18"/>
          <w:szCs w:val="18"/>
        </w:rPr>
      </w:pPr>
    </w:p>
    <w:p w14:paraId="6EEE082C" w14:textId="77777777" w:rsidR="007D2B24" w:rsidRPr="00C53CB5" w:rsidRDefault="007D2B24" w:rsidP="007D2B24">
      <w:pPr>
        <w:jc w:val="right"/>
        <w:rPr>
          <w:rFonts w:cs="Helvetica"/>
          <w:b/>
          <w:sz w:val="18"/>
          <w:szCs w:val="18"/>
        </w:rPr>
      </w:pPr>
    </w:p>
    <w:p w14:paraId="3CBC7E64" w14:textId="77777777" w:rsidR="007D2B24" w:rsidRPr="00C53CB5" w:rsidRDefault="007D2B24" w:rsidP="007D2B24">
      <w:pPr>
        <w:jc w:val="right"/>
        <w:rPr>
          <w:rFonts w:cs="Helvetica"/>
          <w:b/>
          <w:sz w:val="18"/>
          <w:szCs w:val="18"/>
        </w:rPr>
      </w:pPr>
    </w:p>
    <w:p w14:paraId="2649864A"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6DB1950E" w14:textId="77777777" w:rsidR="00D70FF2" w:rsidRDefault="00D70FF2" w:rsidP="007D2B24">
      <w:pPr>
        <w:rPr>
          <w:rFonts w:ascii="Arial" w:hAnsi="Arial"/>
          <w:sz w:val="18"/>
          <w:szCs w:val="18"/>
        </w:rPr>
      </w:pPr>
    </w:p>
    <w:p w14:paraId="50B02190" w14:textId="77777777" w:rsidR="00B8401B" w:rsidRPr="00AA18FF" w:rsidRDefault="00B8401B" w:rsidP="00EF2194">
      <w:pPr>
        <w:rPr>
          <w:szCs w:val="20"/>
        </w:rPr>
      </w:pPr>
      <w:r w:rsidRPr="00AA18FF">
        <w:rPr>
          <w:i/>
          <w:szCs w:val="20"/>
        </w:rPr>
        <w:t xml:space="preserve">   </w:t>
      </w:r>
    </w:p>
    <w:p w14:paraId="1004654F" w14:textId="77777777" w:rsidR="001C176A" w:rsidRDefault="001C176A">
      <w:pPr>
        <w:rPr>
          <w:rFonts w:asciiTheme="majorHAnsi" w:eastAsiaTheme="majorEastAsia" w:hAnsiTheme="majorHAnsi" w:cstheme="majorBidi"/>
          <w:b/>
          <w:color w:val="365F91" w:themeColor="accent1" w:themeShade="BF"/>
          <w:sz w:val="26"/>
          <w:szCs w:val="26"/>
        </w:rPr>
      </w:pPr>
    </w:p>
    <w:p w14:paraId="13AF52EE" w14:textId="77777777" w:rsidR="00810EF9" w:rsidRDefault="00810EF9">
      <w:pPr>
        <w:rPr>
          <w:b/>
          <w:snapToGrid w:val="0"/>
          <w:color w:val="000000"/>
          <w:szCs w:val="20"/>
        </w:rPr>
      </w:pPr>
      <w:r>
        <w:rPr>
          <w:b/>
          <w:snapToGrid w:val="0"/>
          <w:color w:val="000000"/>
          <w:szCs w:val="20"/>
        </w:rPr>
        <w:br w:type="page"/>
      </w:r>
    </w:p>
    <w:p w14:paraId="480D3606" w14:textId="77777777" w:rsidR="003E4A71" w:rsidRDefault="003E4A71" w:rsidP="00810EF9">
      <w:pPr>
        <w:pStyle w:val="Nagwek"/>
        <w:spacing w:before="240" w:line="360" w:lineRule="auto"/>
        <w:rPr>
          <w:b/>
          <w:snapToGrid w:val="0"/>
          <w:color w:val="000000"/>
          <w:szCs w:val="20"/>
        </w:rPr>
      </w:pPr>
    </w:p>
    <w:p w14:paraId="3DDE5B8C" w14:textId="77777777"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166ADBC2" w14:textId="77777777" w:rsidR="003E4A71" w:rsidRDefault="003E4A71" w:rsidP="003E4A71">
      <w:pPr>
        <w:jc w:val="right"/>
        <w:rPr>
          <w:rFonts w:cs="Helvetica"/>
          <w:b/>
          <w:sz w:val="18"/>
          <w:szCs w:val="18"/>
        </w:rPr>
      </w:pPr>
    </w:p>
    <w:p w14:paraId="1C7D6969" w14:textId="77777777" w:rsidR="003E4A71" w:rsidRPr="00C53CB5" w:rsidRDefault="003E4A71" w:rsidP="003E4A71">
      <w:pPr>
        <w:jc w:val="right"/>
        <w:rPr>
          <w:rFonts w:cs="Helvetica"/>
          <w:b/>
          <w:sz w:val="18"/>
          <w:szCs w:val="18"/>
        </w:rPr>
      </w:pPr>
    </w:p>
    <w:p w14:paraId="1241A302" w14:textId="77777777"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14:paraId="7B17509A" w14:textId="77777777" w:rsidR="003E4A71" w:rsidRDefault="003E4A71" w:rsidP="008808AC">
      <w:pPr>
        <w:jc w:val="center"/>
        <w:rPr>
          <w:b/>
          <w:snapToGrid w:val="0"/>
          <w:sz w:val="18"/>
          <w:szCs w:val="20"/>
        </w:rPr>
      </w:pPr>
    </w:p>
    <w:p w14:paraId="487C0BB9" w14:textId="77777777" w:rsidR="003E4A71" w:rsidRDefault="003E4A71" w:rsidP="008808AC">
      <w:pPr>
        <w:jc w:val="center"/>
        <w:rPr>
          <w:b/>
          <w:snapToGrid w:val="0"/>
          <w:sz w:val="18"/>
          <w:szCs w:val="20"/>
        </w:rPr>
      </w:pPr>
    </w:p>
    <w:p w14:paraId="59DA81B6" w14:textId="77777777"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14:paraId="2EAF043A" w14:textId="77777777" w:rsidR="008808AC" w:rsidRPr="00D7105B" w:rsidRDefault="008808AC" w:rsidP="008808AC">
      <w:pPr>
        <w:rPr>
          <w:szCs w:val="20"/>
        </w:rPr>
      </w:pPr>
    </w:p>
    <w:p w14:paraId="0B41E822" w14:textId="77777777"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7A7329A1"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2F10F80E" w14:textId="29F1D74D"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973CB7">
        <w:rPr>
          <w:rStyle w:val="lscontrol--valign"/>
          <w:b/>
          <w:sz w:val="18"/>
          <w:szCs w:val="18"/>
        </w:rPr>
        <w:t>20</w:t>
      </w:r>
      <w:r w:rsidR="00A85A87" w:rsidRPr="00F41B41">
        <w:rPr>
          <w:rStyle w:val="lscontrol--valign"/>
          <w:b/>
          <w:sz w:val="18"/>
          <w:szCs w:val="18"/>
        </w:rPr>
        <w:t>/</w:t>
      </w:r>
      <w:r w:rsidR="00973CB7">
        <w:rPr>
          <w:rFonts w:cstheme="minorHAnsi"/>
          <w:sz w:val="18"/>
          <w:szCs w:val="18"/>
        </w:rPr>
        <w:t>1300008976</w:t>
      </w:r>
      <w:r w:rsidR="003E4A71" w:rsidRPr="003E4A71">
        <w:rPr>
          <w:rFonts w:ascii="Verdana" w:hAnsi="Verdana"/>
          <w:bCs/>
          <w:sz w:val="18"/>
          <w:szCs w:val="18"/>
        </w:rPr>
        <w:t>”</w:t>
      </w:r>
    </w:p>
    <w:p w14:paraId="39090096" w14:textId="77777777"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14:paraId="2968499E" w14:textId="77777777" w:rsidR="003E4A71" w:rsidRDefault="003E4A71" w:rsidP="003E4A71">
      <w:pPr>
        <w:spacing w:after="60" w:line="360" w:lineRule="auto"/>
        <w:jc w:val="center"/>
        <w:rPr>
          <w:snapToGrid w:val="0"/>
          <w:color w:val="000000"/>
          <w:sz w:val="18"/>
          <w:szCs w:val="18"/>
        </w:rPr>
      </w:pPr>
    </w:p>
    <w:p w14:paraId="20DD050C" w14:textId="77777777" w:rsidR="003E4A71" w:rsidRPr="003E4A71" w:rsidRDefault="003E4A71" w:rsidP="003E4A71">
      <w:pPr>
        <w:spacing w:after="60" w:line="360" w:lineRule="auto"/>
        <w:jc w:val="center"/>
        <w:rPr>
          <w:snapToGrid w:val="0"/>
          <w:color w:val="000000"/>
          <w:sz w:val="18"/>
          <w:szCs w:val="18"/>
        </w:rPr>
      </w:pPr>
    </w:p>
    <w:p w14:paraId="5A175E3F" w14:textId="77777777"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D877C44" w14:textId="77777777" w:rsidR="003E4A71" w:rsidRPr="00C53CB5" w:rsidRDefault="003E4A71" w:rsidP="003E4A71">
      <w:pPr>
        <w:jc w:val="right"/>
        <w:rPr>
          <w:rFonts w:cs="Helvetica"/>
          <w:b/>
          <w:sz w:val="18"/>
          <w:szCs w:val="18"/>
        </w:rPr>
      </w:pPr>
    </w:p>
    <w:p w14:paraId="61B70D53" w14:textId="77777777" w:rsidR="003E4A71" w:rsidRPr="00C53CB5" w:rsidRDefault="003E4A71" w:rsidP="003E4A71">
      <w:pPr>
        <w:jc w:val="right"/>
        <w:rPr>
          <w:rFonts w:cs="Helvetica"/>
          <w:b/>
          <w:sz w:val="18"/>
          <w:szCs w:val="18"/>
        </w:rPr>
      </w:pPr>
    </w:p>
    <w:p w14:paraId="46871413" w14:textId="77777777" w:rsidR="003E4A71" w:rsidRPr="00C53CB5" w:rsidRDefault="003E4A71" w:rsidP="003E4A71">
      <w:pPr>
        <w:jc w:val="right"/>
        <w:rPr>
          <w:rFonts w:cs="Helvetica"/>
          <w:b/>
          <w:sz w:val="18"/>
          <w:szCs w:val="18"/>
        </w:rPr>
      </w:pPr>
    </w:p>
    <w:p w14:paraId="4719FE75" w14:textId="77777777" w:rsidR="003E4A71" w:rsidRPr="00C53CB5" w:rsidRDefault="003E4A71" w:rsidP="003E4A71">
      <w:pPr>
        <w:jc w:val="right"/>
        <w:rPr>
          <w:rFonts w:cs="Helvetica"/>
          <w:b/>
          <w:sz w:val="18"/>
          <w:szCs w:val="18"/>
        </w:rPr>
      </w:pPr>
    </w:p>
    <w:p w14:paraId="4B43BB60"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007828CC" w14:textId="77777777" w:rsidR="001A185B" w:rsidRDefault="001A185B" w:rsidP="006323CD">
      <w:pPr>
        <w:jc w:val="center"/>
      </w:pPr>
    </w:p>
    <w:p w14:paraId="1CC1C233" w14:textId="77777777" w:rsidR="00AE1DC1" w:rsidRDefault="00D16A03" w:rsidP="003E4A71">
      <w:pPr>
        <w:rPr>
          <w:i/>
          <w:szCs w:val="20"/>
        </w:rPr>
      </w:pPr>
      <w:r w:rsidRPr="00AA18FF">
        <w:rPr>
          <w:i/>
          <w:szCs w:val="20"/>
        </w:rPr>
        <w:t xml:space="preserve">     </w:t>
      </w:r>
    </w:p>
    <w:p w14:paraId="5043D8D2" w14:textId="77777777" w:rsidR="00AE1DC1" w:rsidRDefault="00AE1DC1">
      <w:pPr>
        <w:rPr>
          <w:i/>
          <w:szCs w:val="20"/>
        </w:rPr>
      </w:pPr>
      <w:r>
        <w:rPr>
          <w:i/>
          <w:szCs w:val="20"/>
        </w:rPr>
        <w:br w:type="page"/>
      </w:r>
    </w:p>
    <w:p w14:paraId="55E1E1C4" w14:textId="4F95273A" w:rsidR="00AE1DC1" w:rsidRDefault="00E64B16" w:rsidP="00AE1DC1">
      <w:pPr>
        <w:jc w:val="right"/>
        <w:rPr>
          <w:rFonts w:cs="Helvetica"/>
          <w:b/>
          <w:sz w:val="18"/>
          <w:szCs w:val="18"/>
        </w:rPr>
      </w:pPr>
      <w:r>
        <w:rPr>
          <w:rFonts w:cs="Helvetica"/>
          <w:b/>
          <w:sz w:val="18"/>
          <w:szCs w:val="18"/>
        </w:rPr>
        <w:lastRenderedPageBreak/>
        <w:t>Załącznik nr 1</w:t>
      </w:r>
      <w:r w:rsidR="00A725FF">
        <w:rPr>
          <w:rFonts w:cs="Helvetica"/>
          <w:b/>
          <w:sz w:val="18"/>
          <w:szCs w:val="18"/>
        </w:rPr>
        <w:t>5</w:t>
      </w:r>
      <w:r w:rsidR="00AE1DC1" w:rsidRPr="00C53CB5">
        <w:rPr>
          <w:rFonts w:cs="Helvetica"/>
          <w:b/>
          <w:sz w:val="18"/>
          <w:szCs w:val="18"/>
        </w:rPr>
        <w:t xml:space="preserve"> do Formularza Oferty</w:t>
      </w:r>
    </w:p>
    <w:p w14:paraId="51BE8E39" w14:textId="77777777" w:rsidR="00AE1DC1" w:rsidRDefault="00AE1DC1" w:rsidP="00AE1DC1">
      <w:pPr>
        <w:jc w:val="center"/>
        <w:rPr>
          <w:b/>
          <w:sz w:val="18"/>
          <w:szCs w:val="18"/>
        </w:rPr>
      </w:pPr>
    </w:p>
    <w:p w14:paraId="1663032A"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6F7D2FA8" w14:textId="77777777" w:rsidR="00CE0000" w:rsidRPr="003D52E2" w:rsidRDefault="00CE0000" w:rsidP="00CE0000">
      <w:pPr>
        <w:rPr>
          <w:sz w:val="18"/>
          <w:szCs w:val="18"/>
        </w:rPr>
      </w:pPr>
    </w:p>
    <w:p w14:paraId="309A3239"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268587A8" w14:textId="77777777"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6BB1EE6D" w14:textId="73937789"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C2552">
        <w:rPr>
          <w:rStyle w:val="lscontrol--valign"/>
          <w:b/>
          <w:sz w:val="18"/>
          <w:szCs w:val="18"/>
        </w:rPr>
        <w:t>20</w:t>
      </w:r>
      <w:r w:rsidR="00A85A87" w:rsidRPr="00F41B41">
        <w:rPr>
          <w:rStyle w:val="lscontrol--valign"/>
          <w:b/>
          <w:sz w:val="18"/>
          <w:szCs w:val="18"/>
        </w:rPr>
        <w:t>/</w:t>
      </w:r>
      <w:r w:rsidR="00FC2552">
        <w:rPr>
          <w:rStyle w:val="lscontrol--valign"/>
          <w:b/>
          <w:sz w:val="18"/>
          <w:szCs w:val="18"/>
        </w:rPr>
        <w:t>130000</w:t>
      </w:r>
      <w:r w:rsidR="008F5068">
        <w:rPr>
          <w:rStyle w:val="lscontrol--valign"/>
          <w:b/>
          <w:sz w:val="18"/>
          <w:szCs w:val="18"/>
        </w:rPr>
        <w:t>8976</w:t>
      </w:r>
      <w:r w:rsidRPr="003D52E2">
        <w:rPr>
          <w:rFonts w:eastAsia="Calibri"/>
          <w:bCs/>
          <w:sz w:val="18"/>
          <w:szCs w:val="18"/>
          <w:lang w:eastAsia="en-US"/>
        </w:rPr>
        <w:t>”</w:t>
      </w:r>
    </w:p>
    <w:p w14:paraId="2414C6DB" w14:textId="77777777" w:rsidR="00CE0000" w:rsidRPr="003D52E2" w:rsidRDefault="00CE0000" w:rsidP="00CE0000">
      <w:pPr>
        <w:jc w:val="both"/>
        <w:rPr>
          <w:sz w:val="18"/>
          <w:szCs w:val="18"/>
        </w:rPr>
      </w:pPr>
      <w:r w:rsidRPr="003D52E2">
        <w:rPr>
          <w:sz w:val="18"/>
          <w:szCs w:val="18"/>
        </w:rPr>
        <w:t xml:space="preserve">UWAGA: </w:t>
      </w:r>
    </w:p>
    <w:p w14:paraId="4C1D91C1"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256D7CEB"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745E1B1C"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5942F5E9"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78E0C57B"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6204F7B8"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73A02761"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213B6C3" w14:textId="77777777" w:rsidR="00CE0000" w:rsidRPr="003D52E2" w:rsidRDefault="00CE0000" w:rsidP="00CE0000">
      <w:pPr>
        <w:jc w:val="both"/>
        <w:rPr>
          <w:sz w:val="18"/>
          <w:szCs w:val="18"/>
        </w:rPr>
      </w:pPr>
    </w:p>
    <w:p w14:paraId="295740DD" w14:textId="77777777" w:rsidR="00CE0000" w:rsidRPr="003D52E2" w:rsidRDefault="00CE0000" w:rsidP="00CE0000">
      <w:pPr>
        <w:jc w:val="both"/>
        <w:rPr>
          <w:sz w:val="18"/>
          <w:szCs w:val="18"/>
        </w:rPr>
      </w:pPr>
      <w:r w:rsidRPr="003D52E2">
        <w:rPr>
          <w:sz w:val="18"/>
          <w:szCs w:val="18"/>
        </w:rPr>
        <w:t>Działając w imieniu i na rzecz:</w:t>
      </w:r>
    </w:p>
    <w:p w14:paraId="136038F4"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6D7593DF" w14:textId="77777777" w:rsidR="00CE0000" w:rsidRPr="003D52E2" w:rsidRDefault="00CE0000" w:rsidP="00CE0000">
      <w:pPr>
        <w:jc w:val="both"/>
        <w:rPr>
          <w:i/>
          <w:sz w:val="18"/>
          <w:szCs w:val="18"/>
        </w:rPr>
      </w:pPr>
      <w:r w:rsidRPr="003D52E2">
        <w:rPr>
          <w:i/>
          <w:sz w:val="18"/>
          <w:szCs w:val="18"/>
        </w:rPr>
        <w:t>(nazwa Podmiotu)</w:t>
      </w:r>
    </w:p>
    <w:p w14:paraId="52B6CACC" w14:textId="77777777" w:rsidR="00CE0000" w:rsidRPr="003D52E2" w:rsidRDefault="00CE0000" w:rsidP="00CE0000">
      <w:pPr>
        <w:jc w:val="both"/>
        <w:rPr>
          <w:sz w:val="18"/>
          <w:szCs w:val="18"/>
        </w:rPr>
      </w:pPr>
    </w:p>
    <w:p w14:paraId="498EC675"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056041E3"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58CC4A99"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056C512" w14:textId="77777777" w:rsidR="00CE0000" w:rsidRPr="003D52E2" w:rsidRDefault="00CE0000" w:rsidP="00CE0000">
      <w:pPr>
        <w:jc w:val="both"/>
        <w:rPr>
          <w:sz w:val="18"/>
          <w:szCs w:val="18"/>
        </w:rPr>
      </w:pPr>
    </w:p>
    <w:p w14:paraId="0BD31630" w14:textId="77777777" w:rsidR="00CE0000" w:rsidRPr="003D52E2" w:rsidRDefault="00CE0000" w:rsidP="00CE0000">
      <w:pPr>
        <w:jc w:val="both"/>
        <w:rPr>
          <w:sz w:val="18"/>
          <w:szCs w:val="18"/>
        </w:rPr>
      </w:pPr>
      <w:r w:rsidRPr="003D52E2">
        <w:rPr>
          <w:sz w:val="18"/>
          <w:szCs w:val="18"/>
        </w:rPr>
        <w:t>do dyspozycji / na rzecz:</w:t>
      </w:r>
    </w:p>
    <w:p w14:paraId="3C06F053"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713E8587" w14:textId="77777777" w:rsidR="00CE0000" w:rsidRPr="003D52E2" w:rsidRDefault="00CE0000" w:rsidP="00CE0000">
      <w:pPr>
        <w:jc w:val="both"/>
        <w:rPr>
          <w:i/>
          <w:sz w:val="18"/>
          <w:szCs w:val="18"/>
        </w:rPr>
      </w:pPr>
      <w:r w:rsidRPr="003D52E2">
        <w:rPr>
          <w:i/>
          <w:sz w:val="18"/>
          <w:szCs w:val="18"/>
        </w:rPr>
        <w:t>(nazwa Wykonawcy)</w:t>
      </w:r>
    </w:p>
    <w:p w14:paraId="06958308" w14:textId="77777777" w:rsidR="00CE0000" w:rsidRPr="003D52E2" w:rsidRDefault="00CE0000" w:rsidP="00CE0000">
      <w:pPr>
        <w:jc w:val="both"/>
        <w:rPr>
          <w:sz w:val="18"/>
          <w:szCs w:val="18"/>
        </w:rPr>
      </w:pPr>
    </w:p>
    <w:p w14:paraId="30D08E78" w14:textId="77777777" w:rsidR="00CE0000" w:rsidRPr="003D52E2" w:rsidRDefault="00CE0000" w:rsidP="00CE0000">
      <w:pPr>
        <w:jc w:val="both"/>
        <w:rPr>
          <w:sz w:val="18"/>
          <w:szCs w:val="18"/>
        </w:rPr>
      </w:pPr>
      <w:r w:rsidRPr="003D52E2">
        <w:rPr>
          <w:sz w:val="18"/>
          <w:szCs w:val="18"/>
        </w:rPr>
        <w:t>w trakcie wykonania zamówienia pod nazwą:</w:t>
      </w:r>
    </w:p>
    <w:p w14:paraId="4BF64CC9"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42ECA7E4" w14:textId="77777777" w:rsidR="00CE0000" w:rsidRPr="003D52E2" w:rsidRDefault="00CE0000" w:rsidP="00CE0000">
      <w:pPr>
        <w:jc w:val="both"/>
        <w:rPr>
          <w:sz w:val="18"/>
          <w:szCs w:val="18"/>
        </w:rPr>
      </w:pPr>
      <w:r w:rsidRPr="003D52E2">
        <w:rPr>
          <w:sz w:val="18"/>
          <w:szCs w:val="18"/>
        </w:rPr>
        <w:t>Oświadczam, iż:</w:t>
      </w:r>
    </w:p>
    <w:p w14:paraId="0BF1ACC0"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517CE9D6"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40239766"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30740A09"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6EB1B6E9"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32C2F8F7"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7CD5D9FE"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3318E34E"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5CD4EEE4" w14:textId="77777777" w:rsidR="00CE0000" w:rsidRPr="003D52E2" w:rsidRDefault="00CE0000" w:rsidP="00CE0000">
      <w:pPr>
        <w:numPr>
          <w:ilvl w:val="0"/>
          <w:numId w:val="33"/>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6FDD8C93" w14:textId="77777777" w:rsidR="00CE0000" w:rsidRPr="003D52E2" w:rsidRDefault="00CE0000" w:rsidP="00CE0000">
      <w:pPr>
        <w:rPr>
          <w:sz w:val="18"/>
          <w:szCs w:val="18"/>
        </w:rPr>
      </w:pPr>
      <w:r w:rsidRPr="003D52E2">
        <w:rPr>
          <w:sz w:val="18"/>
          <w:szCs w:val="18"/>
        </w:rPr>
        <w:t>______________________________________________________________</w:t>
      </w:r>
    </w:p>
    <w:p w14:paraId="2166C4E3" w14:textId="77777777" w:rsidR="00CE0000" w:rsidRPr="003D52E2" w:rsidRDefault="00CE0000" w:rsidP="00CE0000">
      <w:pPr>
        <w:rPr>
          <w:sz w:val="18"/>
          <w:szCs w:val="18"/>
        </w:rPr>
      </w:pPr>
    </w:p>
    <w:p w14:paraId="7E9BF813" w14:textId="77777777" w:rsidR="00CE0000" w:rsidRPr="003D52E2" w:rsidRDefault="00CE0000" w:rsidP="00CE0000">
      <w:pPr>
        <w:rPr>
          <w:sz w:val="18"/>
          <w:szCs w:val="18"/>
        </w:rPr>
      </w:pPr>
    </w:p>
    <w:p w14:paraId="4088F946" w14:textId="77777777" w:rsidR="00CE0000" w:rsidRDefault="00CE0000" w:rsidP="00CE0000">
      <w:pPr>
        <w:jc w:val="both"/>
        <w:rPr>
          <w:sz w:val="18"/>
          <w:szCs w:val="18"/>
        </w:rPr>
      </w:pPr>
      <w:r w:rsidRPr="003D52E2">
        <w:rPr>
          <w:sz w:val="18"/>
          <w:szCs w:val="18"/>
        </w:rPr>
        <w:t>__________________ dnia __ __ _____ roku</w:t>
      </w:r>
    </w:p>
    <w:p w14:paraId="61CFBC62" w14:textId="77777777" w:rsidR="00CE0000" w:rsidRDefault="00CE0000" w:rsidP="00CE0000">
      <w:pPr>
        <w:jc w:val="both"/>
        <w:rPr>
          <w:sz w:val="18"/>
          <w:szCs w:val="18"/>
        </w:rPr>
      </w:pPr>
    </w:p>
    <w:p w14:paraId="797AE027" w14:textId="77777777" w:rsidR="00CE0000" w:rsidRPr="003D52E2" w:rsidRDefault="00CE0000" w:rsidP="00CE0000">
      <w:pPr>
        <w:jc w:val="both"/>
        <w:rPr>
          <w:sz w:val="18"/>
          <w:szCs w:val="18"/>
        </w:rPr>
      </w:pPr>
    </w:p>
    <w:p w14:paraId="747EB609" w14:textId="29DAF248" w:rsidR="00CE0000" w:rsidRPr="00AE1DC1" w:rsidRDefault="00CE0000" w:rsidP="00CE0000">
      <w:pPr>
        <w:jc w:val="both"/>
        <w:rPr>
          <w:sz w:val="18"/>
          <w:szCs w:val="18"/>
        </w:rPr>
      </w:pPr>
      <w:r w:rsidRPr="003D52E2">
        <w:rPr>
          <w:sz w:val="18"/>
          <w:szCs w:val="18"/>
        </w:rPr>
        <w:t>_________________________________________(podpis Podmiotu trzeciego/ osoby upoważnionej do reprezentacji Podmiotu trzeciego</w:t>
      </w:r>
    </w:p>
    <w:p w14:paraId="3C1A5BC0" w14:textId="77777777" w:rsidR="00AE1DC1" w:rsidRDefault="00AE1DC1" w:rsidP="00CE0000">
      <w:pPr>
        <w:jc w:val="center"/>
        <w:rPr>
          <w:sz w:val="18"/>
          <w:szCs w:val="18"/>
        </w:rPr>
      </w:pPr>
    </w:p>
    <w:p w14:paraId="4DFC35F8" w14:textId="77777777" w:rsidR="00186E6B" w:rsidRPr="004B3143" w:rsidRDefault="00186E6B" w:rsidP="00186E6B">
      <w:pPr>
        <w:jc w:val="right"/>
        <w:rPr>
          <w:rFonts w:ascii="Arial" w:hAnsi="Arial" w:cs="Arial"/>
          <w:b/>
          <w:bCs/>
          <w:szCs w:val="20"/>
        </w:rPr>
      </w:pPr>
    </w:p>
    <w:p w14:paraId="5DBE03A0" w14:textId="560B39FF" w:rsidR="00A725FF" w:rsidRPr="00A725FF" w:rsidRDefault="00CE1022" w:rsidP="00A725FF">
      <w:pPr>
        <w:jc w:val="both"/>
        <w:rPr>
          <w:rFonts w:cs="Arial"/>
          <w:color w:val="000000"/>
          <w:sz w:val="18"/>
          <w:szCs w:val="18"/>
        </w:rPr>
      </w:pPr>
      <w:r>
        <w:rPr>
          <w:rFonts w:cs="Arial"/>
          <w:color w:val="000000" w:themeColor="text1"/>
          <w:sz w:val="18"/>
          <w:szCs w:val="18"/>
        </w:rPr>
        <w:lastRenderedPageBreak/>
        <w:t xml:space="preserve">                                                           </w:t>
      </w:r>
      <w:r w:rsidR="00A725FF" w:rsidRPr="00A725FF">
        <w:rPr>
          <w:rFonts w:cs="Arial"/>
          <w:color w:val="000000" w:themeColor="text1"/>
          <w:sz w:val="18"/>
          <w:szCs w:val="18"/>
        </w:rPr>
        <w:t>Zał</w:t>
      </w:r>
      <w:r w:rsidR="00A725FF">
        <w:rPr>
          <w:rFonts w:cs="Arial"/>
          <w:color w:val="000000" w:themeColor="text1"/>
          <w:sz w:val="18"/>
          <w:szCs w:val="18"/>
        </w:rPr>
        <w:t>ą</w:t>
      </w:r>
      <w:r w:rsidR="00A725FF" w:rsidRPr="00A725FF">
        <w:rPr>
          <w:rFonts w:cs="Arial"/>
          <w:color w:val="000000" w:themeColor="text1"/>
          <w:sz w:val="18"/>
          <w:szCs w:val="18"/>
        </w:rPr>
        <w:t xml:space="preserve">cznik nr 4 do Warunków Zamówienia - </w:t>
      </w:r>
      <w:r w:rsidR="00A725FF" w:rsidRPr="00A725FF">
        <w:rPr>
          <w:rFonts w:asciiTheme="minorHAnsi" w:hAnsiTheme="minorHAnsi"/>
        </w:rPr>
        <w:t>Specyfikacja T</w:t>
      </w:r>
      <w:r>
        <w:rPr>
          <w:rFonts w:asciiTheme="minorHAnsi" w:hAnsiTheme="minorHAnsi"/>
        </w:rPr>
        <w:t>echniczna</w:t>
      </w:r>
    </w:p>
    <w:p w14:paraId="4BFDAC0B" w14:textId="77777777" w:rsidR="00A725FF" w:rsidRDefault="00A725FF" w:rsidP="00186E6B">
      <w:pPr>
        <w:jc w:val="center"/>
        <w:rPr>
          <w:rFonts w:asciiTheme="minorHAnsi" w:hAnsiTheme="minorHAnsi" w:cs="Arial"/>
          <w:b/>
          <w:bCs/>
          <w:iCs/>
        </w:rPr>
      </w:pPr>
    </w:p>
    <w:p w14:paraId="5FAF4980" w14:textId="1003716C" w:rsidR="00186E6B" w:rsidRDefault="00186E6B" w:rsidP="00186E6B">
      <w:pPr>
        <w:jc w:val="center"/>
        <w:rPr>
          <w:rFonts w:asciiTheme="minorHAnsi" w:hAnsiTheme="minorHAnsi" w:cs="Arial"/>
          <w:b/>
          <w:bCs/>
          <w:iCs/>
        </w:rPr>
      </w:pPr>
      <w:r>
        <w:rPr>
          <w:rFonts w:asciiTheme="minorHAnsi" w:hAnsiTheme="minorHAnsi" w:cs="Arial"/>
          <w:b/>
          <w:bCs/>
          <w:iCs/>
        </w:rPr>
        <w:t>SPECYFIKACJA</w:t>
      </w:r>
      <w:r w:rsidRPr="004B3143">
        <w:rPr>
          <w:rFonts w:asciiTheme="minorHAnsi" w:hAnsiTheme="minorHAnsi" w:cs="Arial"/>
          <w:b/>
          <w:bCs/>
          <w:iCs/>
        </w:rPr>
        <w:t xml:space="preserve"> TECHNICZN</w:t>
      </w:r>
      <w:r>
        <w:rPr>
          <w:rFonts w:asciiTheme="minorHAnsi" w:hAnsiTheme="minorHAnsi" w:cs="Arial"/>
          <w:b/>
          <w:bCs/>
          <w:iCs/>
        </w:rPr>
        <w:t xml:space="preserve">A </w:t>
      </w:r>
      <w:r w:rsidRPr="004B3143">
        <w:rPr>
          <w:rFonts w:asciiTheme="minorHAnsi" w:hAnsiTheme="minorHAnsi" w:cs="Arial"/>
          <w:b/>
          <w:bCs/>
          <w:iCs/>
        </w:rPr>
        <w:t>TOWARU</w:t>
      </w:r>
    </w:p>
    <w:p w14:paraId="7AC005C5" w14:textId="77777777" w:rsidR="008E1CC5" w:rsidRDefault="008E1CC5" w:rsidP="00186E6B">
      <w:pPr>
        <w:jc w:val="center"/>
        <w:rPr>
          <w:rFonts w:asciiTheme="minorHAnsi" w:hAnsiTheme="minorHAnsi" w:cs="Arial"/>
          <w:b/>
          <w:bCs/>
          <w:iCs/>
        </w:rPr>
      </w:pPr>
    </w:p>
    <w:p w14:paraId="27908398" w14:textId="77777777" w:rsidR="008E1CC5" w:rsidRPr="00084180" w:rsidRDefault="008E1CC5" w:rsidP="008E1CC5">
      <w:pPr>
        <w:spacing w:line="300" w:lineRule="auto"/>
        <w:jc w:val="both"/>
        <w:rPr>
          <w:rFonts w:ascii="Franklin Gothic Book" w:hAnsi="Franklin Gothic Book" w:cs="Tahoma"/>
        </w:rPr>
      </w:pPr>
      <w:r>
        <w:rPr>
          <w:rFonts w:ascii="Franklin Gothic Book" w:hAnsi="Franklin Gothic Book" w:cs="Tahoma"/>
          <w:b/>
        </w:rPr>
        <w:t>1.P</w:t>
      </w:r>
      <w:r w:rsidRPr="00084180">
        <w:rPr>
          <w:rFonts w:ascii="Franklin Gothic Book" w:hAnsi="Franklin Gothic Book" w:cs="Tahoma"/>
          <w:b/>
        </w:rPr>
        <w:t>rzedmiot Zamówienia</w:t>
      </w:r>
      <w:r w:rsidRPr="00084180">
        <w:rPr>
          <w:rFonts w:ascii="Franklin Gothic Book" w:hAnsi="Franklin Gothic Book" w:cs="Tahoma"/>
        </w:rPr>
        <w:t>:</w:t>
      </w:r>
    </w:p>
    <w:p w14:paraId="6E1534AF" w14:textId="77777777" w:rsidR="008E1CC5" w:rsidRPr="00084180" w:rsidRDefault="008E1CC5" w:rsidP="008E1CC5">
      <w:pPr>
        <w:spacing w:line="300" w:lineRule="auto"/>
        <w:jc w:val="both"/>
        <w:rPr>
          <w:rFonts w:ascii="Franklin Gothic Book" w:hAnsi="Franklin Gothic Book" w:cs="Tahoma"/>
        </w:rPr>
      </w:pPr>
      <w:r w:rsidRPr="00084180">
        <w:rPr>
          <w:rFonts w:ascii="Franklin Gothic Book" w:hAnsi="Franklin Gothic Book" w:cs="Tahoma"/>
        </w:rPr>
        <w:t xml:space="preserve">Przedmiotem Zamówienia jest dostawa nowych przepustnic DN 1800, PN 6 – 2 szt. </w:t>
      </w:r>
    </w:p>
    <w:p w14:paraId="3E930EF1"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Kołnierze PN 6, DN 1800</w:t>
      </w:r>
    </w:p>
    <w:p w14:paraId="2AB106A6"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 xml:space="preserve">Szerokość zabudowy L – </w:t>
      </w:r>
      <w:smartTag w:uri="urn:schemas-microsoft-com:office:smarttags" w:element="metricconverter">
        <w:smartTagPr>
          <w:attr w:name="ProductID" w:val="500 mm"/>
        </w:smartTagPr>
        <w:r w:rsidRPr="00084180">
          <w:rPr>
            <w:rFonts w:ascii="Franklin Gothic Book" w:hAnsi="Franklin Gothic Book" w:cs="Tahoma"/>
          </w:rPr>
          <w:t>500 mm</w:t>
        </w:r>
      </w:smartTag>
      <w:r w:rsidRPr="00084180">
        <w:rPr>
          <w:rFonts w:ascii="Franklin Gothic Book" w:hAnsi="Franklin Gothic Book" w:cs="Tahoma"/>
        </w:rPr>
        <w:t xml:space="preserve">. Zamawiający informuję, iż szerokość zabudowy obecnie zamontowanej przepustnicy wraz z kompensatorem wynosi </w:t>
      </w:r>
      <w:smartTag w:uri="urn:schemas-microsoft-com:office:smarttags" w:element="metricconverter">
        <w:smartTagPr>
          <w:attr w:name="ProductID" w:val="950 mm"/>
        </w:smartTagPr>
        <w:r w:rsidRPr="00084180">
          <w:rPr>
            <w:rFonts w:ascii="Franklin Gothic Book" w:hAnsi="Franklin Gothic Book" w:cs="Tahoma"/>
          </w:rPr>
          <w:t>950 mm</w:t>
        </w:r>
      </w:smartTag>
      <w:r w:rsidRPr="00084180">
        <w:rPr>
          <w:rFonts w:ascii="Franklin Gothic Book" w:hAnsi="Franklin Gothic Book" w:cs="Tahoma"/>
        </w:rPr>
        <w:t>. W przypadku zaproponowania innej szerokości zabudowy należy w ofercie przedstawić koszt kompensatorów w związku ze zmianą szerokości zabudowy</w:t>
      </w:r>
      <w:r>
        <w:rPr>
          <w:rFonts w:ascii="Franklin Gothic Book" w:hAnsi="Franklin Gothic Book" w:cs="Tahoma"/>
        </w:rPr>
        <w:t xml:space="preserve"> przepustnicy</w:t>
      </w:r>
      <w:r w:rsidRPr="00084180">
        <w:rPr>
          <w:rFonts w:ascii="Franklin Gothic Book" w:hAnsi="Franklin Gothic Book" w:cs="Tahoma"/>
        </w:rPr>
        <w:t>.</w:t>
      </w:r>
    </w:p>
    <w:p w14:paraId="6458D2A3"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Medium – woda rzeczna Wiślana z piaskiem i żwirem  (skład chemiczny wody Wiślanej w załączniku nr 1 )</w:t>
      </w:r>
    </w:p>
    <w:p w14:paraId="3E95AA3B"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 xml:space="preserve">Temperatura medium – </w:t>
      </w:r>
      <w:smartTag w:uri="urn:schemas-microsoft-com:office:smarttags" w:element="metricconverter">
        <w:smartTagPr>
          <w:attr w:name="ProductID" w:val="1°C"/>
        </w:smartTagPr>
        <w:r w:rsidRPr="00084180">
          <w:rPr>
            <w:rFonts w:ascii="Franklin Gothic Book" w:hAnsi="Franklin Gothic Book" w:cs="Tahoma"/>
          </w:rPr>
          <w:t>1°C</w:t>
        </w:r>
      </w:smartTag>
      <w:r w:rsidRPr="00084180">
        <w:rPr>
          <w:rFonts w:ascii="Franklin Gothic Book" w:hAnsi="Franklin Gothic Book" w:cs="Tahoma"/>
        </w:rPr>
        <w:t xml:space="preserve"> - </w:t>
      </w:r>
      <w:smartTag w:uri="urn:schemas-microsoft-com:office:smarttags" w:element="metricconverter">
        <w:smartTagPr>
          <w:attr w:name="ProductID" w:val="40°C"/>
        </w:smartTagPr>
        <w:r w:rsidRPr="00084180">
          <w:rPr>
            <w:rFonts w:ascii="Franklin Gothic Book" w:hAnsi="Franklin Gothic Book" w:cs="Tahoma"/>
          </w:rPr>
          <w:t>40°C</w:t>
        </w:r>
      </w:smartTag>
      <w:r w:rsidRPr="00084180">
        <w:rPr>
          <w:rFonts w:ascii="Franklin Gothic Book" w:hAnsi="Franklin Gothic Book" w:cs="Tahoma"/>
        </w:rPr>
        <w:t xml:space="preserve"> </w:t>
      </w:r>
    </w:p>
    <w:p w14:paraId="0EB06C4F"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 xml:space="preserve">Ciśnienie pracy – od 60kPa do 150kPa </w:t>
      </w:r>
    </w:p>
    <w:p w14:paraId="2137C222"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Wydajność pompy – 20 000 m3/h do 32 000 m3/h</w:t>
      </w:r>
    </w:p>
    <w:p w14:paraId="731F4500"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Ma</w:t>
      </w:r>
      <w:r>
        <w:rPr>
          <w:rFonts w:ascii="Franklin Gothic Book" w:hAnsi="Franklin Gothic Book" w:cs="Tahoma"/>
        </w:rPr>
        <w:t xml:space="preserve">ksymalna strata ciśnienia na przepustnicy – 2kPa </w:t>
      </w:r>
    </w:p>
    <w:p w14:paraId="11A7091D"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Zabezpieczenie antykorozyjne armatury z uwzględnieniem powłoki odpornej na wycieranie wewnątrz korpusu przepustnicy</w:t>
      </w:r>
    </w:p>
    <w:p w14:paraId="5015579B"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 xml:space="preserve">Rodzaj pracy – przepustnica odcinająca </w:t>
      </w:r>
    </w:p>
    <w:p w14:paraId="5DCEA661"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Kierunek przepływ – dwukierunkowy</w:t>
      </w:r>
    </w:p>
    <w:p w14:paraId="5BD1C59B"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color w:val="000000"/>
        </w:rPr>
        <w:t>Konstrukcja podwójnie lub potrójnie mimośrodowego osadzenia dysku</w:t>
      </w:r>
      <w:r w:rsidRPr="00084180">
        <w:rPr>
          <w:rFonts w:ascii="Franklin Gothic Book" w:hAnsi="Franklin Gothic Book" w:cs="Tahoma"/>
        </w:rPr>
        <w:t xml:space="preserve"> </w:t>
      </w:r>
    </w:p>
    <w:p w14:paraId="1996BA81" w14:textId="77777777" w:rsidR="008E1CC5" w:rsidRPr="00084180" w:rsidRDefault="008E1CC5" w:rsidP="008E1CC5">
      <w:pPr>
        <w:pStyle w:val="Akapitzlist"/>
        <w:numPr>
          <w:ilvl w:val="0"/>
          <w:numId w:val="63"/>
        </w:numPr>
        <w:spacing w:before="120" w:line="240" w:lineRule="atLeast"/>
        <w:ind w:left="720"/>
        <w:jc w:val="both"/>
        <w:rPr>
          <w:rFonts w:ascii="Franklin Gothic Book" w:hAnsi="Franklin Gothic Book" w:cs="Tahoma"/>
          <w:color w:val="000000"/>
        </w:rPr>
      </w:pPr>
      <w:r w:rsidRPr="00084180">
        <w:rPr>
          <w:rFonts w:ascii="Franklin Gothic Book" w:hAnsi="Franklin Gothic Book" w:cs="Tahoma"/>
          <w:color w:val="000000"/>
        </w:rPr>
        <w:t>Pierścień uszczelniający dysku wykonany z materiału odpornego na korozję</w:t>
      </w:r>
    </w:p>
    <w:p w14:paraId="467DAF9E" w14:textId="77777777" w:rsidR="008E1CC5" w:rsidRPr="00084180" w:rsidRDefault="008E1CC5" w:rsidP="008E1CC5">
      <w:pPr>
        <w:pStyle w:val="Akapitzlist"/>
        <w:numPr>
          <w:ilvl w:val="0"/>
          <w:numId w:val="63"/>
        </w:numPr>
        <w:spacing w:line="240" w:lineRule="atLeast"/>
        <w:ind w:left="720"/>
        <w:rPr>
          <w:rFonts w:ascii="Franklin Gothic Book" w:hAnsi="Franklin Gothic Book" w:cs="Tahoma"/>
          <w:color w:val="000000"/>
        </w:rPr>
      </w:pPr>
      <w:r w:rsidRPr="00084180">
        <w:rPr>
          <w:rFonts w:ascii="Franklin Gothic Book" w:hAnsi="Franklin Gothic Book" w:cs="Tahoma"/>
          <w:color w:val="000000"/>
        </w:rPr>
        <w:t>Uszczelnienie wymienne bez konieczności demontażu przepustnicy z rurociągu.</w:t>
      </w:r>
    </w:p>
    <w:p w14:paraId="5EC7288C"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Przepustnice zabudowane są wewnątrz pompowni wody chłodzącej na tłoczeniu pomp typu 180P19</w:t>
      </w:r>
    </w:p>
    <w:p w14:paraId="196B6F22" w14:textId="77777777" w:rsidR="008E1CC5"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Napęd ręczny i automatyczny AUMA</w:t>
      </w:r>
      <w:r>
        <w:rPr>
          <w:rFonts w:ascii="Franklin Gothic Book" w:hAnsi="Franklin Gothic Book" w:cs="Tahoma"/>
        </w:rPr>
        <w:t xml:space="preserve"> MATIC</w:t>
      </w:r>
    </w:p>
    <w:p w14:paraId="499330E2" w14:textId="77777777" w:rsidR="008E1CC5" w:rsidRPr="00084180" w:rsidRDefault="008E1CC5" w:rsidP="008E1CC5">
      <w:pPr>
        <w:pStyle w:val="Akapitzlist"/>
        <w:numPr>
          <w:ilvl w:val="0"/>
          <w:numId w:val="63"/>
        </w:numPr>
        <w:ind w:left="720"/>
        <w:rPr>
          <w:rFonts w:ascii="Franklin Gothic Book" w:hAnsi="Franklin Gothic Book" w:cs="Tahoma"/>
        </w:rPr>
      </w:pPr>
      <w:r>
        <w:rPr>
          <w:rFonts w:ascii="Franklin Gothic Book" w:hAnsi="Franklin Gothic Book" w:cs="Tahoma"/>
        </w:rPr>
        <w:t xml:space="preserve">Maksymalny czas otwarcia przepustnicy  - 160 sekund </w:t>
      </w:r>
      <w:r w:rsidRPr="00084180">
        <w:rPr>
          <w:rFonts w:ascii="Franklin Gothic Book" w:hAnsi="Franklin Gothic Book" w:cs="Tahoma"/>
        </w:rPr>
        <w:t xml:space="preserve"> </w:t>
      </w:r>
    </w:p>
    <w:p w14:paraId="2EC73D85"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Dostarczenie wykresu oporów dl</w:t>
      </w:r>
      <w:r>
        <w:rPr>
          <w:rFonts w:ascii="Franklin Gothic Book" w:hAnsi="Franklin Gothic Book" w:cs="Tahoma"/>
        </w:rPr>
        <w:t>a przepływów określonych w pkt.7</w:t>
      </w:r>
    </w:p>
    <w:p w14:paraId="2C8FF4FA"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Oferta powinna zawierać koszt elementów złączno-rozłącznych (śruby, nakrętki, podkładki, uszczelki).</w:t>
      </w:r>
    </w:p>
    <w:p w14:paraId="29B5F69C"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rPr>
        <w:t>Maksymalny ciężar przepustnicy - 3,2 t.</w:t>
      </w:r>
    </w:p>
    <w:p w14:paraId="44C285B4" w14:textId="77777777" w:rsidR="008E1CC5" w:rsidRPr="00084180" w:rsidRDefault="008E1CC5" w:rsidP="008E1CC5">
      <w:pPr>
        <w:pStyle w:val="Akapitzlist"/>
        <w:ind w:left="360"/>
        <w:rPr>
          <w:rFonts w:ascii="Franklin Gothic Book" w:hAnsi="Franklin Gothic Book" w:cs="Tahoma"/>
        </w:rPr>
      </w:pPr>
    </w:p>
    <w:p w14:paraId="75902BB8" w14:textId="77777777" w:rsidR="008E1CC5" w:rsidRPr="00084180" w:rsidRDefault="008E1CC5" w:rsidP="008E1CC5">
      <w:pPr>
        <w:pStyle w:val="Akapitzlist"/>
        <w:numPr>
          <w:ilvl w:val="0"/>
          <w:numId w:val="63"/>
        </w:numPr>
        <w:ind w:left="720"/>
        <w:rPr>
          <w:rFonts w:ascii="Franklin Gothic Book" w:hAnsi="Franklin Gothic Book" w:cs="Tahoma"/>
        </w:rPr>
      </w:pPr>
      <w:r w:rsidRPr="00084180">
        <w:rPr>
          <w:rFonts w:ascii="Franklin Gothic Book" w:hAnsi="Franklin Gothic Book" w:cs="Tahoma"/>
          <w:b/>
        </w:rPr>
        <w:t xml:space="preserve"> UWAGA:</w:t>
      </w:r>
    </w:p>
    <w:p w14:paraId="36EA302C" w14:textId="77777777" w:rsidR="008E1CC5" w:rsidRPr="00084180" w:rsidRDefault="008E1CC5" w:rsidP="008E1CC5">
      <w:pPr>
        <w:pStyle w:val="Akapitzlist"/>
        <w:ind w:left="360"/>
        <w:rPr>
          <w:rFonts w:ascii="Franklin Gothic Book" w:hAnsi="Franklin Gothic Book" w:cs="Tahoma"/>
          <w:u w:val="single"/>
        </w:rPr>
      </w:pPr>
      <w:r w:rsidRPr="00084180">
        <w:rPr>
          <w:rFonts w:ascii="Franklin Gothic Book" w:hAnsi="Franklin Gothic Book" w:cs="Tahoma"/>
          <w:b/>
          <w:u w:val="single"/>
        </w:rPr>
        <w:t xml:space="preserve"> </w:t>
      </w:r>
      <w:r w:rsidRPr="00084180">
        <w:rPr>
          <w:rFonts w:ascii="Franklin Gothic Book" w:hAnsi="Franklin Gothic Book" w:cs="Tahoma"/>
          <w:u w:val="single"/>
        </w:rPr>
        <w:t>Zamawiający informuje, iż w miejscu montażu dysponuje suwnicą o udźwigu 3,2 t.</w:t>
      </w:r>
    </w:p>
    <w:p w14:paraId="5146EB6A" w14:textId="77777777" w:rsidR="008E1CC5" w:rsidRPr="00084180" w:rsidRDefault="008E1CC5" w:rsidP="008E1CC5">
      <w:pPr>
        <w:rPr>
          <w:rFonts w:ascii="Franklin Gothic Book" w:hAnsi="Franklin Gothic Book" w:cs="Tahoma"/>
          <w:u w:val="single"/>
        </w:rPr>
      </w:pPr>
    </w:p>
    <w:p w14:paraId="28C21CC6" w14:textId="77777777" w:rsidR="008E1CC5" w:rsidRPr="00084180" w:rsidRDefault="008E1CC5" w:rsidP="008E1CC5">
      <w:pPr>
        <w:rPr>
          <w:rFonts w:ascii="Franklin Gothic Book" w:hAnsi="Franklin Gothic Book" w:cs="Tahoma"/>
          <w:u w:val="single"/>
        </w:rPr>
      </w:pPr>
    </w:p>
    <w:p w14:paraId="39D6948C" w14:textId="77777777" w:rsidR="008E1CC5" w:rsidRPr="00084180" w:rsidRDefault="008E1CC5" w:rsidP="008E1CC5">
      <w:pPr>
        <w:spacing w:line="300" w:lineRule="auto"/>
        <w:jc w:val="both"/>
        <w:rPr>
          <w:rFonts w:ascii="Franklin Gothic Book" w:hAnsi="Franklin Gothic Book" w:cs="Tahoma"/>
          <w:b/>
        </w:rPr>
      </w:pPr>
      <w:r w:rsidRPr="00084180">
        <w:rPr>
          <w:rFonts w:ascii="Franklin Gothic Book" w:hAnsi="Franklin Gothic Book" w:cs="Tahoma"/>
          <w:b/>
        </w:rPr>
        <w:t>2. Inne wymagania:</w:t>
      </w:r>
    </w:p>
    <w:p w14:paraId="780D96AC" w14:textId="77777777" w:rsidR="008E1CC5" w:rsidRPr="00084180" w:rsidRDefault="008E1CC5" w:rsidP="008E1CC5">
      <w:pPr>
        <w:spacing w:line="300" w:lineRule="auto"/>
        <w:jc w:val="both"/>
        <w:rPr>
          <w:rFonts w:ascii="Franklin Gothic Book" w:hAnsi="Franklin Gothic Book" w:cs="Tahoma"/>
        </w:rPr>
      </w:pPr>
      <w:r w:rsidRPr="00084180">
        <w:rPr>
          <w:rFonts w:ascii="Franklin Gothic Book" w:hAnsi="Franklin Gothic Book" w:cs="Tahoma"/>
        </w:rPr>
        <w:t>2.1. Dostarczyć 2 kpl. śrub M36, podkładek, nakrętek (klasa wytrzymałości 8.8) wraz z uszczelkami umożliwiającymi poprawny montaż armatury.</w:t>
      </w:r>
    </w:p>
    <w:p w14:paraId="3C5A4031" w14:textId="77777777" w:rsidR="008E1CC5" w:rsidRPr="00084180" w:rsidRDefault="008E1CC5" w:rsidP="008E1CC5">
      <w:pPr>
        <w:spacing w:line="300" w:lineRule="auto"/>
        <w:jc w:val="both"/>
        <w:rPr>
          <w:rFonts w:ascii="Franklin Gothic Book" w:hAnsi="Franklin Gothic Book" w:cs="Tahoma"/>
        </w:rPr>
      </w:pPr>
      <w:r w:rsidRPr="00084180">
        <w:rPr>
          <w:rFonts w:ascii="Franklin Gothic Book" w:hAnsi="Franklin Gothic Book" w:cs="Tahoma"/>
        </w:rPr>
        <w:t xml:space="preserve">2.2. W przypadku zaproponowania w ofercie innej szerokości zabudowy niż w pkt.2 Wykonawca dostarczy wraz z przepustnicami DN 1800, PN 6 kompensatory gumowe PN 6  o odpowiedniej szerokości zabudowy  umożliwiające poprawny montaż armatury na rurociągu. </w:t>
      </w:r>
    </w:p>
    <w:p w14:paraId="6D5D6D71" w14:textId="77777777" w:rsidR="008E1CC5" w:rsidRPr="00084180" w:rsidRDefault="008E1CC5" w:rsidP="008E1CC5">
      <w:pPr>
        <w:spacing w:line="300" w:lineRule="auto"/>
        <w:jc w:val="both"/>
        <w:rPr>
          <w:rFonts w:ascii="Franklin Gothic Book" w:hAnsi="Franklin Gothic Book" w:cs="Tahoma"/>
        </w:rPr>
      </w:pPr>
      <w:r w:rsidRPr="00084180">
        <w:rPr>
          <w:rFonts w:ascii="Franklin Gothic Book" w:hAnsi="Franklin Gothic Book" w:cs="Tahoma"/>
        </w:rPr>
        <w:tab/>
        <w:t>2.2.1. Wymagania techniczne kompensatorów gumowych DN 1800, PN 6.</w:t>
      </w:r>
    </w:p>
    <w:p w14:paraId="343C797E" w14:textId="77777777" w:rsidR="008E1CC5" w:rsidRPr="00F666E8" w:rsidRDefault="008E1CC5" w:rsidP="008E1CC5">
      <w:pPr>
        <w:numPr>
          <w:ilvl w:val="0"/>
          <w:numId w:val="64"/>
        </w:numPr>
        <w:spacing w:after="160" w:line="300" w:lineRule="auto"/>
        <w:jc w:val="both"/>
        <w:rPr>
          <w:rFonts w:ascii="Franklin Gothic Book" w:hAnsi="Franklin Gothic Book" w:cs="Tahoma"/>
        </w:rPr>
      </w:pPr>
      <w:r w:rsidRPr="00F666E8">
        <w:rPr>
          <w:rFonts w:ascii="Franklin Gothic Book" w:hAnsi="Franklin Gothic Book" w:cs="Tahoma"/>
        </w:rPr>
        <w:t xml:space="preserve">mieszek gumowy PN 6 EPDM z pierścieniem podciśnieniowym, </w:t>
      </w:r>
    </w:p>
    <w:p w14:paraId="0F0DB0EA" w14:textId="77777777" w:rsidR="008E1CC5" w:rsidRPr="00F666E8" w:rsidRDefault="008E1CC5" w:rsidP="008E1CC5">
      <w:pPr>
        <w:numPr>
          <w:ilvl w:val="0"/>
          <w:numId w:val="64"/>
        </w:numPr>
        <w:spacing w:after="160" w:line="300" w:lineRule="auto"/>
        <w:jc w:val="both"/>
        <w:rPr>
          <w:rFonts w:ascii="Franklin Gothic Book" w:hAnsi="Franklin Gothic Book" w:cs="Tahoma"/>
        </w:rPr>
      </w:pPr>
      <w:r w:rsidRPr="00F666E8">
        <w:rPr>
          <w:rFonts w:ascii="Franklin Gothic Book" w:hAnsi="Franklin Gothic Book" w:cs="Tahoma"/>
        </w:rPr>
        <w:t>kołnierze PN 6</w:t>
      </w:r>
    </w:p>
    <w:p w14:paraId="1B48C831" w14:textId="77777777" w:rsidR="008E1CC5" w:rsidRPr="00F666E8" w:rsidRDefault="008E1CC5" w:rsidP="008E1CC5">
      <w:pPr>
        <w:numPr>
          <w:ilvl w:val="0"/>
          <w:numId w:val="64"/>
        </w:numPr>
        <w:spacing w:after="160" w:line="300" w:lineRule="auto"/>
        <w:jc w:val="both"/>
        <w:rPr>
          <w:rFonts w:ascii="Franklin Gothic Book" w:hAnsi="Franklin Gothic Book" w:cs="Tahoma"/>
        </w:rPr>
      </w:pPr>
      <w:r w:rsidRPr="00F666E8">
        <w:rPr>
          <w:rFonts w:ascii="Franklin Gothic Book" w:hAnsi="Franklin Gothic Book" w:cs="Tahoma"/>
        </w:rPr>
        <w:t xml:space="preserve">gwarancja </w:t>
      </w:r>
      <w:r>
        <w:rPr>
          <w:rFonts w:ascii="Franklin Gothic Book" w:hAnsi="Franklin Gothic Book" w:cs="Tahoma"/>
        </w:rPr>
        <w:t xml:space="preserve">minimum </w:t>
      </w:r>
      <w:r w:rsidRPr="00F666E8">
        <w:rPr>
          <w:rFonts w:ascii="Franklin Gothic Book" w:hAnsi="Franklin Gothic Book" w:cs="Tahoma"/>
        </w:rPr>
        <w:t xml:space="preserve">5 lat   </w:t>
      </w:r>
    </w:p>
    <w:p w14:paraId="5234C8B5" w14:textId="77777777" w:rsidR="008E1CC5" w:rsidRPr="00F666E8" w:rsidRDefault="008E1CC5" w:rsidP="008E1CC5">
      <w:pPr>
        <w:numPr>
          <w:ilvl w:val="0"/>
          <w:numId w:val="64"/>
        </w:numPr>
        <w:spacing w:after="160" w:line="300" w:lineRule="auto"/>
        <w:jc w:val="both"/>
        <w:rPr>
          <w:rFonts w:ascii="Franklin Gothic Book" w:hAnsi="Franklin Gothic Book" w:cs="Tahoma"/>
        </w:rPr>
      </w:pPr>
      <w:r w:rsidRPr="008855AD">
        <w:rPr>
          <w:rFonts w:ascii="Franklin Gothic Book" w:hAnsi="Franklin Gothic Book"/>
          <w:color w:val="000000"/>
        </w:rPr>
        <w:t>certyfikat 2,1;2.2;3.1</w:t>
      </w:r>
      <w:r w:rsidRPr="00F666E8">
        <w:rPr>
          <w:rFonts w:ascii="Franklin Gothic Book" w:hAnsi="Franklin Gothic Book" w:cs="Tahoma"/>
        </w:rPr>
        <w:t xml:space="preserve">                 </w:t>
      </w:r>
    </w:p>
    <w:p w14:paraId="4E04977A" w14:textId="77777777" w:rsidR="008E1CC5" w:rsidRPr="00084180" w:rsidRDefault="008E1CC5" w:rsidP="008E1CC5">
      <w:pPr>
        <w:spacing w:line="300" w:lineRule="auto"/>
        <w:jc w:val="both"/>
        <w:rPr>
          <w:rFonts w:ascii="Franklin Gothic Book" w:hAnsi="Franklin Gothic Book" w:cs="Tahoma"/>
        </w:rPr>
      </w:pPr>
      <w:r w:rsidRPr="00084180">
        <w:rPr>
          <w:rFonts w:ascii="Franklin Gothic Book" w:hAnsi="Franklin Gothic Book" w:cs="Tahoma"/>
        </w:rPr>
        <w:t>2.3. Przedstawienie w ofercie wariantów wykonania korpusów przepustnic: wersja spawana lub wersja odlewana.</w:t>
      </w:r>
    </w:p>
    <w:p w14:paraId="2134075A" w14:textId="77777777" w:rsidR="008E1CC5" w:rsidRPr="00084180" w:rsidRDefault="008E1CC5" w:rsidP="008E1CC5">
      <w:pPr>
        <w:spacing w:line="300" w:lineRule="auto"/>
        <w:jc w:val="both"/>
        <w:rPr>
          <w:rFonts w:ascii="Franklin Gothic Book" w:hAnsi="Franklin Gothic Book" w:cs="Tahoma"/>
        </w:rPr>
      </w:pPr>
      <w:r w:rsidRPr="00084180">
        <w:rPr>
          <w:rFonts w:ascii="Franklin Gothic Book" w:hAnsi="Franklin Gothic Book" w:cs="Tahoma"/>
        </w:rPr>
        <w:lastRenderedPageBreak/>
        <w:t xml:space="preserve">2.4. Przedstawienie w ofercie konstrukcji przepustnic wraz z ciężarem itd. </w:t>
      </w:r>
    </w:p>
    <w:p w14:paraId="640ACDFA" w14:textId="77777777" w:rsidR="008E1CC5" w:rsidRPr="00084180" w:rsidRDefault="008E1CC5" w:rsidP="008E1CC5">
      <w:pPr>
        <w:spacing w:line="300" w:lineRule="auto"/>
        <w:jc w:val="both"/>
        <w:rPr>
          <w:rFonts w:ascii="Franklin Gothic Book" w:hAnsi="Franklin Gothic Book" w:cs="Tahoma"/>
          <w:b/>
        </w:rPr>
      </w:pPr>
    </w:p>
    <w:p w14:paraId="0D8CD833" w14:textId="77777777" w:rsidR="008E1CC5" w:rsidRPr="00084180" w:rsidRDefault="008E1CC5" w:rsidP="008E1CC5">
      <w:pPr>
        <w:spacing w:line="276" w:lineRule="auto"/>
        <w:jc w:val="both"/>
        <w:rPr>
          <w:rFonts w:ascii="Franklin Gothic Book" w:hAnsi="Franklin Gothic Book" w:cs="Tahoma"/>
          <w:b/>
        </w:rPr>
      </w:pPr>
      <w:r w:rsidRPr="00084180">
        <w:rPr>
          <w:rFonts w:ascii="Franklin Gothic Book" w:hAnsi="Franklin Gothic Book" w:cs="Tahoma"/>
          <w:b/>
        </w:rPr>
        <w:t>3. Termin dostawy : 30 września 2020r.</w:t>
      </w:r>
    </w:p>
    <w:p w14:paraId="6F4ED0F9" w14:textId="77777777" w:rsidR="008E1CC5" w:rsidRPr="00084180" w:rsidRDefault="008E1CC5" w:rsidP="008E1CC5">
      <w:pPr>
        <w:spacing w:line="276" w:lineRule="auto"/>
        <w:jc w:val="both"/>
        <w:rPr>
          <w:rFonts w:ascii="Franklin Gothic Book" w:hAnsi="Franklin Gothic Book" w:cs="Tahoma"/>
        </w:rPr>
      </w:pPr>
      <w:r w:rsidRPr="00084180">
        <w:rPr>
          <w:rFonts w:ascii="Franklin Gothic Book" w:hAnsi="Franklin Gothic Book" w:cs="Tahoma"/>
        </w:rPr>
        <w:t>Dostawa na koszt Wykonawcy na magazyn Elektrowni.</w:t>
      </w:r>
    </w:p>
    <w:p w14:paraId="3DB3E65B" w14:textId="77777777" w:rsidR="008E1CC5" w:rsidRPr="00084180" w:rsidRDefault="008E1CC5" w:rsidP="008E1CC5">
      <w:pPr>
        <w:spacing w:line="276" w:lineRule="auto"/>
        <w:jc w:val="both"/>
        <w:rPr>
          <w:rFonts w:ascii="Franklin Gothic Book" w:hAnsi="Franklin Gothic Book" w:cs="Tahoma"/>
          <w:b/>
        </w:rPr>
      </w:pPr>
      <w:r w:rsidRPr="00084180">
        <w:rPr>
          <w:rFonts w:ascii="Franklin Gothic Book" w:hAnsi="Franklin Gothic Book" w:cs="Tahoma"/>
          <w:b/>
        </w:rPr>
        <w:br/>
      </w:r>
      <w:r w:rsidRPr="00084180">
        <w:rPr>
          <w:rFonts w:ascii="Franklin Gothic Book" w:hAnsi="Franklin Gothic Book" w:cs="Tahoma"/>
          <w:b/>
        </w:rPr>
        <w:br/>
        <w:t>4. Gwarancje:</w:t>
      </w:r>
    </w:p>
    <w:p w14:paraId="3998FB50" w14:textId="77777777" w:rsidR="008E1CC5" w:rsidRPr="00084180" w:rsidRDefault="008E1CC5" w:rsidP="008E1CC5">
      <w:pPr>
        <w:spacing w:line="276" w:lineRule="auto"/>
        <w:jc w:val="both"/>
        <w:rPr>
          <w:rFonts w:ascii="Franklin Gothic Book" w:hAnsi="Franklin Gothic Book" w:cs="Tahoma"/>
        </w:rPr>
      </w:pPr>
      <w:r w:rsidRPr="00084180">
        <w:rPr>
          <w:rFonts w:ascii="Franklin Gothic Book" w:hAnsi="Franklin Gothic Book" w:cs="Tahoma"/>
        </w:rPr>
        <w:t>4.1. Okres gwarancji wynosi:</w:t>
      </w:r>
    </w:p>
    <w:p w14:paraId="3CEE0620" w14:textId="77777777" w:rsidR="008E1CC5" w:rsidRPr="00084180" w:rsidRDefault="008E1CC5" w:rsidP="008E1CC5">
      <w:pPr>
        <w:spacing w:line="276" w:lineRule="auto"/>
        <w:jc w:val="both"/>
        <w:rPr>
          <w:rFonts w:ascii="Franklin Gothic Book" w:hAnsi="Franklin Gothic Book" w:cs="Tahoma"/>
        </w:rPr>
      </w:pPr>
      <w:r w:rsidRPr="00084180">
        <w:rPr>
          <w:rFonts w:ascii="Franklin Gothic Book" w:hAnsi="Franklin Gothic Book" w:cs="Tahoma"/>
        </w:rPr>
        <w:t>- 4 lata od chwili dostawy na magazyn Elektrowni.</w:t>
      </w:r>
    </w:p>
    <w:p w14:paraId="126DE034" w14:textId="77777777" w:rsidR="008E1CC5" w:rsidRPr="00084180" w:rsidRDefault="008E1CC5" w:rsidP="008E1CC5">
      <w:pPr>
        <w:spacing w:line="276" w:lineRule="auto"/>
        <w:jc w:val="both"/>
        <w:rPr>
          <w:rFonts w:ascii="Franklin Gothic Book" w:hAnsi="Franklin Gothic Book" w:cs="Tahoma"/>
        </w:rPr>
      </w:pPr>
      <w:r w:rsidRPr="00084180">
        <w:rPr>
          <w:rFonts w:ascii="Franklin Gothic Book" w:hAnsi="Franklin Gothic Book" w:cs="Tahoma"/>
        </w:rPr>
        <w:t>- 3 lata od chwili zamontowania armatury na rurociągu.</w:t>
      </w:r>
    </w:p>
    <w:p w14:paraId="1C3EF7EB" w14:textId="77777777" w:rsidR="008E1CC5" w:rsidRPr="00084180" w:rsidRDefault="008E1CC5" w:rsidP="008E1CC5">
      <w:pPr>
        <w:spacing w:line="276" w:lineRule="auto"/>
        <w:jc w:val="both"/>
        <w:rPr>
          <w:rFonts w:ascii="Franklin Gothic Book" w:hAnsi="Franklin Gothic Book" w:cs="Tahoma"/>
        </w:rPr>
      </w:pPr>
      <w:r w:rsidRPr="00084180">
        <w:rPr>
          <w:rFonts w:ascii="Franklin Gothic Book" w:hAnsi="Franklin Gothic Book" w:cs="Tahoma"/>
        </w:rPr>
        <w:t>4.2. Warunki gwarancji:</w:t>
      </w:r>
    </w:p>
    <w:p w14:paraId="36B9C1B9" w14:textId="77777777" w:rsidR="008E1CC5" w:rsidRPr="00084180" w:rsidRDefault="008E1CC5" w:rsidP="008E1CC5">
      <w:pPr>
        <w:spacing w:line="276" w:lineRule="auto"/>
        <w:jc w:val="both"/>
        <w:rPr>
          <w:rFonts w:ascii="Franklin Gothic Book" w:hAnsi="Franklin Gothic Book" w:cs="Tahoma"/>
        </w:rPr>
      </w:pPr>
      <w:r w:rsidRPr="00084180">
        <w:rPr>
          <w:rFonts w:ascii="Franklin Gothic Book" w:hAnsi="Franklin Gothic Book" w:cs="Tahoma"/>
        </w:rPr>
        <w:t>- Dostawy objęte są gwarancją w zakresie wad ukrytych, jakości materiałów itd.</w:t>
      </w:r>
    </w:p>
    <w:p w14:paraId="0F499766" w14:textId="77777777" w:rsidR="008E1CC5" w:rsidRPr="00084180" w:rsidRDefault="008E1CC5" w:rsidP="008E1CC5">
      <w:pPr>
        <w:spacing w:line="276" w:lineRule="auto"/>
        <w:jc w:val="both"/>
        <w:rPr>
          <w:rFonts w:ascii="Franklin Gothic Book" w:hAnsi="Franklin Gothic Book" w:cs="Tahoma"/>
        </w:rPr>
      </w:pPr>
      <w:r w:rsidRPr="00084180">
        <w:rPr>
          <w:rFonts w:ascii="Franklin Gothic Book" w:hAnsi="Franklin Gothic Book" w:cs="Tahoma"/>
        </w:rPr>
        <w:t>4.3. Termin na usunięcie wad lub usterek w okresie gwarancji</w:t>
      </w:r>
    </w:p>
    <w:p w14:paraId="1541D895" w14:textId="77777777" w:rsidR="008E1CC5" w:rsidRPr="00084180" w:rsidRDefault="008E1CC5" w:rsidP="008E1CC5">
      <w:pPr>
        <w:spacing w:line="276" w:lineRule="auto"/>
        <w:jc w:val="both"/>
        <w:rPr>
          <w:rFonts w:ascii="Franklin Gothic Book" w:hAnsi="Franklin Gothic Book" w:cs="Tahoma"/>
        </w:rPr>
      </w:pPr>
      <w:r w:rsidRPr="00084180">
        <w:rPr>
          <w:rFonts w:ascii="Franklin Gothic Book" w:hAnsi="Franklin Gothic Book" w:cs="Tahoma"/>
        </w:rPr>
        <w:t>Standardowy termin na usunięcie wad lub usterek w okresie gwarancji wynosi 3 dni od daty skutecznego powiadomienia Wykonawcy przez Zamawiającego. W przypadku wystąpienia wady lub usterki, która według Wykonawcy i Zamawiającego nie może być usunięta w powyższym terminie, Strony uzgodnią najkrótszy realny termin na usunięcie wad lub usterek.</w:t>
      </w:r>
    </w:p>
    <w:p w14:paraId="1A1E8C45" w14:textId="77777777" w:rsidR="008E1CC5" w:rsidRPr="00084180" w:rsidRDefault="008E1CC5" w:rsidP="008E1CC5">
      <w:pPr>
        <w:spacing w:line="276" w:lineRule="auto"/>
        <w:jc w:val="both"/>
        <w:rPr>
          <w:rFonts w:ascii="Franklin Gothic Book" w:hAnsi="Franklin Gothic Book" w:cs="Tahoma"/>
        </w:rPr>
      </w:pPr>
    </w:p>
    <w:p w14:paraId="20F7F920" w14:textId="77777777" w:rsidR="008E1CC5" w:rsidRPr="00084180" w:rsidRDefault="008E1CC5" w:rsidP="008E1CC5">
      <w:pPr>
        <w:spacing w:line="300" w:lineRule="auto"/>
        <w:jc w:val="both"/>
        <w:rPr>
          <w:rFonts w:ascii="Franklin Gothic Book" w:hAnsi="Franklin Gothic Book" w:cs="Tahoma"/>
          <w:b/>
        </w:rPr>
      </w:pPr>
      <w:r w:rsidRPr="00084180">
        <w:rPr>
          <w:rFonts w:ascii="Franklin Gothic Book" w:hAnsi="Franklin Gothic Book" w:cs="Tahoma"/>
          <w:b/>
        </w:rPr>
        <w:t>5.</w:t>
      </w:r>
      <w:r w:rsidRPr="00084180">
        <w:rPr>
          <w:rFonts w:ascii="Franklin Gothic Book" w:hAnsi="Franklin Gothic Book" w:cs="Tahoma"/>
          <w:b/>
          <w:color w:val="000000"/>
        </w:rPr>
        <w:t xml:space="preserve"> Wymagania dodatkowe do oferty</w:t>
      </w:r>
      <w:r w:rsidRPr="00084180">
        <w:rPr>
          <w:rFonts w:ascii="Franklin Gothic Book" w:hAnsi="Franklin Gothic Book" w:cs="Tahoma"/>
          <w:b/>
        </w:rPr>
        <w:t>:</w:t>
      </w:r>
    </w:p>
    <w:p w14:paraId="641D1418" w14:textId="77777777" w:rsidR="008E1CC5" w:rsidRPr="00691C05" w:rsidRDefault="008E1CC5" w:rsidP="008E1CC5">
      <w:pPr>
        <w:rPr>
          <w:rFonts w:ascii="Franklin Gothic Book" w:hAnsi="Franklin Gothic Book" w:cs="Tahoma"/>
        </w:rPr>
      </w:pPr>
      <w:r w:rsidRPr="00691C05">
        <w:rPr>
          <w:rFonts w:ascii="Franklin Gothic Book" w:hAnsi="Franklin Gothic Book" w:cs="Tahoma"/>
        </w:rPr>
        <w:t xml:space="preserve">5.1. Referencje min. 5 dla  proponowanego typu armatury dla średnic DN 1600; DN 1800 lub DN 2000 zabudowanych na układach wody chłodzącej dla przepływów wody w zakresie </w:t>
      </w:r>
      <w:r>
        <w:rPr>
          <w:rFonts w:ascii="Franklin Gothic Book" w:hAnsi="Franklin Gothic Book" w:cs="Tahoma"/>
        </w:rPr>
        <w:t xml:space="preserve">od </w:t>
      </w:r>
      <w:r w:rsidRPr="00691C05">
        <w:rPr>
          <w:rFonts w:ascii="Franklin Gothic Book" w:hAnsi="Franklin Gothic Book" w:cs="Tahoma"/>
        </w:rPr>
        <w:t>20000 m3/h – 32000 m3/h z ostatnich 5 lat.</w:t>
      </w:r>
    </w:p>
    <w:p w14:paraId="4A98C3E5" w14:textId="77777777" w:rsidR="008E1CC5" w:rsidRPr="00084180" w:rsidRDefault="008E1CC5" w:rsidP="008E1CC5">
      <w:pPr>
        <w:rPr>
          <w:rFonts w:ascii="Franklin Gothic Book" w:hAnsi="Franklin Gothic Book" w:cs="Tahoma"/>
        </w:rPr>
      </w:pPr>
      <w:r w:rsidRPr="00691C05">
        <w:rPr>
          <w:rFonts w:ascii="Franklin Gothic Book" w:hAnsi="Franklin Gothic Book" w:cs="Tahoma"/>
        </w:rPr>
        <w:t>5.2. Potwierdzenie maksymalnej straty ciśnienia (oporu hydraulicznego) na przepustnicy dla zakresu wydajności od 20000m3/h do 32000m3/h.</w:t>
      </w:r>
    </w:p>
    <w:p w14:paraId="61A00699" w14:textId="77777777" w:rsidR="008E1CC5" w:rsidRPr="00084180" w:rsidRDefault="008E1CC5" w:rsidP="008E1CC5">
      <w:pPr>
        <w:rPr>
          <w:rFonts w:ascii="Franklin Gothic Book" w:hAnsi="Franklin Gothic Book" w:cs="Tahoma"/>
        </w:rPr>
      </w:pPr>
    </w:p>
    <w:p w14:paraId="532A16B0" w14:textId="77777777" w:rsidR="008E1CC5" w:rsidRPr="00084180" w:rsidRDefault="008E1CC5" w:rsidP="008E1CC5">
      <w:pPr>
        <w:rPr>
          <w:rFonts w:ascii="Franklin Gothic Book" w:hAnsi="Franklin Gothic Book" w:cs="Tahoma"/>
          <w:b/>
        </w:rPr>
      </w:pPr>
      <w:r w:rsidRPr="00084180">
        <w:rPr>
          <w:rFonts w:ascii="Franklin Gothic Book" w:hAnsi="Franklin Gothic Book" w:cs="Tahoma"/>
          <w:b/>
        </w:rPr>
        <w:t>6. Dokumentacja jakościowa.</w:t>
      </w:r>
    </w:p>
    <w:p w14:paraId="10B5487D" w14:textId="77777777" w:rsidR="008E1CC5" w:rsidRPr="00084180" w:rsidRDefault="008E1CC5" w:rsidP="008E1CC5">
      <w:pPr>
        <w:rPr>
          <w:rFonts w:ascii="Franklin Gothic Book" w:hAnsi="Franklin Gothic Book" w:cs="Tahoma"/>
        </w:rPr>
      </w:pPr>
      <w:r w:rsidRPr="00084180">
        <w:rPr>
          <w:rFonts w:ascii="Franklin Gothic Book" w:hAnsi="Franklin Gothic Book" w:cs="Tahoma"/>
        </w:rPr>
        <w:t xml:space="preserve">6.1. Deklaracja zgodności, </w:t>
      </w:r>
    </w:p>
    <w:p w14:paraId="15AAA221" w14:textId="77777777" w:rsidR="008E1CC5" w:rsidRPr="00084180" w:rsidRDefault="008E1CC5" w:rsidP="008E1CC5">
      <w:pPr>
        <w:rPr>
          <w:rFonts w:ascii="Franklin Gothic Book" w:hAnsi="Franklin Gothic Book" w:cs="Tahoma"/>
        </w:rPr>
      </w:pPr>
      <w:r w:rsidRPr="00084180">
        <w:rPr>
          <w:rFonts w:ascii="Franklin Gothic Book" w:hAnsi="Franklin Gothic Book" w:cs="Tahoma"/>
        </w:rPr>
        <w:t>6.2. Świadectwa jakości, atesty,</w:t>
      </w:r>
    </w:p>
    <w:p w14:paraId="4E1A80BD" w14:textId="77777777" w:rsidR="008E1CC5" w:rsidRPr="00084180" w:rsidRDefault="008E1CC5" w:rsidP="008E1CC5">
      <w:pPr>
        <w:rPr>
          <w:rFonts w:ascii="Franklin Gothic Book" w:hAnsi="Franklin Gothic Book" w:cs="Tahoma"/>
        </w:rPr>
      </w:pPr>
      <w:r w:rsidRPr="00084180">
        <w:rPr>
          <w:rFonts w:ascii="Franklin Gothic Book" w:hAnsi="Franklin Gothic Book" w:cs="Tahoma"/>
        </w:rPr>
        <w:t>6.3. Dokumentacja techniczna, gwarancja</w:t>
      </w:r>
    </w:p>
    <w:p w14:paraId="33AA4E74" w14:textId="77777777" w:rsidR="008E1CC5" w:rsidRDefault="008E1CC5" w:rsidP="00186E6B">
      <w:pPr>
        <w:jc w:val="center"/>
        <w:rPr>
          <w:rFonts w:asciiTheme="minorHAnsi" w:hAnsiTheme="minorHAnsi" w:cs="Arial"/>
          <w:b/>
          <w:bCs/>
          <w:iCs/>
        </w:rPr>
      </w:pPr>
    </w:p>
    <w:p w14:paraId="235D4795" w14:textId="6B77F66E" w:rsidR="00DD09B2" w:rsidRPr="00084180" w:rsidRDefault="00DD09B2" w:rsidP="008E1CC5">
      <w:pPr>
        <w:spacing w:line="300" w:lineRule="auto"/>
        <w:jc w:val="both"/>
        <w:rPr>
          <w:rFonts w:ascii="Franklin Gothic Book" w:hAnsi="Franklin Gothic Book" w:cs="Tahoma"/>
        </w:rPr>
      </w:pPr>
      <w:r w:rsidRPr="00084180">
        <w:rPr>
          <w:rFonts w:ascii="Franklin Gothic Book" w:hAnsi="Franklin Gothic Book" w:cs="Tahoma"/>
          <w:b/>
        </w:rPr>
        <w:t xml:space="preserve">. </w:t>
      </w:r>
    </w:p>
    <w:p w14:paraId="407A0C09" w14:textId="77777777" w:rsidR="00BA7410" w:rsidRDefault="00BA7410" w:rsidP="00BA7410">
      <w:pPr>
        <w:rPr>
          <w:rFonts w:asciiTheme="minorHAnsi" w:hAnsiTheme="minorHAnsi" w:cs="Arial"/>
          <w:b/>
          <w:bCs/>
          <w:szCs w:val="20"/>
        </w:rPr>
      </w:pPr>
      <w:r w:rsidRPr="002519A7">
        <w:rPr>
          <w:rFonts w:ascii="Franklin Gothic Book" w:hAnsi="Franklin Gothic Book" w:cs="Tahoma"/>
          <w:b/>
          <w:sz w:val="22"/>
          <w:szCs w:val="22"/>
        </w:rPr>
        <w:t>Skład chemiczny</w:t>
      </w:r>
      <w:r w:rsidRPr="002519A7">
        <w:rPr>
          <w:rFonts w:ascii="Franklin Gothic Book" w:hAnsi="Franklin Gothic Book" w:cs="Tahoma"/>
          <w:b/>
        </w:rPr>
        <w:t xml:space="preserve"> wody Wiślanej</w:t>
      </w:r>
    </w:p>
    <w:p w14:paraId="252C95B4" w14:textId="77777777" w:rsidR="00BA7410" w:rsidRDefault="00BA7410" w:rsidP="00BA7410">
      <w:pPr>
        <w:rPr>
          <w:rFonts w:asciiTheme="minorHAnsi" w:hAnsiTheme="minorHAnsi" w:cs="Arial"/>
          <w:b/>
          <w:bCs/>
          <w:szCs w:val="20"/>
        </w:rPr>
      </w:pPr>
      <w:r>
        <w:rPr>
          <w:rFonts w:asciiTheme="minorHAnsi" w:hAnsiTheme="minorHAnsi" w:cs="Arial"/>
          <w:b/>
          <w:bCs/>
          <w:szCs w:val="20"/>
        </w:rPr>
        <w:t xml:space="preserve">                                                                            </w:t>
      </w:r>
    </w:p>
    <w:tbl>
      <w:tblPr>
        <w:tblW w:w="11052" w:type="dxa"/>
        <w:tblCellMar>
          <w:left w:w="70" w:type="dxa"/>
          <w:right w:w="70" w:type="dxa"/>
        </w:tblCellMar>
        <w:tblLook w:val="04A0" w:firstRow="1" w:lastRow="0" w:firstColumn="1" w:lastColumn="0" w:noHBand="0" w:noVBand="1"/>
      </w:tblPr>
      <w:tblGrid>
        <w:gridCol w:w="741"/>
        <w:gridCol w:w="535"/>
        <w:gridCol w:w="567"/>
        <w:gridCol w:w="567"/>
        <w:gridCol w:w="567"/>
        <w:gridCol w:w="425"/>
        <w:gridCol w:w="883"/>
        <w:gridCol w:w="567"/>
        <w:gridCol w:w="709"/>
        <w:gridCol w:w="708"/>
        <w:gridCol w:w="567"/>
        <w:gridCol w:w="709"/>
        <w:gridCol w:w="535"/>
        <w:gridCol w:w="567"/>
        <w:gridCol w:w="425"/>
        <w:gridCol w:w="567"/>
        <w:gridCol w:w="567"/>
        <w:gridCol w:w="846"/>
      </w:tblGrid>
      <w:tr w:rsidR="00BA7410" w:rsidRPr="006D1F8C" w14:paraId="06F0CC54" w14:textId="77777777" w:rsidTr="00725A68">
        <w:trPr>
          <w:trHeight w:val="960"/>
        </w:trPr>
        <w:tc>
          <w:tcPr>
            <w:tcW w:w="741" w:type="dxa"/>
            <w:tcBorders>
              <w:top w:val="single" w:sz="4" w:space="0" w:color="auto"/>
              <w:left w:val="single" w:sz="4" w:space="0" w:color="auto"/>
              <w:bottom w:val="single" w:sz="4" w:space="0" w:color="auto"/>
              <w:right w:val="single" w:sz="4" w:space="0" w:color="auto"/>
            </w:tcBorders>
            <w:shd w:val="clear" w:color="000000" w:fill="69FFFF"/>
            <w:noWrap/>
            <w:vAlign w:val="bottom"/>
            <w:hideMark/>
          </w:tcPr>
          <w:p w14:paraId="3A77EB77" w14:textId="77777777" w:rsidR="00BA7410" w:rsidRPr="006D1F8C" w:rsidRDefault="00BA7410" w:rsidP="00725A68">
            <w:pPr>
              <w:jc w:val="center"/>
              <w:rPr>
                <w:rFonts w:ascii="Arial" w:hAnsi="Arial" w:cs="Arial"/>
                <w:b/>
                <w:bCs/>
                <w:sz w:val="12"/>
                <w:szCs w:val="12"/>
              </w:rPr>
            </w:pP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590FC3D"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62978FE"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pH</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40137107"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y</w:t>
            </w:r>
            <w:r w:rsidRPr="006D1F8C">
              <w:rPr>
                <w:rFonts w:ascii="Arial" w:hAnsi="Arial" w:cs="Arial"/>
                <w:b/>
                <w:bCs/>
                <w:sz w:val="12"/>
                <w:szCs w:val="12"/>
                <w:vertAlign w:val="subscript"/>
              </w:rPr>
              <w:t>25</w:t>
            </w:r>
          </w:p>
        </w:tc>
        <w:tc>
          <w:tcPr>
            <w:tcW w:w="8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E401B1"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O</w:t>
            </w:r>
            <w:r w:rsidRPr="006D1F8C">
              <w:rPr>
                <w:rFonts w:ascii="Arial" w:hAnsi="Arial" w:cs="Arial"/>
                <w:b/>
                <w:bCs/>
                <w:sz w:val="12"/>
                <w:szCs w:val="12"/>
                <w:vertAlign w:val="subscript"/>
              </w:rPr>
              <w:t>2</w:t>
            </w:r>
            <w:r w:rsidRPr="006D1F8C">
              <w:rPr>
                <w:rFonts w:ascii="Arial" w:hAnsi="Arial" w:cs="Arial"/>
                <w:b/>
                <w:bCs/>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A21CF92"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CHZT</w:t>
            </w:r>
            <w:r w:rsidRPr="006D1F8C">
              <w:rPr>
                <w:rFonts w:ascii="Arial" w:hAnsi="Arial" w:cs="Arial"/>
                <w:b/>
                <w:bCs/>
                <w:sz w:val="12"/>
                <w:szCs w:val="12"/>
              </w:rPr>
              <w:br/>
              <w:t>(I</w:t>
            </w:r>
            <w:r w:rsidRPr="006D1F8C">
              <w:rPr>
                <w:rFonts w:ascii="Arial" w:hAnsi="Arial" w:cs="Arial"/>
                <w:b/>
                <w:bCs/>
                <w:sz w:val="12"/>
                <w:szCs w:val="12"/>
                <w:vertAlign w:val="subscript"/>
              </w:rPr>
              <w:t>Mn</w:t>
            </w:r>
            <w:r w:rsidRPr="006D1F8C">
              <w:rPr>
                <w:rFonts w:ascii="Arial" w:hAnsi="Arial" w:cs="Arial"/>
                <w:b/>
                <w:bCs/>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E24FFEF"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SP-ChZT</w:t>
            </w:r>
          </w:p>
        </w:tc>
        <w:tc>
          <w:tcPr>
            <w:tcW w:w="70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C7B633D"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BZT 5 (*)</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49B1F42"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Ca+Mg</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E0B09CE"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A</w:t>
            </w:r>
            <w:r w:rsidRPr="006D1F8C">
              <w:rPr>
                <w:rFonts w:ascii="Arial" w:hAnsi="Arial" w:cs="Arial"/>
                <w:b/>
                <w:bCs/>
                <w:sz w:val="12"/>
                <w:szCs w:val="12"/>
                <w:vertAlign w:val="subscript"/>
              </w:rPr>
              <w:t>p</w:t>
            </w:r>
            <w:r w:rsidRPr="006D1F8C">
              <w:rPr>
                <w:rFonts w:ascii="Arial" w:hAnsi="Arial" w:cs="Arial"/>
                <w:b/>
                <w:bCs/>
                <w:sz w:val="12"/>
                <w:szCs w:val="12"/>
              </w:rPr>
              <w:t xml:space="preserve"> (*)</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8841414"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A</w:t>
            </w:r>
            <w:r w:rsidRPr="006D1F8C">
              <w:rPr>
                <w:rFonts w:ascii="Arial" w:hAnsi="Arial" w:cs="Arial"/>
                <w:b/>
                <w:bCs/>
                <w:sz w:val="12"/>
                <w:szCs w:val="12"/>
                <w:vertAlign w:val="subscript"/>
              </w:rPr>
              <w:t xml:space="preserve">T </w:t>
            </w:r>
            <w:r w:rsidRPr="006D1F8C">
              <w:rPr>
                <w:rFonts w:ascii="Arial" w:hAnsi="Arial" w:cs="Arial"/>
                <w:b/>
                <w:bCs/>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E0320DA"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 xml:space="preserve">Cl </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9102004"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SO</w:t>
            </w:r>
            <w:r w:rsidRPr="006D1F8C">
              <w:rPr>
                <w:rFonts w:ascii="Arial" w:hAnsi="Arial" w:cs="Arial"/>
                <w:b/>
                <w:bCs/>
                <w:sz w:val="12"/>
                <w:szCs w:val="12"/>
                <w:vertAlign w:val="subscript"/>
              </w:rPr>
              <w:t>4</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AA9049C"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Zawies</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1228F45"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Subst</w:t>
            </w:r>
            <w:r w:rsidRPr="006D1F8C">
              <w:rPr>
                <w:rFonts w:ascii="Arial" w:hAnsi="Arial" w:cs="Arial"/>
                <w:b/>
                <w:bCs/>
                <w:sz w:val="12"/>
                <w:szCs w:val="12"/>
              </w:rPr>
              <w:br/>
              <w:t>rozpu</w:t>
            </w:r>
          </w:p>
        </w:tc>
        <w:tc>
          <w:tcPr>
            <w:tcW w:w="84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5DEFF30" w14:textId="77777777" w:rsidR="00BA7410" w:rsidRPr="006D1F8C" w:rsidRDefault="00BA7410" w:rsidP="00725A68">
            <w:pPr>
              <w:jc w:val="center"/>
              <w:rPr>
                <w:rFonts w:ascii="Arial" w:hAnsi="Arial" w:cs="Arial"/>
                <w:b/>
                <w:bCs/>
                <w:sz w:val="12"/>
                <w:szCs w:val="12"/>
              </w:rPr>
            </w:pPr>
            <w:r w:rsidRPr="006D1F8C">
              <w:rPr>
                <w:rFonts w:ascii="Arial" w:hAnsi="Arial" w:cs="Arial"/>
                <w:b/>
                <w:bCs/>
                <w:sz w:val="12"/>
                <w:szCs w:val="12"/>
              </w:rPr>
              <w:t>Ekstrakt</w:t>
            </w:r>
            <w:r w:rsidRPr="006D1F8C">
              <w:rPr>
                <w:rFonts w:ascii="Arial" w:hAnsi="Arial" w:cs="Arial"/>
                <w:b/>
                <w:bCs/>
                <w:sz w:val="12"/>
                <w:szCs w:val="12"/>
              </w:rPr>
              <w:br/>
              <w:t>eterowy (*)</w:t>
            </w:r>
          </w:p>
        </w:tc>
      </w:tr>
      <w:tr w:rsidR="00BA7410" w:rsidRPr="006D1F8C" w14:paraId="00C942F8" w14:textId="77777777" w:rsidTr="00725A68">
        <w:trPr>
          <w:trHeight w:val="375"/>
        </w:trPr>
        <w:tc>
          <w:tcPr>
            <w:tcW w:w="741" w:type="dxa"/>
            <w:tcBorders>
              <w:top w:val="single" w:sz="4" w:space="0" w:color="auto"/>
              <w:left w:val="single" w:sz="4" w:space="0" w:color="auto"/>
              <w:bottom w:val="single" w:sz="4" w:space="0" w:color="auto"/>
              <w:right w:val="single" w:sz="4" w:space="0" w:color="auto"/>
            </w:tcBorders>
            <w:shd w:val="clear" w:color="000000" w:fill="69FFFF"/>
            <w:noWrap/>
            <w:vAlign w:val="center"/>
            <w:hideMark/>
          </w:tcPr>
          <w:p w14:paraId="5EDB579B"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pobrania</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FBCABC7"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vertAlign w:val="superscript"/>
              </w:rPr>
              <w:t>o</w:t>
            </w:r>
            <w:r w:rsidRPr="004F3DBA">
              <w:rPr>
                <w:rFonts w:ascii="Arial" w:hAnsi="Arial" w:cs="Arial"/>
                <w:b/>
                <w:bCs/>
                <w:sz w:val="12"/>
                <w:szCs w:val="12"/>
              </w:rPr>
              <w:t>C</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416BC4C"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74282A2"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T pom [</w:t>
            </w:r>
            <w:r w:rsidRPr="004F3DBA">
              <w:rPr>
                <w:rFonts w:ascii="Arial" w:hAnsi="Arial" w:cs="Arial"/>
                <w:b/>
                <w:bCs/>
                <w:sz w:val="12"/>
                <w:szCs w:val="12"/>
                <w:vertAlign w:val="superscript"/>
              </w:rPr>
              <w:t>o</w:t>
            </w:r>
            <w:r w:rsidRPr="004F3DBA">
              <w:rPr>
                <w:rFonts w:ascii="Arial" w:hAnsi="Arial" w:cs="Arial"/>
                <w:b/>
                <w:bCs/>
                <w:sz w:val="12"/>
                <w:szCs w:val="12"/>
              </w:rPr>
              <w:t>C]</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D9A3E37"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mS/cm</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151BB1E"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T pom [</w:t>
            </w:r>
            <w:r w:rsidRPr="004F3DBA">
              <w:rPr>
                <w:rFonts w:ascii="Arial" w:hAnsi="Arial" w:cs="Arial"/>
                <w:b/>
                <w:bCs/>
                <w:sz w:val="12"/>
                <w:szCs w:val="12"/>
                <w:vertAlign w:val="superscript"/>
              </w:rPr>
              <w:t>o</w:t>
            </w:r>
            <w:r w:rsidRPr="004F3DBA">
              <w:rPr>
                <w:rFonts w:ascii="Arial" w:hAnsi="Arial" w:cs="Arial"/>
                <w:b/>
                <w:bCs/>
                <w:sz w:val="12"/>
                <w:szCs w:val="12"/>
              </w:rPr>
              <w:t>C]</w:t>
            </w:r>
          </w:p>
        </w:tc>
        <w:tc>
          <w:tcPr>
            <w:tcW w:w="88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784408B"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mg/l</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7ACFBC0"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mg/l O</w:t>
            </w:r>
            <w:r w:rsidRPr="004F3DBA">
              <w:rPr>
                <w:rFonts w:ascii="Arial" w:hAnsi="Arial" w:cs="Arial"/>
                <w:b/>
                <w:bCs/>
                <w:sz w:val="12"/>
                <w:szCs w:val="12"/>
                <w:vertAlign w:val="subscript"/>
              </w:rPr>
              <w:t>2</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242B3C5"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mg/l O</w:t>
            </w:r>
            <w:r w:rsidRPr="004F3DBA">
              <w:rPr>
                <w:rFonts w:ascii="Arial" w:hAnsi="Arial" w:cs="Arial"/>
                <w:b/>
                <w:bCs/>
                <w:sz w:val="12"/>
                <w:szCs w:val="12"/>
                <w:vertAlign w:val="subscript"/>
              </w:rPr>
              <w:t>2</w:t>
            </w:r>
          </w:p>
        </w:tc>
        <w:tc>
          <w:tcPr>
            <w:tcW w:w="70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3F736D3"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mg/l O</w:t>
            </w:r>
            <w:r w:rsidRPr="004F3DBA">
              <w:rPr>
                <w:rFonts w:ascii="Arial" w:hAnsi="Arial" w:cs="Arial"/>
                <w:b/>
                <w:bCs/>
                <w:sz w:val="12"/>
                <w:szCs w:val="12"/>
                <w:vertAlign w:val="subscript"/>
              </w:rPr>
              <w:t>2</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DFF2794"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mmol/l</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09E2AF6"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mmol/l H</w:t>
            </w:r>
            <w:r w:rsidRPr="004F3DBA">
              <w:rPr>
                <w:rFonts w:ascii="Arial" w:hAnsi="Arial" w:cs="Arial"/>
                <w:b/>
                <w:bCs/>
                <w:sz w:val="12"/>
                <w:szCs w:val="12"/>
                <w:vertAlign w:val="superscript"/>
              </w:rPr>
              <w:t>+</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EE3032C"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mmol/l H</w:t>
            </w:r>
            <w:r w:rsidRPr="004F3DBA">
              <w:rPr>
                <w:rFonts w:ascii="Arial" w:hAnsi="Arial" w:cs="Arial"/>
                <w:b/>
                <w:bCs/>
                <w:sz w:val="12"/>
                <w:szCs w:val="12"/>
                <w:vertAlign w:val="superscript"/>
              </w:rPr>
              <w: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5FD86BA"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mg/l</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A265BF2"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mg/l</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CA22C9B"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mg/l</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495FA0C"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mg/l</w:t>
            </w:r>
          </w:p>
        </w:tc>
        <w:tc>
          <w:tcPr>
            <w:tcW w:w="84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8A659A0"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mg/l</w:t>
            </w:r>
          </w:p>
        </w:tc>
      </w:tr>
      <w:tr w:rsidR="00BA7410" w:rsidRPr="006D1F8C" w14:paraId="7AE6A5B7" w14:textId="77777777" w:rsidTr="00725A68">
        <w:trPr>
          <w:trHeight w:val="270"/>
        </w:trPr>
        <w:tc>
          <w:tcPr>
            <w:tcW w:w="741" w:type="dxa"/>
            <w:tcBorders>
              <w:top w:val="single" w:sz="4" w:space="0" w:color="auto"/>
              <w:left w:val="single" w:sz="4" w:space="0" w:color="auto"/>
              <w:bottom w:val="single" w:sz="4" w:space="0" w:color="auto"/>
              <w:right w:val="single" w:sz="4" w:space="0" w:color="auto"/>
            </w:tcBorders>
            <w:shd w:val="clear" w:color="000000" w:fill="69FFFF"/>
            <w:noWrap/>
            <w:vAlign w:val="center"/>
            <w:hideMark/>
          </w:tcPr>
          <w:p w14:paraId="441AD087"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 </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3BE99DE"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221C23F"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425DA9A"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B403F7A"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AD01D24"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 </w:t>
            </w:r>
          </w:p>
        </w:tc>
        <w:tc>
          <w:tcPr>
            <w:tcW w:w="88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CFA9E42"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5961BF2"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ABB082E"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70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4358A88"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5103143"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93EB779"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5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6117885"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7495ECE"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4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4C6F288"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F53223F"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355B8BB"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c>
          <w:tcPr>
            <w:tcW w:w="84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A9CC2B6" w14:textId="77777777" w:rsidR="00BA7410" w:rsidRPr="004F3DBA" w:rsidRDefault="00BA7410" w:rsidP="00725A68">
            <w:pPr>
              <w:jc w:val="center"/>
              <w:rPr>
                <w:rFonts w:ascii="Arial" w:hAnsi="Arial" w:cs="Arial"/>
                <w:b/>
                <w:bCs/>
                <w:sz w:val="12"/>
                <w:szCs w:val="12"/>
              </w:rPr>
            </w:pPr>
            <w:r w:rsidRPr="004F3DBA">
              <w:rPr>
                <w:rFonts w:ascii="Arial" w:hAnsi="Arial" w:cs="Arial"/>
                <w:b/>
                <w:bCs/>
                <w:sz w:val="12"/>
                <w:szCs w:val="12"/>
              </w:rPr>
              <w:t>1xt</w:t>
            </w:r>
          </w:p>
        </w:tc>
      </w:tr>
      <w:tr w:rsidR="00BA7410" w:rsidRPr="006D1F8C" w14:paraId="1BDF8B2F"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695E"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2017.01.04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402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B52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F16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82B3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211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4709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AAB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51D3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FF6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06C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7DDC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3CF9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CBD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E35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09FA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AA19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5ED5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1,43</w:t>
            </w:r>
          </w:p>
        </w:tc>
      </w:tr>
      <w:tr w:rsidR="00BA7410" w:rsidRPr="006D1F8C" w14:paraId="36B0DB4F"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5CB8"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2017.01.10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0E61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80C1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4EBB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3435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359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7DB4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3BD0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8BDF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BAA2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9D3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152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237E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7DA4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315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EDB6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4861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9019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931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FB50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1,21</w:t>
            </w:r>
          </w:p>
        </w:tc>
      </w:tr>
      <w:tr w:rsidR="00BA7410" w:rsidRPr="006D1F8C" w14:paraId="0586DF64"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A49A7"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2017.01.18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8715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1297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94A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4472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B682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B19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72A5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058E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01F3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B484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0422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5B54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7E44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299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CFA9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5BE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79F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981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C2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1,37</w:t>
            </w:r>
          </w:p>
        </w:tc>
      </w:tr>
      <w:tr w:rsidR="00BA7410" w:rsidRPr="006D1F8C" w14:paraId="762C235F"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A611"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2017.01.25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3B07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6B53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2672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C262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579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441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7957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4E3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E947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3203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8407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ED91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635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548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5603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0FC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781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B57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1,17</w:t>
            </w:r>
          </w:p>
        </w:tc>
      </w:tr>
      <w:tr w:rsidR="00BA7410" w:rsidRPr="006D1F8C" w14:paraId="36931560"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5DEBD"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2017.02.01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A96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711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5A77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568B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F76C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C3D2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3F0D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B4DD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BE0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4C27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6659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3470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8280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DB5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FB3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FED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818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57A5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1,65</w:t>
            </w:r>
          </w:p>
        </w:tc>
      </w:tr>
      <w:tr w:rsidR="00BA7410" w:rsidRPr="006D1F8C" w14:paraId="5527B686"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7DF70"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2017.02.06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A42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E40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BCD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84B9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89E6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626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6339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5A20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20A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D50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514E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09D3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C2E0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DD34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F087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5D2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825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632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1,39</w:t>
            </w:r>
          </w:p>
        </w:tc>
      </w:tr>
      <w:tr w:rsidR="00BA7410" w:rsidRPr="006D1F8C" w14:paraId="7E61AFD7"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21236"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2017.02.14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922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022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F15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CE4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752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DF7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4BBB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143C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0FD6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67BC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664C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A23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2C3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384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F11F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978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958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E417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1,53</w:t>
            </w:r>
          </w:p>
        </w:tc>
      </w:tr>
      <w:tr w:rsidR="00BA7410" w:rsidRPr="006D1F8C" w14:paraId="1F60162A"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3CDDC"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2017.02.22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D230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6710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FCE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FDF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4EB5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DB1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F36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7B2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29,8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903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349E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7C88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6106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F51C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E2E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68,6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02C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54E2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806</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2FB5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1,43</w:t>
            </w:r>
          </w:p>
        </w:tc>
      </w:tr>
      <w:tr w:rsidR="00BA7410" w:rsidRPr="006D1F8C" w14:paraId="3E991350" w14:textId="77777777" w:rsidTr="00725A68">
        <w:trPr>
          <w:trHeight w:val="113"/>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F0487"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2017.03.01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7C8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ECD1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FA05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7C68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0,872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2D5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86D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CEC9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C856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70E5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D3F5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31D5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918F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FF32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122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667F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E84B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556</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5ECC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1,71</w:t>
            </w:r>
          </w:p>
        </w:tc>
      </w:tr>
      <w:tr w:rsidR="00BA7410" w:rsidRPr="006D1F8C" w14:paraId="438F2D31"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6C46C"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2017.03.06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2D5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A2EB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FAAC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7A6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24B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913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BCEA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332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C93B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B1D0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4AD9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562B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8B19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0CC2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51B7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C2EB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668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594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2,03</w:t>
            </w:r>
          </w:p>
        </w:tc>
      </w:tr>
      <w:tr w:rsidR="00BA7410" w:rsidRPr="006D1F8C" w14:paraId="22F45B9B"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8013"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2017.03.15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F397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D290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E43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BDB8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2E50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FC7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EAB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C41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C7D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8DF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3931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19D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F65A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BD75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015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48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645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EA03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1,84</w:t>
            </w:r>
          </w:p>
        </w:tc>
      </w:tr>
      <w:tr w:rsidR="00BA7410" w:rsidRPr="006D1F8C" w14:paraId="035AE417"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210D"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2017.03.20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FBE1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C9EC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D5A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8BC6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0,992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015C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52A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BDFA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CCF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B0F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6EB1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DED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01BD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443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043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617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3B20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624</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1AA9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2,13</w:t>
            </w:r>
          </w:p>
        </w:tc>
      </w:tr>
      <w:tr w:rsidR="00BA7410" w:rsidRPr="006D1F8C" w14:paraId="06E6DD76"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CE96C"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2017.03.29</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3AE6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600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E85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8BAC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0,870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6EB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1C4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589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6F8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2DD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851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E17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030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9B58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C64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52BA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94C1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523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CED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1,65</w:t>
            </w:r>
          </w:p>
        </w:tc>
      </w:tr>
      <w:tr w:rsidR="00BA7410" w:rsidRPr="006D1F8C" w14:paraId="073E0EA8"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AA9B1"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2017.04.05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CE37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F35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6FD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8176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0,951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7758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C07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875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075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A6BE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479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5C27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51C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691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150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CBBE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1919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599</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282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1,79</w:t>
            </w:r>
          </w:p>
        </w:tc>
      </w:tr>
      <w:tr w:rsidR="00BA7410" w:rsidRPr="006D1F8C" w14:paraId="24C078C1"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5015E"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2017.04.10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2782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0D2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DE96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0433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FD8F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68B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CFD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DD5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D5C7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04A1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5C0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36C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8C11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4589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6518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346E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723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08B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1,77</w:t>
            </w:r>
          </w:p>
        </w:tc>
      </w:tr>
      <w:tr w:rsidR="00BA7410" w:rsidRPr="006D1F8C" w14:paraId="669F5D59"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55723"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lastRenderedPageBreak/>
              <w:t>2017.04.19</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C971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CD16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A2EE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6A05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0,925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576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3270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CB66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F0B4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0658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4CC5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9BB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3BC5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C1F4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9CFC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A47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4586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587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5C9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1,32</w:t>
            </w:r>
          </w:p>
        </w:tc>
      </w:tr>
      <w:tr w:rsidR="00BA7410" w:rsidRPr="006D1F8C" w14:paraId="21D71A84"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1965"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2017.04.24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E7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3896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B30B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102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0,830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BE6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E302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A7E5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CD91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53B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96F7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556E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E59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8B8B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C6D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FBE9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0295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553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F7B3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1,44</w:t>
            </w:r>
          </w:p>
        </w:tc>
      </w:tr>
      <w:tr w:rsidR="00BA7410" w:rsidRPr="006D1F8C" w14:paraId="312E69BE"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10781"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2017.05.04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9B9A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3203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6D55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22BE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0,586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7F4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ECDB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7AAA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484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88D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1151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2F8A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A350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FC6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76,3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CDC9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7C9F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40F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362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5A9C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1,89</w:t>
            </w:r>
          </w:p>
        </w:tc>
      </w:tr>
      <w:tr w:rsidR="00BA7410" w:rsidRPr="006D1F8C" w14:paraId="115980A4"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B77F0"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2017.05.10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50AD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D3C4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E8B1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BEC7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0,650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C86F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D93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32BB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733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E979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710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902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939C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B320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3E7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21B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3269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401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BCA3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1,62</w:t>
            </w:r>
          </w:p>
        </w:tc>
      </w:tr>
      <w:tr w:rsidR="00BA7410" w:rsidRPr="006D1F8C" w14:paraId="7C93861D"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8D332"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2017.05.15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E0C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F2F2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CFB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DBCE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0,895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EA4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C38C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9F5F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F05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53D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3251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AFD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4FD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1629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044F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5EF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CD4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562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DA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1,47</w:t>
            </w:r>
          </w:p>
        </w:tc>
      </w:tr>
      <w:tr w:rsidR="00BA7410" w:rsidRPr="006D1F8C" w14:paraId="03A72815"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090F"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2017.05.22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6E7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7F29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38F5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F8ED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0,966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7C6D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0B6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85EC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8F0A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41F6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3,63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4FD2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048A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0,21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05B8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4259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383C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416C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BB3A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637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E1B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1,54</w:t>
            </w:r>
          </w:p>
        </w:tc>
      </w:tr>
      <w:tr w:rsidR="00BA7410" w:rsidRPr="006D1F8C" w14:paraId="4FE1E471"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96CDE"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2017.05.31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662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AAE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768F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87A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0,987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BB75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4C2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9868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8CA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02D7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E55E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4C1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0,18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FEBE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A2B4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105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D9B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3CBF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648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5F98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1,39</w:t>
            </w:r>
          </w:p>
        </w:tc>
      </w:tr>
      <w:tr w:rsidR="00BA7410" w:rsidRPr="006D1F8C" w14:paraId="6EDE7F7D"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59254"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2017.06.08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5AB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4BD4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F3F7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81C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ACA4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C4B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E29F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3E5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FB11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CA3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CF67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0,38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967C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E86F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CBDD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BFAE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792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689</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3D8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1,43</w:t>
            </w:r>
          </w:p>
        </w:tc>
      </w:tr>
      <w:tr w:rsidR="00BA7410" w:rsidRPr="006D1F8C" w14:paraId="282F7A62"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DC163"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2017.06.12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0F13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2CDA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8777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C6E2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425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D9BF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075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5351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2266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7BA4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1D14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0,14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6F72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3483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30C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20B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A944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691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3D2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1,49</w:t>
            </w:r>
          </w:p>
        </w:tc>
      </w:tr>
      <w:tr w:rsidR="00BA7410" w:rsidRPr="006D1F8C" w14:paraId="53EEC760"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BA53"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2017.06.21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6C8E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571E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532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413D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940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61E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DE68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2AC0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F603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E51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18B6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0,20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D3D7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CD2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7755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D3D1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1EF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733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6BC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1,12</w:t>
            </w:r>
          </w:p>
        </w:tc>
      </w:tr>
      <w:tr w:rsidR="00BA7410" w:rsidRPr="006D1F8C" w14:paraId="5FCD61E8"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980D"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2017.06.28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CECF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B62B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7266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228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1F70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E9AC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09B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165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BCA9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6D0F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A687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0,09</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1E6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57E6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F9D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133B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A595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834</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02C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1,19</w:t>
            </w:r>
          </w:p>
        </w:tc>
      </w:tr>
      <w:tr w:rsidR="00BA7410" w:rsidRPr="006D1F8C" w14:paraId="74240FCC"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1D92C"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2017.07.05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604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325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4925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FAA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01DC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3DC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2E23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E548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E212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9C8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D77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0,16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A8D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B596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1DD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EF4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D291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721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D6CC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1,17</w:t>
            </w:r>
          </w:p>
        </w:tc>
      </w:tr>
      <w:tr w:rsidR="00BA7410" w:rsidRPr="006D1F8C" w14:paraId="6B1A4D7F"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EF3B5"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2017.07.12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81E2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946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36A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E10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808F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88E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A128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CF7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E81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093D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56E4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3C62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66AE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603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C85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50B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856</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F19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1,22</w:t>
            </w:r>
          </w:p>
        </w:tc>
      </w:tr>
      <w:tr w:rsidR="00BA7410" w:rsidRPr="006D1F8C" w14:paraId="56371DB4"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BEAB5"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2017.07.19</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81F6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9CA2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CE6D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0106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1506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5458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E69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22E0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9FB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4CDA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3476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7274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B18C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292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3EE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C46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167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862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2501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1,70</w:t>
            </w:r>
          </w:p>
        </w:tc>
      </w:tr>
      <w:tr w:rsidR="00BA7410" w:rsidRPr="006D1F8C" w14:paraId="62560550"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B67B2"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2017.07.26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5E15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1CF7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0FC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70F5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3A85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CDD1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B18B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2DD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F894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096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3AF1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791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F893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F508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2280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7A49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652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1DFD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1,53</w:t>
            </w:r>
          </w:p>
        </w:tc>
      </w:tr>
      <w:tr w:rsidR="00BA7410" w:rsidRPr="006D1F8C" w14:paraId="764404C2"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BAB6"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2017.08.02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59A2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6BEC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29E0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7CE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A38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445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79BF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F41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765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3D85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766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0,11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EC78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9777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377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9AA0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CFAE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5AE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952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8857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1,39</w:t>
            </w:r>
          </w:p>
        </w:tc>
      </w:tr>
      <w:tr w:rsidR="00BA7410" w:rsidRPr="006D1F8C" w14:paraId="794E5B40"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75F9"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2017.08.07</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59B4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22FF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6A2F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5E8B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B2C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36C6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1E19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9211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7867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F2B0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49B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0,15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EFF7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A715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B21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C8E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A55D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833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89C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1,80</w:t>
            </w:r>
          </w:p>
        </w:tc>
      </w:tr>
      <w:tr w:rsidR="00BA7410" w:rsidRPr="006D1F8C" w14:paraId="06DBD498"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F9CC9"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2017.08.16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EB2A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45C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857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FF93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8363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43B7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FE2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7E16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E1D7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CD57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6066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0,22</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85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D8E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AE58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40F0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19F7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1087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E7D5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1,63</w:t>
            </w:r>
          </w:p>
        </w:tc>
      </w:tr>
      <w:tr w:rsidR="00BA7410" w:rsidRPr="006D1F8C" w14:paraId="35A03DBD"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7781A"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2017.08.23</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74FB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0A4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8333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2538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BF81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9D9E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978A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6F45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6F1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F93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D7DA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B801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D99D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C2D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5B38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60A1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837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D83A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1,67</w:t>
            </w:r>
          </w:p>
        </w:tc>
      </w:tr>
      <w:tr w:rsidR="00BA7410" w:rsidRPr="006D1F8C" w14:paraId="624A2D2C"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5712"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2017.08.30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23E7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2DE1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7B5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F526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0,992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965C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16E4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FDAD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A573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1E52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FE34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EEC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869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F69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C22F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965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4C40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637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D3C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1,73</w:t>
            </w:r>
          </w:p>
        </w:tc>
      </w:tr>
      <w:tr w:rsidR="00BA7410" w:rsidRPr="006D1F8C" w14:paraId="3470AF4A"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3D8AF"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2017.09.06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9A6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195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3FF3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36D3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2080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B236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AE47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C6BB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D69A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B168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BA08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ABF2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052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149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DA1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0950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1097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1149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2,31</w:t>
            </w:r>
          </w:p>
        </w:tc>
      </w:tr>
      <w:tr w:rsidR="00BA7410" w:rsidRPr="006D1F8C" w14:paraId="1A1591C4"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18512"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2017.09.13</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ADF8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F002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5F9F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24C3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3E17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084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129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21F1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07E9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45A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75C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0F6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53C7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D448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A915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579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642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89F5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&lt;5,0</w:t>
            </w:r>
          </w:p>
        </w:tc>
      </w:tr>
      <w:tr w:rsidR="00BA7410" w:rsidRPr="006D1F8C" w14:paraId="6EF65C44"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5D8C8"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2017.09.20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3C8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213D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DDE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EA25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7BEB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D940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5C1D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B20E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89F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FBF4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A14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9CC0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FB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F880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21C6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8D8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682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8CB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&lt;5,0</w:t>
            </w:r>
          </w:p>
        </w:tc>
      </w:tr>
      <w:tr w:rsidR="00BA7410" w:rsidRPr="006D1F8C" w14:paraId="6AD19AB7"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E9795"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2017.09.27</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2B2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A8D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2D9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6EC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0,538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59B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472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8,35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25BB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4871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0605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C12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7C84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9D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554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A46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2748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C737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5D38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 xml:space="preserve"> &lt;5,0 </w:t>
            </w:r>
          </w:p>
        </w:tc>
      </w:tr>
      <w:tr w:rsidR="00BA7410" w:rsidRPr="006D1F8C" w14:paraId="36566D9A"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5E2A"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2017.10.04</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E122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32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B9BB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2E0B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0,822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4209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19,5</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3966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DBAD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4D61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0FD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AE3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3E25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E82A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6840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4C2A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A25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DB14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522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62B4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 xml:space="preserve"> &lt;5,0 </w:t>
            </w:r>
          </w:p>
        </w:tc>
      </w:tr>
      <w:tr w:rsidR="00BA7410" w:rsidRPr="006D1F8C" w14:paraId="66D78E74"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772A1"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2017.10.11</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5617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9811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9EF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1E98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0B4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1985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D8E9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3A93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FA0E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DD7A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6029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699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5C70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5D7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A823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2E4A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642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BB97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&lt;5,0</w:t>
            </w:r>
          </w:p>
        </w:tc>
      </w:tr>
      <w:tr w:rsidR="00BA7410" w:rsidRPr="006D1F8C" w14:paraId="4F7C98BD"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F21F"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2017.10.18</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5846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42D1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3B45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0CC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1D7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17,8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1536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8FDE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1EB0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358C"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 xml:space="preserve">2,20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E77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B57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286E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3,04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D32F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9F82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3E7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776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791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C6C8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&lt;5,0</w:t>
            </w:r>
          </w:p>
        </w:tc>
      </w:tr>
      <w:tr w:rsidR="00BA7410" w:rsidRPr="006D1F8C" w14:paraId="55ABB83A"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C63BF"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2017.10.25</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B957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D27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101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9718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4627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1573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2AAE"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FEF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6A6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894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2CAD"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DD86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4461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187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24D5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E63D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0966"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574</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A3CD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&lt;5,0</w:t>
            </w:r>
          </w:p>
        </w:tc>
      </w:tr>
      <w:tr w:rsidR="00BA7410" w:rsidRPr="006D1F8C" w14:paraId="2EE1CCD7" w14:textId="77777777" w:rsidTr="00725A68">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7650C" w14:textId="77777777" w:rsidR="00BA7410" w:rsidRPr="004F3DBA" w:rsidRDefault="00BA7410" w:rsidP="00725A68">
            <w:pPr>
              <w:jc w:val="center"/>
              <w:rPr>
                <w:rFonts w:ascii="Arial" w:hAnsi="Arial" w:cs="Arial"/>
                <w:sz w:val="12"/>
                <w:szCs w:val="12"/>
              </w:rPr>
            </w:pPr>
            <w:r w:rsidRPr="004F3DBA">
              <w:rPr>
                <w:rFonts w:ascii="Arial" w:hAnsi="Arial" w:cs="Arial"/>
                <w:sz w:val="12"/>
                <w:szCs w:val="12"/>
              </w:rPr>
              <w:t>2017.10.30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C429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94C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EEB10"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C7FC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0,733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EF39F"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19,8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FE0B"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2B953"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C6A0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22,8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BCC29"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3F71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A2D87"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0,00</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7288"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2,77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380C1"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109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528A"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E5D95"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1B14"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447</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DB82" w14:textId="77777777" w:rsidR="00BA7410" w:rsidRPr="004F3DBA" w:rsidRDefault="00BA7410" w:rsidP="00725A68">
            <w:pPr>
              <w:jc w:val="right"/>
              <w:rPr>
                <w:rFonts w:ascii="Arial" w:hAnsi="Arial" w:cs="Arial"/>
                <w:sz w:val="12"/>
                <w:szCs w:val="12"/>
              </w:rPr>
            </w:pPr>
            <w:r w:rsidRPr="004F3DBA">
              <w:rPr>
                <w:rFonts w:ascii="Arial" w:hAnsi="Arial" w:cs="Arial"/>
                <w:sz w:val="12"/>
                <w:szCs w:val="12"/>
              </w:rPr>
              <w:t>&lt;5,0</w:t>
            </w:r>
          </w:p>
        </w:tc>
      </w:tr>
    </w:tbl>
    <w:p w14:paraId="6776A747" w14:textId="77777777" w:rsidR="00186E6B" w:rsidRPr="00AE1DC1" w:rsidRDefault="00186E6B" w:rsidP="002519A7">
      <w:pPr>
        <w:spacing w:line="300" w:lineRule="auto"/>
        <w:jc w:val="both"/>
        <w:rPr>
          <w:sz w:val="18"/>
          <w:szCs w:val="18"/>
        </w:rPr>
      </w:pPr>
    </w:p>
    <w:sectPr w:rsidR="00186E6B" w:rsidRPr="00AE1DC1" w:rsidSect="00005E7F">
      <w:headerReference w:type="default" r:id="rId32"/>
      <w:footerReference w:type="default" r:id="rId33"/>
      <w:headerReference w:type="first" r:id="rId34"/>
      <w:footerReference w:type="first" r:id="rId35"/>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F081" w14:textId="77777777" w:rsidR="00BC4014" w:rsidRDefault="00BC4014">
      <w:r>
        <w:separator/>
      </w:r>
    </w:p>
  </w:endnote>
  <w:endnote w:type="continuationSeparator" w:id="0">
    <w:p w14:paraId="0F41897E" w14:textId="77777777" w:rsidR="00BC4014" w:rsidRDefault="00BC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1CBEF142" w14:textId="2BEDED49" w:rsidR="009700D0" w:rsidRDefault="009700D0"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3B0CBD">
              <w:rPr>
                <w:b/>
                <w:bCs/>
                <w:noProof/>
                <w:sz w:val="18"/>
                <w:szCs w:val="16"/>
              </w:rPr>
              <w:t>23</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3B0CBD">
              <w:rPr>
                <w:b/>
                <w:bCs/>
                <w:noProof/>
                <w:sz w:val="18"/>
                <w:szCs w:val="16"/>
              </w:rPr>
              <w:t>52</w:t>
            </w:r>
            <w:r w:rsidRPr="00E22844">
              <w:rPr>
                <w:b/>
                <w:bCs/>
                <w:sz w:val="18"/>
                <w:szCs w:val="16"/>
              </w:rPr>
              <w:fldChar w:fldCharType="end"/>
            </w:r>
          </w:p>
        </w:sdtContent>
      </w:sdt>
    </w:sdtContent>
  </w:sdt>
  <w:p w14:paraId="643A3921" w14:textId="77777777" w:rsidR="009700D0" w:rsidRPr="0072759C" w:rsidRDefault="009700D0"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7489" w14:textId="77777777" w:rsidR="009700D0" w:rsidRPr="007E6E7A" w:rsidRDefault="009700D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D52501C" w14:textId="77777777" w:rsidR="009700D0" w:rsidRPr="00721CC5" w:rsidRDefault="009700D0">
    <w:pPr>
      <w:pStyle w:val="Stopka"/>
      <w:tabs>
        <w:tab w:val="clear" w:pos="4536"/>
        <w:tab w:val="clear" w:pos="9072"/>
      </w:tabs>
    </w:pPr>
  </w:p>
  <w:p w14:paraId="59D836AD" w14:textId="77777777" w:rsidR="009700D0" w:rsidRPr="00721CC5" w:rsidRDefault="009700D0">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0D4CB" w14:textId="77777777" w:rsidR="00BC4014" w:rsidRDefault="00BC4014">
      <w:r>
        <w:separator/>
      </w:r>
    </w:p>
  </w:footnote>
  <w:footnote w:type="continuationSeparator" w:id="0">
    <w:p w14:paraId="1C5C4104" w14:textId="77777777" w:rsidR="00BC4014" w:rsidRDefault="00BC4014">
      <w:r>
        <w:continuationSeparator/>
      </w:r>
    </w:p>
  </w:footnote>
  <w:footnote w:id="1">
    <w:p w14:paraId="4310681B" w14:textId="59E03A26" w:rsidR="009700D0" w:rsidRPr="00E00487" w:rsidRDefault="009700D0" w:rsidP="00452885">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2A55" w14:textId="77777777" w:rsidR="009700D0" w:rsidRDefault="009700D0">
    <w:pPr>
      <w:pStyle w:val="Nagwek"/>
    </w:pPr>
  </w:p>
  <w:p w14:paraId="6E81E394" w14:textId="593F3121" w:rsidR="009700D0" w:rsidRPr="00A26B24" w:rsidRDefault="009700D0" w:rsidP="008B735F">
    <w:pPr>
      <w:pStyle w:val="Nagwek"/>
      <w:tabs>
        <w:tab w:val="left" w:pos="2892"/>
        <w:tab w:val="right" w:pos="10064"/>
      </w:tabs>
      <w:rPr>
        <w:sz w:val="16"/>
        <w:szCs w:val="16"/>
      </w:rPr>
    </w:pPr>
    <w:r>
      <w:rPr>
        <w:rFonts w:cstheme="minorHAnsi"/>
        <w:b/>
        <w:sz w:val="16"/>
        <w:szCs w:val="16"/>
      </w:rPr>
      <w:tab/>
    </w:r>
    <w:r>
      <w:rPr>
        <w:rFonts w:cstheme="minorHAnsi"/>
        <w:b/>
        <w:sz w:val="16"/>
        <w:szCs w:val="16"/>
      </w:rPr>
      <w:tab/>
    </w:r>
    <w:r>
      <w:rPr>
        <w:rFonts w:cstheme="minorHAnsi"/>
        <w:b/>
        <w:sz w:val="16"/>
        <w:szCs w:val="16"/>
      </w:rPr>
      <w:tab/>
    </w:r>
    <w:r w:rsidRPr="00A26B24">
      <w:rPr>
        <w:rFonts w:cstheme="minorHAnsi"/>
        <w:b/>
        <w:sz w:val="16"/>
        <w:szCs w:val="16"/>
      </w:rPr>
      <w:t>Oznaczenie postępowania: NZ/4100</w:t>
    </w:r>
    <w:r w:rsidRPr="00C04D8C">
      <w:rPr>
        <w:rFonts w:cstheme="minorHAnsi"/>
        <w:b/>
        <w:sz w:val="16"/>
        <w:szCs w:val="16"/>
      </w:rPr>
      <w:t>/</w:t>
    </w:r>
    <w:r w:rsidRPr="002519A7">
      <w:rPr>
        <w:b/>
        <w:sz w:val="16"/>
        <w:szCs w:val="16"/>
      </w:rPr>
      <w:t xml:space="preserve"> 1300008976</w:t>
    </w:r>
    <w:r w:rsidRPr="00C04D8C" w:rsidDel="00471E4E">
      <w:rPr>
        <w:rFonts w:cstheme="minorHAnsi"/>
        <w:b/>
        <w:sz w:val="16"/>
        <w:szCs w:val="16"/>
      </w:rPr>
      <w:t xml:space="preserve"> </w:t>
    </w:r>
    <w:r w:rsidRPr="00C04D8C">
      <w:rPr>
        <w:rFonts w:cstheme="minorHAnsi"/>
        <w:b/>
        <w:sz w:val="16"/>
        <w:szCs w:val="16"/>
      </w:rPr>
      <w:t>/</w:t>
    </w:r>
    <w:r w:rsidRPr="00A26B24">
      <w:rPr>
        <w:rFonts w:cstheme="minorHAnsi"/>
        <w:b/>
        <w:sz w:val="16"/>
        <w:szCs w:val="16"/>
      </w:rPr>
      <w:t>20</w:t>
    </w:r>
    <w:r>
      <w:rPr>
        <w:rFonts w:cstheme="minorHAnsi"/>
        <w:b/>
        <w:sz w:val="16"/>
        <w:szCs w:val="16"/>
      </w:rPr>
      <w:t>20</w:t>
    </w:r>
  </w:p>
  <w:p w14:paraId="0804A9C4" w14:textId="77777777" w:rsidR="009700D0" w:rsidRDefault="009700D0" w:rsidP="00D96418">
    <w:pPr>
      <w:pStyle w:val="Nagwek"/>
      <w:jc w:val="right"/>
      <w:rPr>
        <w:sz w:val="22"/>
      </w:rPr>
    </w:pPr>
  </w:p>
  <w:p w14:paraId="35F18791" w14:textId="77777777" w:rsidR="009700D0" w:rsidRDefault="009700D0" w:rsidP="00D96418">
    <w:pPr>
      <w:pStyle w:val="Nagwek"/>
      <w:jc w:val="right"/>
      <w:rPr>
        <w:sz w:val="22"/>
      </w:rPr>
    </w:pPr>
  </w:p>
  <w:p w14:paraId="0DEA8478" w14:textId="77777777" w:rsidR="009700D0" w:rsidRDefault="009700D0" w:rsidP="00D96418">
    <w:pPr>
      <w:pStyle w:val="Nagwek"/>
      <w:jc w:val="right"/>
      <w:rPr>
        <w:sz w:val="22"/>
      </w:rPr>
    </w:pPr>
  </w:p>
  <w:p w14:paraId="78E8AB4F" w14:textId="77777777" w:rsidR="009700D0" w:rsidRDefault="009700D0" w:rsidP="00D96418">
    <w:pPr>
      <w:pStyle w:val="Nagwek"/>
      <w:jc w:val="right"/>
      <w:rPr>
        <w:sz w:val="22"/>
      </w:rPr>
    </w:pPr>
  </w:p>
  <w:p w14:paraId="1100ECFD" w14:textId="77777777" w:rsidR="009700D0" w:rsidRPr="00E22844" w:rsidRDefault="009700D0"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F9C6" w14:textId="77777777" w:rsidR="009700D0" w:rsidRDefault="009700D0">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D09D4" w14:textId="77777777" w:rsidR="009700D0" w:rsidRDefault="009700D0">
    <w:pPr>
      <w:pStyle w:val="Nagwek"/>
      <w:tabs>
        <w:tab w:val="clear" w:pos="4536"/>
        <w:tab w:val="clear" w:pos="9072"/>
      </w:tabs>
    </w:pPr>
  </w:p>
  <w:p w14:paraId="265EEF3F" w14:textId="77777777" w:rsidR="009700D0" w:rsidRDefault="009700D0">
    <w:pPr>
      <w:pStyle w:val="Nagwek"/>
      <w:tabs>
        <w:tab w:val="clear" w:pos="4536"/>
        <w:tab w:val="clear" w:pos="9072"/>
      </w:tabs>
    </w:pPr>
  </w:p>
  <w:p w14:paraId="230D0693" w14:textId="77777777" w:rsidR="009700D0" w:rsidRDefault="009700D0">
    <w:pPr>
      <w:pStyle w:val="Nagwek"/>
      <w:tabs>
        <w:tab w:val="clear" w:pos="4536"/>
        <w:tab w:val="clear" w:pos="9072"/>
      </w:tabs>
    </w:pPr>
  </w:p>
  <w:p w14:paraId="45C20234" w14:textId="77777777" w:rsidR="009700D0" w:rsidRDefault="009700D0">
    <w:pPr>
      <w:pStyle w:val="Nagwek"/>
      <w:tabs>
        <w:tab w:val="clear" w:pos="4536"/>
        <w:tab w:val="clear" w:pos="9072"/>
      </w:tabs>
    </w:pPr>
  </w:p>
  <w:p w14:paraId="3EDB65B3" w14:textId="77777777" w:rsidR="009700D0" w:rsidRDefault="009700D0">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95121"/>
    <w:multiLevelType w:val="hybridMultilevel"/>
    <w:tmpl w:val="2594F970"/>
    <w:lvl w:ilvl="0" w:tplc="0415000F">
      <w:start w:val="1"/>
      <w:numFmt w:val="decimal"/>
      <w:lvlText w:val="%1."/>
      <w:lvlJc w:val="left"/>
      <w:pPr>
        <w:ind w:left="644"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081A99"/>
    <w:multiLevelType w:val="hybridMultilevel"/>
    <w:tmpl w:val="28A24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1"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A3C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6C0C7A"/>
    <w:multiLevelType w:val="hybridMultilevel"/>
    <w:tmpl w:val="ABDA5AC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6" w15:restartNumberingAfterBreak="0">
    <w:nsid w:val="5F977F1C"/>
    <w:multiLevelType w:val="multilevel"/>
    <w:tmpl w:val="1B1A2E24"/>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4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0"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5" w15:restartNumberingAfterBreak="0">
    <w:nsid w:val="6A231538"/>
    <w:multiLevelType w:val="hybridMultilevel"/>
    <w:tmpl w:val="5B5C4CB0"/>
    <w:lvl w:ilvl="0" w:tplc="CCFA3562">
      <w:numFmt w:val="bullet"/>
      <w:lvlText w:val=""/>
      <w:lvlJc w:val="left"/>
      <w:pPr>
        <w:ind w:left="2061" w:hanging="360"/>
      </w:pPr>
      <w:rPr>
        <w:rFonts w:ascii="Symbol" w:eastAsia="Calibri" w:hAnsi="Symbol" w:cs="Aria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56"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4417FD"/>
    <w:multiLevelType w:val="hybridMultilevel"/>
    <w:tmpl w:val="0FF6A8A4"/>
    <w:lvl w:ilvl="0" w:tplc="04150001">
      <w:start w:val="1"/>
      <w:numFmt w:val="bullet"/>
      <w:lvlText w:val=""/>
      <w:lvlJc w:val="left"/>
      <w:pPr>
        <w:tabs>
          <w:tab w:val="num" w:pos="2535"/>
        </w:tabs>
        <w:ind w:left="2535" w:hanging="360"/>
      </w:pPr>
      <w:rPr>
        <w:rFonts w:ascii="Symbol" w:hAnsi="Symbol" w:hint="default"/>
      </w:rPr>
    </w:lvl>
    <w:lvl w:ilvl="1" w:tplc="04150003" w:tentative="1">
      <w:start w:val="1"/>
      <w:numFmt w:val="bullet"/>
      <w:lvlText w:val="o"/>
      <w:lvlJc w:val="left"/>
      <w:pPr>
        <w:tabs>
          <w:tab w:val="num" w:pos="3255"/>
        </w:tabs>
        <w:ind w:left="3255" w:hanging="360"/>
      </w:pPr>
      <w:rPr>
        <w:rFonts w:ascii="Courier New" w:hAnsi="Courier New" w:hint="default"/>
      </w:rPr>
    </w:lvl>
    <w:lvl w:ilvl="2" w:tplc="04150005" w:tentative="1">
      <w:start w:val="1"/>
      <w:numFmt w:val="bullet"/>
      <w:lvlText w:val=""/>
      <w:lvlJc w:val="left"/>
      <w:pPr>
        <w:tabs>
          <w:tab w:val="num" w:pos="3975"/>
        </w:tabs>
        <w:ind w:left="3975" w:hanging="360"/>
      </w:pPr>
      <w:rPr>
        <w:rFonts w:ascii="Wingdings" w:hAnsi="Wingdings" w:hint="default"/>
      </w:rPr>
    </w:lvl>
    <w:lvl w:ilvl="3" w:tplc="04150001" w:tentative="1">
      <w:start w:val="1"/>
      <w:numFmt w:val="bullet"/>
      <w:lvlText w:val=""/>
      <w:lvlJc w:val="left"/>
      <w:pPr>
        <w:tabs>
          <w:tab w:val="num" w:pos="4695"/>
        </w:tabs>
        <w:ind w:left="4695" w:hanging="360"/>
      </w:pPr>
      <w:rPr>
        <w:rFonts w:ascii="Symbol" w:hAnsi="Symbol" w:hint="default"/>
      </w:rPr>
    </w:lvl>
    <w:lvl w:ilvl="4" w:tplc="04150003" w:tentative="1">
      <w:start w:val="1"/>
      <w:numFmt w:val="bullet"/>
      <w:lvlText w:val="o"/>
      <w:lvlJc w:val="left"/>
      <w:pPr>
        <w:tabs>
          <w:tab w:val="num" w:pos="5415"/>
        </w:tabs>
        <w:ind w:left="5415" w:hanging="360"/>
      </w:pPr>
      <w:rPr>
        <w:rFonts w:ascii="Courier New" w:hAnsi="Courier New" w:hint="default"/>
      </w:rPr>
    </w:lvl>
    <w:lvl w:ilvl="5" w:tplc="04150005" w:tentative="1">
      <w:start w:val="1"/>
      <w:numFmt w:val="bullet"/>
      <w:lvlText w:val=""/>
      <w:lvlJc w:val="left"/>
      <w:pPr>
        <w:tabs>
          <w:tab w:val="num" w:pos="6135"/>
        </w:tabs>
        <w:ind w:left="6135" w:hanging="360"/>
      </w:pPr>
      <w:rPr>
        <w:rFonts w:ascii="Wingdings" w:hAnsi="Wingdings" w:hint="default"/>
      </w:rPr>
    </w:lvl>
    <w:lvl w:ilvl="6" w:tplc="04150001" w:tentative="1">
      <w:start w:val="1"/>
      <w:numFmt w:val="bullet"/>
      <w:lvlText w:val=""/>
      <w:lvlJc w:val="left"/>
      <w:pPr>
        <w:tabs>
          <w:tab w:val="num" w:pos="6855"/>
        </w:tabs>
        <w:ind w:left="6855" w:hanging="360"/>
      </w:pPr>
      <w:rPr>
        <w:rFonts w:ascii="Symbol" w:hAnsi="Symbol" w:hint="default"/>
      </w:rPr>
    </w:lvl>
    <w:lvl w:ilvl="7" w:tplc="04150003" w:tentative="1">
      <w:start w:val="1"/>
      <w:numFmt w:val="bullet"/>
      <w:lvlText w:val="o"/>
      <w:lvlJc w:val="left"/>
      <w:pPr>
        <w:tabs>
          <w:tab w:val="num" w:pos="7575"/>
        </w:tabs>
        <w:ind w:left="7575" w:hanging="360"/>
      </w:pPr>
      <w:rPr>
        <w:rFonts w:ascii="Courier New" w:hAnsi="Courier New" w:hint="default"/>
      </w:rPr>
    </w:lvl>
    <w:lvl w:ilvl="8" w:tplc="04150005" w:tentative="1">
      <w:start w:val="1"/>
      <w:numFmt w:val="bullet"/>
      <w:lvlText w:val=""/>
      <w:lvlJc w:val="left"/>
      <w:pPr>
        <w:tabs>
          <w:tab w:val="num" w:pos="8295"/>
        </w:tabs>
        <w:ind w:left="8295" w:hanging="360"/>
      </w:pPr>
      <w:rPr>
        <w:rFonts w:ascii="Wingdings" w:hAnsi="Wingdings" w:hint="default"/>
      </w:rPr>
    </w:lvl>
  </w:abstractNum>
  <w:abstractNum w:abstractNumId="59"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9"/>
  </w:num>
  <w:num w:numId="3">
    <w:abstractNumId w:val="56"/>
  </w:num>
  <w:num w:numId="4">
    <w:abstractNumId w:val="41"/>
  </w:num>
  <w:num w:numId="5">
    <w:abstractNumId w:val="37"/>
  </w:num>
  <w:num w:numId="6">
    <w:abstractNumId w:val="22"/>
  </w:num>
  <w:num w:numId="7">
    <w:abstractNumId w:val="25"/>
  </w:num>
  <w:num w:numId="8">
    <w:abstractNumId w:val="3"/>
  </w:num>
  <w:num w:numId="9">
    <w:abstractNumId w:val="10"/>
  </w:num>
  <w:num w:numId="10">
    <w:abstractNumId w:val="2"/>
  </w:num>
  <w:num w:numId="11">
    <w:abstractNumId w:val="15"/>
  </w:num>
  <w:num w:numId="12">
    <w:abstractNumId w:val="26"/>
  </w:num>
  <w:num w:numId="13">
    <w:abstractNumId w:val="36"/>
  </w:num>
  <w:num w:numId="14">
    <w:abstractNumId w:val="46"/>
  </w:num>
  <w:num w:numId="15">
    <w:abstractNumId w:val="57"/>
  </w:num>
  <w:num w:numId="16">
    <w:abstractNumId w:val="40"/>
  </w:num>
  <w:num w:numId="17">
    <w:abstractNumId w:val="23"/>
  </w:num>
  <w:num w:numId="18">
    <w:abstractNumId w:val="51"/>
  </w:num>
  <w:num w:numId="19">
    <w:abstractNumId w:val="38"/>
  </w:num>
  <w:num w:numId="20">
    <w:abstractNumId w:val="32"/>
  </w:num>
  <w:num w:numId="21">
    <w:abstractNumId w:val="28"/>
  </w:num>
  <w:num w:numId="22">
    <w:abstractNumId w:val="14"/>
  </w:num>
  <w:num w:numId="23">
    <w:abstractNumId w:val="59"/>
  </w:num>
  <w:num w:numId="24">
    <w:abstractNumId w:val="17"/>
  </w:num>
  <w:num w:numId="25">
    <w:abstractNumId w:val="21"/>
  </w:num>
  <w:num w:numId="26">
    <w:abstractNumId w:val="11"/>
  </w:num>
  <w:num w:numId="27">
    <w:abstractNumId w:val="16"/>
  </w:num>
  <w:num w:numId="28">
    <w:abstractNumId w:val="44"/>
  </w:num>
  <w:num w:numId="29">
    <w:abstractNumId w:val="7"/>
  </w:num>
  <w:num w:numId="30">
    <w:abstractNumId w:val="50"/>
  </w:num>
  <w:num w:numId="31">
    <w:abstractNumId w:val="6"/>
  </w:num>
  <w:num w:numId="32">
    <w:abstractNumId w:val="1"/>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47"/>
  </w:num>
  <w:num w:numId="36">
    <w:abstractNumId w:val="39"/>
  </w:num>
  <w:num w:numId="37">
    <w:abstractNumId w:val="53"/>
  </w:num>
  <w:num w:numId="38">
    <w:abstractNumId w:val="8"/>
  </w:num>
  <w:num w:numId="39">
    <w:abstractNumId w:val="27"/>
  </w:num>
  <w:num w:numId="40">
    <w:abstractNumId w:val="35"/>
  </w:num>
  <w:num w:numId="41">
    <w:abstractNumId w:val="29"/>
  </w:num>
  <w:num w:numId="42">
    <w:abstractNumId w:val="48"/>
  </w:num>
  <w:num w:numId="43">
    <w:abstractNumId w:val="29"/>
    <w:lvlOverride w:ilvl="0">
      <w:lvl w:ilvl="0">
        <w:start w:val="1"/>
        <w:numFmt w:val="none"/>
        <w:lvlText w:val="2."/>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9"/>
    <w:lvlOverride w:ilvl="0">
      <w:lvl w:ilvl="0">
        <w:start w:val="1"/>
        <w:numFmt w:val="none"/>
        <w:lvlText w:val="3."/>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54"/>
  </w:num>
  <w:num w:numId="46">
    <w:abstractNumId w:val="55"/>
  </w:num>
  <w:num w:numId="47">
    <w:abstractNumId w:val="0"/>
  </w:num>
  <w:num w:numId="48">
    <w:abstractNumId w:val="60"/>
  </w:num>
  <w:num w:numId="49">
    <w:abstractNumId w:val="33"/>
  </w:num>
  <w:num w:numId="50">
    <w:abstractNumId w:val="34"/>
  </w:num>
  <w:num w:numId="51">
    <w:abstractNumId w:val="5"/>
  </w:num>
  <w:num w:numId="52">
    <w:abstractNumId w:val="20"/>
  </w:num>
  <w:num w:numId="53">
    <w:abstractNumId w:val="13"/>
  </w:num>
  <w:num w:numId="54">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9"/>
  </w:num>
  <w:num w:numId="57">
    <w:abstractNumId w:val="31"/>
  </w:num>
  <w:num w:numId="58">
    <w:abstractNumId w:val="24"/>
  </w:num>
  <w:num w:numId="59">
    <w:abstractNumId w:val="18"/>
  </w:num>
  <w:num w:numId="60">
    <w:abstractNumId w:val="30"/>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lvlOverride w:ilvl="2"/>
    <w:lvlOverride w:ilvl="3"/>
    <w:lvlOverride w:ilvl="4"/>
    <w:lvlOverride w:ilvl="5"/>
    <w:lvlOverride w:ilvl="6"/>
    <w:lvlOverride w:ilvl="7"/>
    <w:lvlOverride w:ilvl="8"/>
  </w:num>
  <w:num w:numId="63">
    <w:abstractNumId w:val="4"/>
  </w:num>
  <w:num w:numId="64">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995"/>
    <w:rsid w:val="00005E7F"/>
    <w:rsid w:val="000069E8"/>
    <w:rsid w:val="00006C22"/>
    <w:rsid w:val="00006EEE"/>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53F"/>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16B6"/>
    <w:rsid w:val="00052DDC"/>
    <w:rsid w:val="00054B74"/>
    <w:rsid w:val="00054DD3"/>
    <w:rsid w:val="00055507"/>
    <w:rsid w:val="000557CC"/>
    <w:rsid w:val="0005593C"/>
    <w:rsid w:val="000561C5"/>
    <w:rsid w:val="00056DEE"/>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AB1"/>
    <w:rsid w:val="0008102B"/>
    <w:rsid w:val="00082515"/>
    <w:rsid w:val="000827D5"/>
    <w:rsid w:val="00085171"/>
    <w:rsid w:val="000854EE"/>
    <w:rsid w:val="000856A0"/>
    <w:rsid w:val="00086800"/>
    <w:rsid w:val="00086ACB"/>
    <w:rsid w:val="00086FA9"/>
    <w:rsid w:val="00086FD2"/>
    <w:rsid w:val="00087237"/>
    <w:rsid w:val="00087E43"/>
    <w:rsid w:val="000906E5"/>
    <w:rsid w:val="00092608"/>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5457"/>
    <w:rsid w:val="000B647F"/>
    <w:rsid w:val="000B6AD1"/>
    <w:rsid w:val="000C03F7"/>
    <w:rsid w:val="000C050A"/>
    <w:rsid w:val="000C170C"/>
    <w:rsid w:val="000C2632"/>
    <w:rsid w:val="000C37F4"/>
    <w:rsid w:val="000C3BDA"/>
    <w:rsid w:val="000C4D64"/>
    <w:rsid w:val="000C58CA"/>
    <w:rsid w:val="000C602D"/>
    <w:rsid w:val="000C61C6"/>
    <w:rsid w:val="000C7209"/>
    <w:rsid w:val="000C77CC"/>
    <w:rsid w:val="000D0062"/>
    <w:rsid w:val="000D01E4"/>
    <w:rsid w:val="000D0A96"/>
    <w:rsid w:val="000D13EA"/>
    <w:rsid w:val="000D1C51"/>
    <w:rsid w:val="000D2520"/>
    <w:rsid w:val="000D2966"/>
    <w:rsid w:val="000D2A5D"/>
    <w:rsid w:val="000D4439"/>
    <w:rsid w:val="000D4608"/>
    <w:rsid w:val="000D5DB1"/>
    <w:rsid w:val="000D6150"/>
    <w:rsid w:val="000D72FD"/>
    <w:rsid w:val="000D7B02"/>
    <w:rsid w:val="000D7C99"/>
    <w:rsid w:val="000E005C"/>
    <w:rsid w:val="000E134B"/>
    <w:rsid w:val="000E148D"/>
    <w:rsid w:val="000E18B9"/>
    <w:rsid w:val="000E1935"/>
    <w:rsid w:val="000E1C24"/>
    <w:rsid w:val="000E212A"/>
    <w:rsid w:val="000E2486"/>
    <w:rsid w:val="000E358C"/>
    <w:rsid w:val="000E3E87"/>
    <w:rsid w:val="000E5BA8"/>
    <w:rsid w:val="000E63A0"/>
    <w:rsid w:val="000E667A"/>
    <w:rsid w:val="000F0C1E"/>
    <w:rsid w:val="000F1973"/>
    <w:rsid w:val="000F22F0"/>
    <w:rsid w:val="000F2B47"/>
    <w:rsid w:val="000F2E78"/>
    <w:rsid w:val="000F3924"/>
    <w:rsid w:val="000F39D7"/>
    <w:rsid w:val="000F414C"/>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0A6D"/>
    <w:rsid w:val="001211F1"/>
    <w:rsid w:val="00121353"/>
    <w:rsid w:val="0012186E"/>
    <w:rsid w:val="00121A5C"/>
    <w:rsid w:val="00121DAB"/>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22C3"/>
    <w:rsid w:val="00134EF2"/>
    <w:rsid w:val="001353E3"/>
    <w:rsid w:val="001354FC"/>
    <w:rsid w:val="001355D7"/>
    <w:rsid w:val="00135F2E"/>
    <w:rsid w:val="00137280"/>
    <w:rsid w:val="00137D15"/>
    <w:rsid w:val="00140854"/>
    <w:rsid w:val="001409A9"/>
    <w:rsid w:val="0014110E"/>
    <w:rsid w:val="00141AF3"/>
    <w:rsid w:val="00143759"/>
    <w:rsid w:val="00144E54"/>
    <w:rsid w:val="00145503"/>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6C92"/>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E6B"/>
    <w:rsid w:val="00190473"/>
    <w:rsid w:val="00191185"/>
    <w:rsid w:val="00191DE0"/>
    <w:rsid w:val="00192431"/>
    <w:rsid w:val="00192445"/>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2F7"/>
    <w:rsid w:val="001A2B65"/>
    <w:rsid w:val="001A57CD"/>
    <w:rsid w:val="001A5C1F"/>
    <w:rsid w:val="001A60C7"/>
    <w:rsid w:val="001A7813"/>
    <w:rsid w:val="001A790C"/>
    <w:rsid w:val="001A7A41"/>
    <w:rsid w:val="001B0972"/>
    <w:rsid w:val="001B0C3C"/>
    <w:rsid w:val="001B0D2E"/>
    <w:rsid w:val="001B20B0"/>
    <w:rsid w:val="001B280D"/>
    <w:rsid w:val="001B3759"/>
    <w:rsid w:val="001B674D"/>
    <w:rsid w:val="001B6D09"/>
    <w:rsid w:val="001B6F85"/>
    <w:rsid w:val="001B7DCB"/>
    <w:rsid w:val="001C037C"/>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634E"/>
    <w:rsid w:val="001D6C20"/>
    <w:rsid w:val="001D75D8"/>
    <w:rsid w:val="001D76F7"/>
    <w:rsid w:val="001D782E"/>
    <w:rsid w:val="001D7AB7"/>
    <w:rsid w:val="001E05BF"/>
    <w:rsid w:val="001E0AAB"/>
    <w:rsid w:val="001E0C4B"/>
    <w:rsid w:val="001E1414"/>
    <w:rsid w:val="001E1463"/>
    <w:rsid w:val="001E250E"/>
    <w:rsid w:val="001E25F1"/>
    <w:rsid w:val="001E46CC"/>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30EB"/>
    <w:rsid w:val="002134CD"/>
    <w:rsid w:val="002135DF"/>
    <w:rsid w:val="00214365"/>
    <w:rsid w:val="00214663"/>
    <w:rsid w:val="0021473F"/>
    <w:rsid w:val="00214AD2"/>
    <w:rsid w:val="002150FD"/>
    <w:rsid w:val="00215363"/>
    <w:rsid w:val="0021573C"/>
    <w:rsid w:val="002159CE"/>
    <w:rsid w:val="00215CE3"/>
    <w:rsid w:val="00216EFD"/>
    <w:rsid w:val="00217FF9"/>
    <w:rsid w:val="00220B60"/>
    <w:rsid w:val="002214B6"/>
    <w:rsid w:val="002216C5"/>
    <w:rsid w:val="00223963"/>
    <w:rsid w:val="00224352"/>
    <w:rsid w:val="00225721"/>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376"/>
    <w:rsid w:val="00244407"/>
    <w:rsid w:val="0024484D"/>
    <w:rsid w:val="00244E64"/>
    <w:rsid w:val="00244EF4"/>
    <w:rsid w:val="002453BD"/>
    <w:rsid w:val="002471D6"/>
    <w:rsid w:val="00247B06"/>
    <w:rsid w:val="002507FC"/>
    <w:rsid w:val="00251375"/>
    <w:rsid w:val="0025170C"/>
    <w:rsid w:val="002519A7"/>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3266"/>
    <w:rsid w:val="00263E23"/>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061"/>
    <w:rsid w:val="00276472"/>
    <w:rsid w:val="00277248"/>
    <w:rsid w:val="0027760C"/>
    <w:rsid w:val="00280491"/>
    <w:rsid w:val="002817DA"/>
    <w:rsid w:val="0028192F"/>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62A2"/>
    <w:rsid w:val="0029638F"/>
    <w:rsid w:val="00296910"/>
    <w:rsid w:val="00297A73"/>
    <w:rsid w:val="002A1CA8"/>
    <w:rsid w:val="002A2AC9"/>
    <w:rsid w:val="002A2AFB"/>
    <w:rsid w:val="002A2D87"/>
    <w:rsid w:val="002A5C67"/>
    <w:rsid w:val="002A667A"/>
    <w:rsid w:val="002A7DB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E06"/>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5A7"/>
    <w:rsid w:val="002F1D03"/>
    <w:rsid w:val="002F1EDB"/>
    <w:rsid w:val="002F2514"/>
    <w:rsid w:val="002F2D87"/>
    <w:rsid w:val="002F386B"/>
    <w:rsid w:val="002F3DDC"/>
    <w:rsid w:val="002F3FB1"/>
    <w:rsid w:val="002F4CFD"/>
    <w:rsid w:val="002F5124"/>
    <w:rsid w:val="002F5518"/>
    <w:rsid w:val="002F627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5DB"/>
    <w:rsid w:val="00341E4F"/>
    <w:rsid w:val="00342701"/>
    <w:rsid w:val="00342F46"/>
    <w:rsid w:val="00343A5F"/>
    <w:rsid w:val="00343D4B"/>
    <w:rsid w:val="003440F8"/>
    <w:rsid w:val="00345B57"/>
    <w:rsid w:val="0034644A"/>
    <w:rsid w:val="003464CC"/>
    <w:rsid w:val="00346650"/>
    <w:rsid w:val="003477BB"/>
    <w:rsid w:val="00353466"/>
    <w:rsid w:val="00353E3F"/>
    <w:rsid w:val="003554BC"/>
    <w:rsid w:val="0035592D"/>
    <w:rsid w:val="00355B0D"/>
    <w:rsid w:val="003600DF"/>
    <w:rsid w:val="00360DE6"/>
    <w:rsid w:val="00360F6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B0064"/>
    <w:rsid w:val="003B0CBD"/>
    <w:rsid w:val="003B14DE"/>
    <w:rsid w:val="003B1EB3"/>
    <w:rsid w:val="003B30DD"/>
    <w:rsid w:val="003B3136"/>
    <w:rsid w:val="003B459D"/>
    <w:rsid w:val="003B4A59"/>
    <w:rsid w:val="003B4E03"/>
    <w:rsid w:val="003B5270"/>
    <w:rsid w:val="003B5D04"/>
    <w:rsid w:val="003B5E0D"/>
    <w:rsid w:val="003B6A15"/>
    <w:rsid w:val="003B6B35"/>
    <w:rsid w:val="003B71B9"/>
    <w:rsid w:val="003C067A"/>
    <w:rsid w:val="003C14BA"/>
    <w:rsid w:val="003C1931"/>
    <w:rsid w:val="003C2D8B"/>
    <w:rsid w:val="003C4BA9"/>
    <w:rsid w:val="003C5758"/>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03F5"/>
    <w:rsid w:val="003E2D30"/>
    <w:rsid w:val="003E38C2"/>
    <w:rsid w:val="003E4A71"/>
    <w:rsid w:val="003E5B15"/>
    <w:rsid w:val="003E5F00"/>
    <w:rsid w:val="003E6F21"/>
    <w:rsid w:val="003E724C"/>
    <w:rsid w:val="003E7EFA"/>
    <w:rsid w:val="003F02CB"/>
    <w:rsid w:val="003F04D6"/>
    <w:rsid w:val="003F0BAA"/>
    <w:rsid w:val="003F0F70"/>
    <w:rsid w:val="003F44EA"/>
    <w:rsid w:val="003F5EE2"/>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4C6E"/>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33"/>
    <w:rsid w:val="00431948"/>
    <w:rsid w:val="00431B46"/>
    <w:rsid w:val="00431EBB"/>
    <w:rsid w:val="00431FCC"/>
    <w:rsid w:val="0043414A"/>
    <w:rsid w:val="0043446D"/>
    <w:rsid w:val="004344A3"/>
    <w:rsid w:val="0043455C"/>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47BCC"/>
    <w:rsid w:val="00452885"/>
    <w:rsid w:val="00452AC3"/>
    <w:rsid w:val="00452AE3"/>
    <w:rsid w:val="00452F03"/>
    <w:rsid w:val="0045399C"/>
    <w:rsid w:val="00453E3B"/>
    <w:rsid w:val="004549C6"/>
    <w:rsid w:val="00455FF6"/>
    <w:rsid w:val="00457AAD"/>
    <w:rsid w:val="00460E84"/>
    <w:rsid w:val="004630E1"/>
    <w:rsid w:val="004631CB"/>
    <w:rsid w:val="00463FA7"/>
    <w:rsid w:val="0046505C"/>
    <w:rsid w:val="0046659E"/>
    <w:rsid w:val="00466B06"/>
    <w:rsid w:val="00470058"/>
    <w:rsid w:val="00470754"/>
    <w:rsid w:val="0047154A"/>
    <w:rsid w:val="00471CF2"/>
    <w:rsid w:val="00471E4E"/>
    <w:rsid w:val="00472F44"/>
    <w:rsid w:val="0047423F"/>
    <w:rsid w:val="00474502"/>
    <w:rsid w:val="004756DA"/>
    <w:rsid w:val="0047575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2DD8"/>
    <w:rsid w:val="00493437"/>
    <w:rsid w:val="00494AF9"/>
    <w:rsid w:val="004953A7"/>
    <w:rsid w:val="00495846"/>
    <w:rsid w:val="00497DF6"/>
    <w:rsid w:val="004A0936"/>
    <w:rsid w:val="004A195C"/>
    <w:rsid w:val="004A221A"/>
    <w:rsid w:val="004A2A9C"/>
    <w:rsid w:val="004A2B79"/>
    <w:rsid w:val="004A3016"/>
    <w:rsid w:val="004A39D6"/>
    <w:rsid w:val="004A40A5"/>
    <w:rsid w:val="004A4265"/>
    <w:rsid w:val="004A43DA"/>
    <w:rsid w:val="004A473E"/>
    <w:rsid w:val="004A5066"/>
    <w:rsid w:val="004A66F9"/>
    <w:rsid w:val="004A69BA"/>
    <w:rsid w:val="004A6B98"/>
    <w:rsid w:val="004A6CAC"/>
    <w:rsid w:val="004A6F34"/>
    <w:rsid w:val="004A6F49"/>
    <w:rsid w:val="004A739C"/>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D59"/>
    <w:rsid w:val="004E4DAF"/>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66F"/>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421D"/>
    <w:rsid w:val="005447FF"/>
    <w:rsid w:val="005451E1"/>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6F91"/>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062"/>
    <w:rsid w:val="005A7D16"/>
    <w:rsid w:val="005B14B8"/>
    <w:rsid w:val="005B29CD"/>
    <w:rsid w:val="005B2A4C"/>
    <w:rsid w:val="005B2ABE"/>
    <w:rsid w:val="005B3A40"/>
    <w:rsid w:val="005B49D8"/>
    <w:rsid w:val="005B4C0E"/>
    <w:rsid w:val="005B4F3E"/>
    <w:rsid w:val="005B51CB"/>
    <w:rsid w:val="005B58C9"/>
    <w:rsid w:val="005B5B88"/>
    <w:rsid w:val="005B7CAD"/>
    <w:rsid w:val="005C0CAB"/>
    <w:rsid w:val="005C1A78"/>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85D"/>
    <w:rsid w:val="005D4ED8"/>
    <w:rsid w:val="005D5C42"/>
    <w:rsid w:val="005D78AF"/>
    <w:rsid w:val="005D7B49"/>
    <w:rsid w:val="005D7E4D"/>
    <w:rsid w:val="005E0052"/>
    <w:rsid w:val="005E0103"/>
    <w:rsid w:val="005E20DF"/>
    <w:rsid w:val="005E2ACB"/>
    <w:rsid w:val="005E2EC6"/>
    <w:rsid w:val="005E30F7"/>
    <w:rsid w:val="005E3511"/>
    <w:rsid w:val="005E367E"/>
    <w:rsid w:val="005E3731"/>
    <w:rsid w:val="005E3F6A"/>
    <w:rsid w:val="005E40A5"/>
    <w:rsid w:val="005E43AD"/>
    <w:rsid w:val="005E57B0"/>
    <w:rsid w:val="005E57E3"/>
    <w:rsid w:val="005E59BD"/>
    <w:rsid w:val="005E66FD"/>
    <w:rsid w:val="005E7E67"/>
    <w:rsid w:val="005F21C7"/>
    <w:rsid w:val="005F2F9F"/>
    <w:rsid w:val="005F32C8"/>
    <w:rsid w:val="005F36E1"/>
    <w:rsid w:val="005F3995"/>
    <w:rsid w:val="005F5325"/>
    <w:rsid w:val="005F664D"/>
    <w:rsid w:val="005F75E8"/>
    <w:rsid w:val="005F78FC"/>
    <w:rsid w:val="00601EE0"/>
    <w:rsid w:val="006024BB"/>
    <w:rsid w:val="006026F2"/>
    <w:rsid w:val="00602BCA"/>
    <w:rsid w:val="00602F78"/>
    <w:rsid w:val="006036FC"/>
    <w:rsid w:val="00606042"/>
    <w:rsid w:val="00606192"/>
    <w:rsid w:val="00607DBE"/>
    <w:rsid w:val="006109EB"/>
    <w:rsid w:val="00611AEC"/>
    <w:rsid w:val="00611B61"/>
    <w:rsid w:val="00611D37"/>
    <w:rsid w:val="00611F28"/>
    <w:rsid w:val="006151D8"/>
    <w:rsid w:val="0061555E"/>
    <w:rsid w:val="0061567C"/>
    <w:rsid w:val="00615858"/>
    <w:rsid w:val="006164BF"/>
    <w:rsid w:val="006167B5"/>
    <w:rsid w:val="00617AF8"/>
    <w:rsid w:val="006209CE"/>
    <w:rsid w:val="006210DE"/>
    <w:rsid w:val="00621224"/>
    <w:rsid w:val="00621434"/>
    <w:rsid w:val="00622223"/>
    <w:rsid w:val="00622A43"/>
    <w:rsid w:val="00622EBA"/>
    <w:rsid w:val="0062323A"/>
    <w:rsid w:val="006232EA"/>
    <w:rsid w:val="00623E22"/>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6CBC"/>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914"/>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D0B6A"/>
    <w:rsid w:val="006D1FDB"/>
    <w:rsid w:val="006D27EA"/>
    <w:rsid w:val="006D2822"/>
    <w:rsid w:val="006D358F"/>
    <w:rsid w:val="006D39FB"/>
    <w:rsid w:val="006D3D1A"/>
    <w:rsid w:val="006D4026"/>
    <w:rsid w:val="006D41C2"/>
    <w:rsid w:val="006D4253"/>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7BE"/>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3EE1"/>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F2D"/>
    <w:rsid w:val="00773820"/>
    <w:rsid w:val="00773BAB"/>
    <w:rsid w:val="00774B07"/>
    <w:rsid w:val="00775396"/>
    <w:rsid w:val="00776EFD"/>
    <w:rsid w:val="007774AF"/>
    <w:rsid w:val="00780DDC"/>
    <w:rsid w:val="007813DD"/>
    <w:rsid w:val="00781A95"/>
    <w:rsid w:val="0078216C"/>
    <w:rsid w:val="00782838"/>
    <w:rsid w:val="007831D6"/>
    <w:rsid w:val="00783C21"/>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5091"/>
    <w:rsid w:val="007F6A33"/>
    <w:rsid w:val="007F7560"/>
    <w:rsid w:val="007F7C7E"/>
    <w:rsid w:val="007F7FD7"/>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A1E"/>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C7B"/>
    <w:rsid w:val="00837DB7"/>
    <w:rsid w:val="008404C3"/>
    <w:rsid w:val="008404F4"/>
    <w:rsid w:val="00840E09"/>
    <w:rsid w:val="0084174C"/>
    <w:rsid w:val="00841BF9"/>
    <w:rsid w:val="008435AE"/>
    <w:rsid w:val="00844C82"/>
    <w:rsid w:val="00845185"/>
    <w:rsid w:val="00845F0A"/>
    <w:rsid w:val="008460A5"/>
    <w:rsid w:val="008471ED"/>
    <w:rsid w:val="00847452"/>
    <w:rsid w:val="00847614"/>
    <w:rsid w:val="00847BC7"/>
    <w:rsid w:val="00851D72"/>
    <w:rsid w:val="00851DC0"/>
    <w:rsid w:val="0085417E"/>
    <w:rsid w:val="0085460F"/>
    <w:rsid w:val="00854863"/>
    <w:rsid w:val="00855E76"/>
    <w:rsid w:val="0085678F"/>
    <w:rsid w:val="00857FC4"/>
    <w:rsid w:val="00860226"/>
    <w:rsid w:val="0086067A"/>
    <w:rsid w:val="008614B4"/>
    <w:rsid w:val="00862124"/>
    <w:rsid w:val="008633FD"/>
    <w:rsid w:val="00863AF4"/>
    <w:rsid w:val="0086437C"/>
    <w:rsid w:val="0086496C"/>
    <w:rsid w:val="00864E76"/>
    <w:rsid w:val="00865301"/>
    <w:rsid w:val="00865674"/>
    <w:rsid w:val="00866328"/>
    <w:rsid w:val="00866AEF"/>
    <w:rsid w:val="00866B27"/>
    <w:rsid w:val="00866E07"/>
    <w:rsid w:val="00866F07"/>
    <w:rsid w:val="00867E24"/>
    <w:rsid w:val="008707BA"/>
    <w:rsid w:val="00870B3C"/>
    <w:rsid w:val="00871424"/>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47B"/>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48F"/>
    <w:rsid w:val="008A7AB2"/>
    <w:rsid w:val="008B0559"/>
    <w:rsid w:val="008B0A9F"/>
    <w:rsid w:val="008B0D50"/>
    <w:rsid w:val="008B27F5"/>
    <w:rsid w:val="008B330D"/>
    <w:rsid w:val="008B490C"/>
    <w:rsid w:val="008B5A2E"/>
    <w:rsid w:val="008B636B"/>
    <w:rsid w:val="008B6BA8"/>
    <w:rsid w:val="008B6C53"/>
    <w:rsid w:val="008B71C4"/>
    <w:rsid w:val="008B735F"/>
    <w:rsid w:val="008B73A6"/>
    <w:rsid w:val="008B795A"/>
    <w:rsid w:val="008C15A1"/>
    <w:rsid w:val="008C30E1"/>
    <w:rsid w:val="008C403A"/>
    <w:rsid w:val="008C4313"/>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463"/>
    <w:rsid w:val="008D3E12"/>
    <w:rsid w:val="008D4553"/>
    <w:rsid w:val="008D56CA"/>
    <w:rsid w:val="008D59E4"/>
    <w:rsid w:val="008D6D1A"/>
    <w:rsid w:val="008D74CC"/>
    <w:rsid w:val="008D792C"/>
    <w:rsid w:val="008E008E"/>
    <w:rsid w:val="008E0DD5"/>
    <w:rsid w:val="008E1CC5"/>
    <w:rsid w:val="008E24EF"/>
    <w:rsid w:val="008E3CB9"/>
    <w:rsid w:val="008E3E55"/>
    <w:rsid w:val="008E4D3E"/>
    <w:rsid w:val="008E4E07"/>
    <w:rsid w:val="008E55F8"/>
    <w:rsid w:val="008E597B"/>
    <w:rsid w:val="008E6374"/>
    <w:rsid w:val="008E7B4A"/>
    <w:rsid w:val="008E7F40"/>
    <w:rsid w:val="008F0151"/>
    <w:rsid w:val="008F0433"/>
    <w:rsid w:val="008F0436"/>
    <w:rsid w:val="008F19F4"/>
    <w:rsid w:val="008F26FC"/>
    <w:rsid w:val="008F4C5E"/>
    <w:rsid w:val="008F5068"/>
    <w:rsid w:val="008F5182"/>
    <w:rsid w:val="008F52D7"/>
    <w:rsid w:val="008F5EE8"/>
    <w:rsid w:val="008F6467"/>
    <w:rsid w:val="008F6BF8"/>
    <w:rsid w:val="008F70FC"/>
    <w:rsid w:val="009000B0"/>
    <w:rsid w:val="00901B09"/>
    <w:rsid w:val="00901D26"/>
    <w:rsid w:val="00903488"/>
    <w:rsid w:val="00903955"/>
    <w:rsid w:val="00903B8E"/>
    <w:rsid w:val="00905374"/>
    <w:rsid w:val="0090595E"/>
    <w:rsid w:val="00906437"/>
    <w:rsid w:val="00906ABC"/>
    <w:rsid w:val="0091059C"/>
    <w:rsid w:val="00910862"/>
    <w:rsid w:val="00910CF8"/>
    <w:rsid w:val="00911585"/>
    <w:rsid w:val="00911E8C"/>
    <w:rsid w:val="00912665"/>
    <w:rsid w:val="0091318B"/>
    <w:rsid w:val="009141F1"/>
    <w:rsid w:val="00914AFE"/>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BA"/>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52A9"/>
    <w:rsid w:val="009563C5"/>
    <w:rsid w:val="00957051"/>
    <w:rsid w:val="00957BA8"/>
    <w:rsid w:val="00960457"/>
    <w:rsid w:val="00960AAF"/>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0D0"/>
    <w:rsid w:val="00970FF2"/>
    <w:rsid w:val="009722DD"/>
    <w:rsid w:val="009725FA"/>
    <w:rsid w:val="00972696"/>
    <w:rsid w:val="00972978"/>
    <w:rsid w:val="009732B3"/>
    <w:rsid w:val="00973829"/>
    <w:rsid w:val="00973CB7"/>
    <w:rsid w:val="00973D0B"/>
    <w:rsid w:val="00975CA2"/>
    <w:rsid w:val="00977127"/>
    <w:rsid w:val="00977305"/>
    <w:rsid w:val="009809D1"/>
    <w:rsid w:val="009813F2"/>
    <w:rsid w:val="009820DA"/>
    <w:rsid w:val="0098263F"/>
    <w:rsid w:val="00982875"/>
    <w:rsid w:val="00983A3A"/>
    <w:rsid w:val="00983C0A"/>
    <w:rsid w:val="00983E47"/>
    <w:rsid w:val="009846C3"/>
    <w:rsid w:val="009848C1"/>
    <w:rsid w:val="00984DE8"/>
    <w:rsid w:val="009851AF"/>
    <w:rsid w:val="009875C9"/>
    <w:rsid w:val="00990978"/>
    <w:rsid w:val="00990E53"/>
    <w:rsid w:val="00991A00"/>
    <w:rsid w:val="00991A8E"/>
    <w:rsid w:val="00991B4B"/>
    <w:rsid w:val="0099235E"/>
    <w:rsid w:val="00992672"/>
    <w:rsid w:val="00993036"/>
    <w:rsid w:val="00993344"/>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368"/>
    <w:rsid w:val="009C1482"/>
    <w:rsid w:val="009C1817"/>
    <w:rsid w:val="009C1BCB"/>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AD"/>
    <w:rsid w:val="009F27D3"/>
    <w:rsid w:val="009F3058"/>
    <w:rsid w:val="009F51CD"/>
    <w:rsid w:val="009F51EA"/>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0900"/>
    <w:rsid w:val="00A214BE"/>
    <w:rsid w:val="00A225CC"/>
    <w:rsid w:val="00A225ED"/>
    <w:rsid w:val="00A24BB6"/>
    <w:rsid w:val="00A25953"/>
    <w:rsid w:val="00A265FB"/>
    <w:rsid w:val="00A267E8"/>
    <w:rsid w:val="00A26B24"/>
    <w:rsid w:val="00A2709B"/>
    <w:rsid w:val="00A275B1"/>
    <w:rsid w:val="00A27AC4"/>
    <w:rsid w:val="00A3050C"/>
    <w:rsid w:val="00A32C5A"/>
    <w:rsid w:val="00A33952"/>
    <w:rsid w:val="00A33C3A"/>
    <w:rsid w:val="00A35B1E"/>
    <w:rsid w:val="00A40F1B"/>
    <w:rsid w:val="00A41260"/>
    <w:rsid w:val="00A418B8"/>
    <w:rsid w:val="00A419FD"/>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1B2"/>
    <w:rsid w:val="00A54DB8"/>
    <w:rsid w:val="00A550F1"/>
    <w:rsid w:val="00A556B1"/>
    <w:rsid w:val="00A56B92"/>
    <w:rsid w:val="00A56C94"/>
    <w:rsid w:val="00A6004A"/>
    <w:rsid w:val="00A611DE"/>
    <w:rsid w:val="00A6135B"/>
    <w:rsid w:val="00A62A7A"/>
    <w:rsid w:val="00A63E4E"/>
    <w:rsid w:val="00A655C4"/>
    <w:rsid w:val="00A65778"/>
    <w:rsid w:val="00A65AB0"/>
    <w:rsid w:val="00A660AF"/>
    <w:rsid w:val="00A66916"/>
    <w:rsid w:val="00A675FD"/>
    <w:rsid w:val="00A67D0F"/>
    <w:rsid w:val="00A70668"/>
    <w:rsid w:val="00A70C5B"/>
    <w:rsid w:val="00A70CA4"/>
    <w:rsid w:val="00A71019"/>
    <w:rsid w:val="00A71897"/>
    <w:rsid w:val="00A72104"/>
    <w:rsid w:val="00A725FF"/>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A87"/>
    <w:rsid w:val="00A86618"/>
    <w:rsid w:val="00A87988"/>
    <w:rsid w:val="00A90EA4"/>
    <w:rsid w:val="00A910A0"/>
    <w:rsid w:val="00A92464"/>
    <w:rsid w:val="00A92F1B"/>
    <w:rsid w:val="00A94000"/>
    <w:rsid w:val="00A94EFF"/>
    <w:rsid w:val="00A96DD1"/>
    <w:rsid w:val="00A9792A"/>
    <w:rsid w:val="00A97EE2"/>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3F9"/>
    <w:rsid w:val="00AC7E8C"/>
    <w:rsid w:val="00AD0DD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2CD"/>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3097D"/>
    <w:rsid w:val="00B30DCA"/>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573F4"/>
    <w:rsid w:val="00B6011D"/>
    <w:rsid w:val="00B61622"/>
    <w:rsid w:val="00B62BB8"/>
    <w:rsid w:val="00B638E8"/>
    <w:rsid w:val="00B63ECC"/>
    <w:rsid w:val="00B64338"/>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D4F"/>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87C2C"/>
    <w:rsid w:val="00B905E4"/>
    <w:rsid w:val="00B9131B"/>
    <w:rsid w:val="00B91B28"/>
    <w:rsid w:val="00B91BED"/>
    <w:rsid w:val="00B91E76"/>
    <w:rsid w:val="00B922CE"/>
    <w:rsid w:val="00B92A95"/>
    <w:rsid w:val="00B92C4F"/>
    <w:rsid w:val="00B9348B"/>
    <w:rsid w:val="00B93CEC"/>
    <w:rsid w:val="00B94520"/>
    <w:rsid w:val="00B95C52"/>
    <w:rsid w:val="00B9653E"/>
    <w:rsid w:val="00BA045F"/>
    <w:rsid w:val="00BA0547"/>
    <w:rsid w:val="00BA0B58"/>
    <w:rsid w:val="00BA291B"/>
    <w:rsid w:val="00BA5187"/>
    <w:rsid w:val="00BA564B"/>
    <w:rsid w:val="00BA5B30"/>
    <w:rsid w:val="00BA5B37"/>
    <w:rsid w:val="00BA5F18"/>
    <w:rsid w:val="00BA62E4"/>
    <w:rsid w:val="00BA658F"/>
    <w:rsid w:val="00BA666D"/>
    <w:rsid w:val="00BA6736"/>
    <w:rsid w:val="00BA6E7E"/>
    <w:rsid w:val="00BA7410"/>
    <w:rsid w:val="00BB088F"/>
    <w:rsid w:val="00BB09ED"/>
    <w:rsid w:val="00BB0AF9"/>
    <w:rsid w:val="00BB1549"/>
    <w:rsid w:val="00BB16A5"/>
    <w:rsid w:val="00BB1787"/>
    <w:rsid w:val="00BB1EEE"/>
    <w:rsid w:val="00BB2D6F"/>
    <w:rsid w:val="00BB2E82"/>
    <w:rsid w:val="00BB4513"/>
    <w:rsid w:val="00BB4726"/>
    <w:rsid w:val="00BB4E9B"/>
    <w:rsid w:val="00BB5F25"/>
    <w:rsid w:val="00BB62B0"/>
    <w:rsid w:val="00BB6E55"/>
    <w:rsid w:val="00BB6FD3"/>
    <w:rsid w:val="00BB719B"/>
    <w:rsid w:val="00BB7233"/>
    <w:rsid w:val="00BB74FD"/>
    <w:rsid w:val="00BB7DA1"/>
    <w:rsid w:val="00BC0041"/>
    <w:rsid w:val="00BC0329"/>
    <w:rsid w:val="00BC272F"/>
    <w:rsid w:val="00BC2BAC"/>
    <w:rsid w:val="00BC348D"/>
    <w:rsid w:val="00BC3767"/>
    <w:rsid w:val="00BC386C"/>
    <w:rsid w:val="00BC3E09"/>
    <w:rsid w:val="00BC4014"/>
    <w:rsid w:val="00BC41EF"/>
    <w:rsid w:val="00BC5256"/>
    <w:rsid w:val="00BC5B03"/>
    <w:rsid w:val="00BC660F"/>
    <w:rsid w:val="00BC72D7"/>
    <w:rsid w:val="00BD0959"/>
    <w:rsid w:val="00BD14A8"/>
    <w:rsid w:val="00BD1A51"/>
    <w:rsid w:val="00BD2430"/>
    <w:rsid w:val="00BD3657"/>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A7E"/>
    <w:rsid w:val="00BF0BB7"/>
    <w:rsid w:val="00BF1295"/>
    <w:rsid w:val="00BF2515"/>
    <w:rsid w:val="00BF2AF0"/>
    <w:rsid w:val="00BF33C0"/>
    <w:rsid w:val="00BF3683"/>
    <w:rsid w:val="00BF3A08"/>
    <w:rsid w:val="00BF3C55"/>
    <w:rsid w:val="00BF571C"/>
    <w:rsid w:val="00BF6AFD"/>
    <w:rsid w:val="00BF7BFA"/>
    <w:rsid w:val="00C00981"/>
    <w:rsid w:val="00C011AC"/>
    <w:rsid w:val="00C01246"/>
    <w:rsid w:val="00C01382"/>
    <w:rsid w:val="00C0307E"/>
    <w:rsid w:val="00C03377"/>
    <w:rsid w:val="00C03F14"/>
    <w:rsid w:val="00C04D8C"/>
    <w:rsid w:val="00C050B3"/>
    <w:rsid w:val="00C056AA"/>
    <w:rsid w:val="00C06367"/>
    <w:rsid w:val="00C06BB0"/>
    <w:rsid w:val="00C0726D"/>
    <w:rsid w:val="00C10002"/>
    <w:rsid w:val="00C108C7"/>
    <w:rsid w:val="00C117A3"/>
    <w:rsid w:val="00C11B51"/>
    <w:rsid w:val="00C12028"/>
    <w:rsid w:val="00C12151"/>
    <w:rsid w:val="00C12C34"/>
    <w:rsid w:val="00C12C9A"/>
    <w:rsid w:val="00C12F5C"/>
    <w:rsid w:val="00C158D8"/>
    <w:rsid w:val="00C1663B"/>
    <w:rsid w:val="00C166C9"/>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505B"/>
    <w:rsid w:val="00C65ACD"/>
    <w:rsid w:val="00C65BC1"/>
    <w:rsid w:val="00C65BF8"/>
    <w:rsid w:val="00C66742"/>
    <w:rsid w:val="00C66E58"/>
    <w:rsid w:val="00C67105"/>
    <w:rsid w:val="00C673D9"/>
    <w:rsid w:val="00C704E4"/>
    <w:rsid w:val="00C710E4"/>
    <w:rsid w:val="00C711A6"/>
    <w:rsid w:val="00C72492"/>
    <w:rsid w:val="00C72B4E"/>
    <w:rsid w:val="00C73097"/>
    <w:rsid w:val="00C731BD"/>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94"/>
    <w:rsid w:val="00CC4CB2"/>
    <w:rsid w:val="00CC5754"/>
    <w:rsid w:val="00CC58DA"/>
    <w:rsid w:val="00CD0BD1"/>
    <w:rsid w:val="00CD0E9F"/>
    <w:rsid w:val="00CD303B"/>
    <w:rsid w:val="00CD57D2"/>
    <w:rsid w:val="00CD6046"/>
    <w:rsid w:val="00CD61CD"/>
    <w:rsid w:val="00CD68E1"/>
    <w:rsid w:val="00CD72C9"/>
    <w:rsid w:val="00CE0000"/>
    <w:rsid w:val="00CE1022"/>
    <w:rsid w:val="00CE2B80"/>
    <w:rsid w:val="00CE2E3A"/>
    <w:rsid w:val="00CE383B"/>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2E6"/>
    <w:rsid w:val="00D2143C"/>
    <w:rsid w:val="00D223C0"/>
    <w:rsid w:val="00D2326E"/>
    <w:rsid w:val="00D23A90"/>
    <w:rsid w:val="00D2503C"/>
    <w:rsid w:val="00D2566A"/>
    <w:rsid w:val="00D269F5"/>
    <w:rsid w:val="00D27EF9"/>
    <w:rsid w:val="00D31480"/>
    <w:rsid w:val="00D31F79"/>
    <w:rsid w:val="00D324E3"/>
    <w:rsid w:val="00D33540"/>
    <w:rsid w:val="00D3470C"/>
    <w:rsid w:val="00D3587F"/>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699D"/>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0F9E"/>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354E"/>
    <w:rsid w:val="00D74829"/>
    <w:rsid w:val="00D748BC"/>
    <w:rsid w:val="00D75128"/>
    <w:rsid w:val="00D757A1"/>
    <w:rsid w:val="00D76741"/>
    <w:rsid w:val="00D76880"/>
    <w:rsid w:val="00D77946"/>
    <w:rsid w:val="00D77CFD"/>
    <w:rsid w:val="00D8030A"/>
    <w:rsid w:val="00D80592"/>
    <w:rsid w:val="00D80756"/>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97233"/>
    <w:rsid w:val="00DA0938"/>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55E"/>
    <w:rsid w:val="00DC593F"/>
    <w:rsid w:val="00DC5B4C"/>
    <w:rsid w:val="00DC5D4F"/>
    <w:rsid w:val="00DC5F1F"/>
    <w:rsid w:val="00DC6BBB"/>
    <w:rsid w:val="00DC7233"/>
    <w:rsid w:val="00DC7627"/>
    <w:rsid w:val="00DC7D01"/>
    <w:rsid w:val="00DC7D8A"/>
    <w:rsid w:val="00DD09B2"/>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6E9B"/>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839"/>
    <w:rsid w:val="00E65C86"/>
    <w:rsid w:val="00E66A8B"/>
    <w:rsid w:val="00E67654"/>
    <w:rsid w:val="00E67944"/>
    <w:rsid w:val="00E67FE4"/>
    <w:rsid w:val="00E70A08"/>
    <w:rsid w:val="00E70D72"/>
    <w:rsid w:val="00E721DC"/>
    <w:rsid w:val="00E72716"/>
    <w:rsid w:val="00E727E4"/>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1870"/>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895"/>
    <w:rsid w:val="00EC4E89"/>
    <w:rsid w:val="00EC5F6F"/>
    <w:rsid w:val="00EC6278"/>
    <w:rsid w:val="00EC63AD"/>
    <w:rsid w:val="00EC78D3"/>
    <w:rsid w:val="00EC7FBC"/>
    <w:rsid w:val="00ED05F5"/>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5A22"/>
    <w:rsid w:val="00EE6799"/>
    <w:rsid w:val="00EE6925"/>
    <w:rsid w:val="00EE69A1"/>
    <w:rsid w:val="00EE6FDB"/>
    <w:rsid w:val="00EE72A9"/>
    <w:rsid w:val="00EE79C5"/>
    <w:rsid w:val="00EF1BAA"/>
    <w:rsid w:val="00EF2194"/>
    <w:rsid w:val="00EF3B50"/>
    <w:rsid w:val="00EF422E"/>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2DF"/>
    <w:rsid w:val="00F11DCA"/>
    <w:rsid w:val="00F14A9F"/>
    <w:rsid w:val="00F15465"/>
    <w:rsid w:val="00F15B85"/>
    <w:rsid w:val="00F165F2"/>
    <w:rsid w:val="00F1661F"/>
    <w:rsid w:val="00F16842"/>
    <w:rsid w:val="00F16D21"/>
    <w:rsid w:val="00F2063A"/>
    <w:rsid w:val="00F206CB"/>
    <w:rsid w:val="00F2186F"/>
    <w:rsid w:val="00F23443"/>
    <w:rsid w:val="00F23798"/>
    <w:rsid w:val="00F23D0E"/>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1B41"/>
    <w:rsid w:val="00F42510"/>
    <w:rsid w:val="00F427C8"/>
    <w:rsid w:val="00F4520B"/>
    <w:rsid w:val="00F50512"/>
    <w:rsid w:val="00F510B9"/>
    <w:rsid w:val="00F51189"/>
    <w:rsid w:val="00F513E6"/>
    <w:rsid w:val="00F51A2E"/>
    <w:rsid w:val="00F532D2"/>
    <w:rsid w:val="00F537FF"/>
    <w:rsid w:val="00F53D5B"/>
    <w:rsid w:val="00F5582D"/>
    <w:rsid w:val="00F55D91"/>
    <w:rsid w:val="00F56536"/>
    <w:rsid w:val="00F5713E"/>
    <w:rsid w:val="00F574E2"/>
    <w:rsid w:val="00F60303"/>
    <w:rsid w:val="00F608DD"/>
    <w:rsid w:val="00F6154C"/>
    <w:rsid w:val="00F625BE"/>
    <w:rsid w:val="00F63376"/>
    <w:rsid w:val="00F64C37"/>
    <w:rsid w:val="00F64FC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32A"/>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7A9"/>
    <w:rsid w:val="00FC1DB8"/>
    <w:rsid w:val="00FC2552"/>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686"/>
    <w:rsid w:val="00FD3C51"/>
    <w:rsid w:val="00FD6DF3"/>
    <w:rsid w:val="00FD72F0"/>
    <w:rsid w:val="00FD767F"/>
    <w:rsid w:val="00FD7FE2"/>
    <w:rsid w:val="00FE1AE3"/>
    <w:rsid w:val="00FE2E20"/>
    <w:rsid w:val="00FE3724"/>
    <w:rsid w:val="00FE4EE0"/>
    <w:rsid w:val="00FE5016"/>
    <w:rsid w:val="00FE582A"/>
    <w:rsid w:val="00FE670B"/>
    <w:rsid w:val="00FE698B"/>
    <w:rsid w:val="00FE6FFA"/>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B28FC68"/>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99"/>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 w:type="paragraph" w:customStyle="1" w:styleId="StandardowyStandardowy1">
    <w:name w:val="Standardowy.Standardowy1"/>
    <w:basedOn w:val="Normalny"/>
    <w:rsid w:val="00186E6B"/>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186E6B"/>
    <w:rPr>
      <w:rFonts w:ascii="Courier New" w:hAnsi="Courier New" w:cs="Courier New" w:hint="default"/>
    </w:rPr>
  </w:style>
  <w:style w:type="character" w:customStyle="1" w:styleId="Znak">
    <w:name w:val="Znak"/>
    <w:basedOn w:val="Domylnaczcionkaakapitu"/>
    <w:uiPriority w:val="99"/>
    <w:rsid w:val="00186E6B"/>
    <w:rPr>
      <w:rFonts w:ascii="Consolas" w:hAnsi="Consolas" w:cs="Consolas" w:hint="default"/>
    </w:rPr>
  </w:style>
  <w:style w:type="character" w:styleId="Numerstrony">
    <w:name w:val="page number"/>
    <w:basedOn w:val="Domylnaczcionkaakapitu"/>
    <w:uiPriority w:val="99"/>
    <w:semiHidden/>
    <w:unhideWhenUsed/>
    <w:rsid w:val="00186E6B"/>
  </w:style>
  <w:style w:type="paragraph" w:customStyle="1" w:styleId="Style6">
    <w:name w:val="Style6"/>
    <w:basedOn w:val="Normalny"/>
    <w:uiPriority w:val="99"/>
    <w:rsid w:val="00D212E6"/>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D212E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6729">
      <w:bodyDiv w:val="1"/>
      <w:marLeft w:val="0"/>
      <w:marRight w:val="0"/>
      <w:marTop w:val="0"/>
      <w:marBottom w:val="0"/>
      <w:divBdr>
        <w:top w:val="none" w:sz="0" w:space="0" w:color="auto"/>
        <w:left w:val="none" w:sz="0" w:space="0" w:color="auto"/>
        <w:bottom w:val="none" w:sz="0" w:space="0" w:color="auto"/>
        <w:right w:val="none" w:sz="0" w:space="0" w:color="auto"/>
      </w:divBdr>
    </w:div>
    <w:div w:id="315455142">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18076067">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zej.Dziuba@enea.pl" TargetMode="External"/><Relationship Id="rId18" Type="http://schemas.openxmlformats.org/officeDocument/2006/relationships/hyperlink" Target="https://sip.lex.pl/" TargetMode="External"/><Relationship Id="rId26" Type="http://schemas.openxmlformats.org/officeDocument/2006/relationships/hyperlink" Target="https://www.enea.pl/pl/grupaenea/o-grupie/spolki-grupy-enea/polaniec/zamowienia/dokumenty-dla-wykonawcow-i-dostawcow" TargetMode="External"/><Relationship Id="rId3" Type="http://schemas.openxmlformats.org/officeDocument/2006/relationships/styles" Target="styles.xml"/><Relationship Id="rId21" Type="http://schemas.openxmlformats.org/officeDocument/2006/relationships/hyperlink" Target="mailto:eep.iod@ene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aukcje.eb2b.com.pl/" TargetMode="External"/><Relationship Id="rId25" Type="http://schemas.openxmlformats.org/officeDocument/2006/relationships/hyperlink" Target="mailto:mateusz.zmuda@ene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zbigniew.karwac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mailto:faktury.elektroniczne@enea.pl" TargetMode="External"/><Relationship Id="rId28" Type="http://schemas.openxmlformats.org/officeDocument/2006/relationships/hyperlink" Target="mailto:faktury.elektroniczne@enea.pl" TargetMode="External"/><Relationship Id="rId36" Type="http://schemas.openxmlformats.org/officeDocument/2006/relationships/fontTable" Target="fontTable.xm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yperlink" Target="https://www.enea.pl/grupaenea/o_grupie/enea-polaniec/zamowienia/dokumenty-dla-wykonawcow/zalacznik-nr-1-kodeks-kontrahentow-grupy-enea-informacja-dla-kontrahentow.pdf?t=1589801266"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zbigniew.karwacki@enea.pl" TargetMode="External"/><Relationship Id="rId22" Type="http://schemas.openxmlformats.org/officeDocument/2006/relationships/hyperlink" Target="mailto:eep.iod@enea.pl" TargetMode="External"/><Relationship Id="rId27" Type="http://schemas.openxmlformats.org/officeDocument/2006/relationships/hyperlink" Target="https://10.125.13.101/grupaenea/o_grupie/enea-polaniec/zamowienia/dokumenty-dla-wykonawcow/zalacznik-nr-1-kodeks-kontrahentow-grupy-enea-informacja-dla-kontrahentow.pdf?t=1588858520" TargetMode="External"/><Relationship Id="rId30" Type="http://schemas.openxmlformats.org/officeDocument/2006/relationships/hyperlink" Target="mailto:piotr.wojciechowsk@enea.pl"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753CC"/>
    <w:rsid w:val="00084691"/>
    <w:rsid w:val="000D0AD4"/>
    <w:rsid w:val="000D2B00"/>
    <w:rsid w:val="000F1138"/>
    <w:rsid w:val="00104378"/>
    <w:rsid w:val="00171A39"/>
    <w:rsid w:val="001953F3"/>
    <w:rsid w:val="001B0802"/>
    <w:rsid w:val="001B0F10"/>
    <w:rsid w:val="001C571C"/>
    <w:rsid w:val="001E2E6F"/>
    <w:rsid w:val="0020661F"/>
    <w:rsid w:val="00207EEB"/>
    <w:rsid w:val="002340FE"/>
    <w:rsid w:val="002B5255"/>
    <w:rsid w:val="00343EE1"/>
    <w:rsid w:val="00367856"/>
    <w:rsid w:val="003A64B6"/>
    <w:rsid w:val="003C18EB"/>
    <w:rsid w:val="003C5367"/>
    <w:rsid w:val="00426D3A"/>
    <w:rsid w:val="00461D4F"/>
    <w:rsid w:val="00464618"/>
    <w:rsid w:val="00465759"/>
    <w:rsid w:val="00467C01"/>
    <w:rsid w:val="00481D4A"/>
    <w:rsid w:val="005069C3"/>
    <w:rsid w:val="005077A1"/>
    <w:rsid w:val="0053498F"/>
    <w:rsid w:val="00555BCE"/>
    <w:rsid w:val="005B47A7"/>
    <w:rsid w:val="005D40A2"/>
    <w:rsid w:val="006704C6"/>
    <w:rsid w:val="00674AE7"/>
    <w:rsid w:val="006F15A3"/>
    <w:rsid w:val="007301B1"/>
    <w:rsid w:val="007671D1"/>
    <w:rsid w:val="007941EA"/>
    <w:rsid w:val="007D2AC5"/>
    <w:rsid w:val="00801DA9"/>
    <w:rsid w:val="00823C95"/>
    <w:rsid w:val="00854EF9"/>
    <w:rsid w:val="008643C6"/>
    <w:rsid w:val="0086755D"/>
    <w:rsid w:val="008D5D7E"/>
    <w:rsid w:val="008E44C1"/>
    <w:rsid w:val="008F6198"/>
    <w:rsid w:val="008F7555"/>
    <w:rsid w:val="00915FF4"/>
    <w:rsid w:val="00950BC0"/>
    <w:rsid w:val="0098228D"/>
    <w:rsid w:val="00A14662"/>
    <w:rsid w:val="00A24452"/>
    <w:rsid w:val="00A35266"/>
    <w:rsid w:val="00A54475"/>
    <w:rsid w:val="00A75281"/>
    <w:rsid w:val="00A763FE"/>
    <w:rsid w:val="00AC4AD8"/>
    <w:rsid w:val="00AD4776"/>
    <w:rsid w:val="00AE32E6"/>
    <w:rsid w:val="00AF7707"/>
    <w:rsid w:val="00B2489B"/>
    <w:rsid w:val="00B31D30"/>
    <w:rsid w:val="00B6618E"/>
    <w:rsid w:val="00B7238C"/>
    <w:rsid w:val="00B93315"/>
    <w:rsid w:val="00BA0855"/>
    <w:rsid w:val="00BA632D"/>
    <w:rsid w:val="00C067C4"/>
    <w:rsid w:val="00C64D23"/>
    <w:rsid w:val="00C74C17"/>
    <w:rsid w:val="00C87D9E"/>
    <w:rsid w:val="00CD252E"/>
    <w:rsid w:val="00D24767"/>
    <w:rsid w:val="00D26951"/>
    <w:rsid w:val="00D431DC"/>
    <w:rsid w:val="00D86E9D"/>
    <w:rsid w:val="00DB1437"/>
    <w:rsid w:val="00E06972"/>
    <w:rsid w:val="00EB6136"/>
    <w:rsid w:val="00EC14CC"/>
    <w:rsid w:val="00EF799A"/>
    <w:rsid w:val="00F35060"/>
    <w:rsid w:val="00F35A35"/>
    <w:rsid w:val="00F4391C"/>
    <w:rsid w:val="00F6636B"/>
    <w:rsid w:val="00FA34D7"/>
    <w:rsid w:val="00FF029A"/>
    <w:rsid w:val="00FF3EDA"/>
    <w:rsid w:val="00FF7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47D5-F28C-45C6-AC98-0A1A64C5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TotalTime>
  <Pages>52</Pages>
  <Words>18599</Words>
  <Characters>111598</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129938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Karwacki Zbigniew</cp:lastModifiedBy>
  <cp:revision>5</cp:revision>
  <cp:lastPrinted>2020-06-04T06:24:00Z</cp:lastPrinted>
  <dcterms:created xsi:type="dcterms:W3CDTF">2020-06-04T06:22:00Z</dcterms:created>
  <dcterms:modified xsi:type="dcterms:W3CDTF">2020-06-04T06:25:00Z</dcterms:modified>
</cp:coreProperties>
</file>